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0A" w:rsidRDefault="00C45784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2540</wp:posOffset>
                </wp:positionV>
                <wp:extent cx="6267450" cy="9715500"/>
                <wp:effectExtent l="0" t="0" r="0" b="0"/>
                <wp:wrapNone/>
                <wp:docPr id="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9D6F" id="Rectangle 3" o:spid="_x0000_s1026" style="position:absolute;margin-left:-6.3pt;margin-top:.2pt;width:493.5pt;height:7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" o:allowincell="f" filled="f"/>
            </w:pict>
          </mc:Fallback>
        </mc:AlternateContent>
      </w:r>
    </w:p>
    <w:p w:rsid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2A7AF8" w:rsidRPr="00A213D5" w:rsidRDefault="00353930" w:rsidP="002A7AF8">
      <w:pPr>
        <w:pStyle w:val="aa"/>
        <w:ind w:firstLine="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ОО</w:t>
      </w:r>
      <w:r w:rsidR="002A7AF8" w:rsidRPr="00A213D5">
        <w:rPr>
          <w:rFonts w:ascii="Arial" w:hAnsi="Arial" w:cs="Arial"/>
          <w:b w:val="0"/>
          <w:szCs w:val="28"/>
        </w:rPr>
        <w:t>О «НТЦ ЭКОФИЗПРИБОР»</w:t>
      </w:r>
    </w:p>
    <w:p w:rsidR="002A7AF8" w:rsidRPr="00FC40DF" w:rsidRDefault="002A7AF8" w:rsidP="002A7AF8">
      <w:pPr>
        <w:spacing w:line="26" w:lineRule="atLeast"/>
        <w:ind w:firstLine="709"/>
        <w:jc w:val="center"/>
        <w:rPr>
          <w:sz w:val="24"/>
          <w:szCs w:val="24"/>
        </w:rPr>
      </w:pPr>
    </w:p>
    <w:p w:rsidR="002A7AF8" w:rsidRPr="00FC40DF" w:rsidRDefault="002A7AF8" w:rsidP="002A7AF8">
      <w:pPr>
        <w:spacing w:line="26" w:lineRule="atLeast"/>
        <w:ind w:firstLine="709"/>
        <w:rPr>
          <w:sz w:val="24"/>
          <w:szCs w:val="24"/>
        </w:rPr>
      </w:pPr>
    </w:p>
    <w:p w:rsidR="002A7AF8" w:rsidRPr="00907E29" w:rsidRDefault="002A7AF8" w:rsidP="002A7AF8">
      <w:pPr>
        <w:spacing w:line="26" w:lineRule="atLeast"/>
        <w:ind w:firstLine="709"/>
        <w:rPr>
          <w:rFonts w:ascii="Arial" w:hAnsi="Arial" w:cs="Arial"/>
          <w:sz w:val="24"/>
          <w:szCs w:val="24"/>
        </w:rPr>
      </w:pPr>
      <w:proofErr w:type="gramStart"/>
      <w:r w:rsidRPr="00A213D5">
        <w:rPr>
          <w:rFonts w:ascii="Arial" w:hAnsi="Arial" w:cs="Arial"/>
          <w:sz w:val="24"/>
          <w:szCs w:val="24"/>
        </w:rPr>
        <w:t xml:space="preserve">ОКП </w:t>
      </w:r>
      <w:r w:rsidR="004720F8" w:rsidRPr="00907E29">
        <w:rPr>
          <w:rFonts w:ascii="Arial" w:hAnsi="Arial" w:cs="Arial"/>
          <w:sz w:val="24"/>
          <w:szCs w:val="24"/>
        </w:rPr>
        <w:t>???</w:t>
      </w:r>
      <w:proofErr w:type="gramEnd"/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2A7AF8" w:rsidRDefault="002A7AF8" w:rsidP="002A7AF8">
      <w:pPr>
        <w:jc w:val="center"/>
        <w:rPr>
          <w:rFonts w:ascii="Arial" w:hAnsi="Arial" w:cs="Arial"/>
          <w:sz w:val="32"/>
          <w:szCs w:val="32"/>
        </w:rPr>
      </w:pPr>
    </w:p>
    <w:p w:rsidR="003E32D2" w:rsidRDefault="00CC26AB" w:rsidP="002A7A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БЕСКО</w:t>
      </w:r>
      <w:r w:rsidR="003E32D2">
        <w:rPr>
          <w:rFonts w:ascii="Arial" w:hAnsi="Arial" w:cs="Arial"/>
          <w:sz w:val="32"/>
          <w:szCs w:val="32"/>
        </w:rPr>
        <w:t xml:space="preserve">НТАКТНЫЙ </w:t>
      </w:r>
      <w:r>
        <w:rPr>
          <w:rFonts w:ascii="Arial" w:hAnsi="Arial" w:cs="Arial"/>
          <w:sz w:val="32"/>
          <w:szCs w:val="32"/>
        </w:rPr>
        <w:t>УРОВНЕМЕР</w:t>
      </w:r>
    </w:p>
    <w:p w:rsidR="002A7AF8" w:rsidRPr="002A7AF8" w:rsidRDefault="003E32D2" w:rsidP="002A7A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</w:t>
      </w:r>
      <w:r w:rsidR="0083470F">
        <w:rPr>
          <w:rFonts w:ascii="Arial" w:hAnsi="Arial" w:cs="Arial"/>
          <w:sz w:val="32"/>
          <w:szCs w:val="32"/>
        </w:rPr>
        <w:t>УР-80</w:t>
      </w:r>
    </w:p>
    <w:p w:rsidR="002A7AF8" w:rsidRDefault="002A7AF8" w:rsidP="002A7AF8">
      <w:pPr>
        <w:jc w:val="center"/>
        <w:rPr>
          <w:sz w:val="24"/>
        </w:rPr>
      </w:pPr>
    </w:p>
    <w:p w:rsidR="002A7AF8" w:rsidRDefault="002A7AF8" w:rsidP="002A7AF8">
      <w:pPr>
        <w:rPr>
          <w:sz w:val="24"/>
        </w:rPr>
      </w:pPr>
    </w:p>
    <w:p w:rsidR="002A7AF8" w:rsidRDefault="002A7AF8" w:rsidP="002A7AF8">
      <w:pPr>
        <w:jc w:val="center"/>
        <w:rPr>
          <w:sz w:val="24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32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Руководство по эксплуатации</w:t>
      </w: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2A7AF8" w:rsidRDefault="006F7FF6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8"/>
          <w:szCs w:val="28"/>
        </w:rPr>
      </w:pPr>
      <w:r w:rsidRPr="00282C23">
        <w:rPr>
          <w:rFonts w:ascii="Arial" w:hAnsi="Arial" w:cs="Arial"/>
          <w:sz w:val="24"/>
          <w:szCs w:val="24"/>
        </w:rPr>
        <w:t>КЗРС.407834.019</w:t>
      </w:r>
      <w:r w:rsidR="002A7AF8" w:rsidRPr="002A7AF8">
        <w:rPr>
          <w:rFonts w:ascii="Arial" w:hAnsi="Arial" w:cs="Arial"/>
          <w:sz w:val="28"/>
          <w:szCs w:val="28"/>
        </w:rPr>
        <w:t>РЭ</w:t>
      </w: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</w:p>
    <w:p w:rsidR="0015610A" w:rsidRDefault="00CC26AB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4"/>
        </w:rPr>
        <w:t>Москва, 2020</w:t>
      </w:r>
      <w:r w:rsidR="0015610A" w:rsidRPr="0015610A">
        <w:rPr>
          <w:rFonts w:ascii="Arial" w:hAnsi="Arial"/>
          <w:sz w:val="24"/>
        </w:rPr>
        <w:t xml:space="preserve"> г.</w:t>
      </w:r>
    </w:p>
    <w:p w:rsidR="0015610A" w:rsidRPr="0015610A" w:rsidRDefault="0015610A">
      <w:pPr>
        <w:pStyle w:val="a3"/>
        <w:tabs>
          <w:tab w:val="clear" w:pos="4153"/>
          <w:tab w:val="clear" w:pos="8306"/>
        </w:tabs>
        <w:rPr>
          <w:rFonts w:ascii="Arial" w:hAnsi="Arial"/>
          <w:sz w:val="2"/>
        </w:rPr>
      </w:pPr>
    </w:p>
    <w:p w:rsidR="0015610A" w:rsidRPr="0015610A" w:rsidRDefault="0015610A">
      <w:pPr>
        <w:pStyle w:val="a3"/>
        <w:tabs>
          <w:tab w:val="clear" w:pos="4153"/>
          <w:tab w:val="clear" w:pos="8306"/>
        </w:tabs>
        <w:rPr>
          <w:rFonts w:ascii="Arial" w:hAnsi="Arial"/>
          <w:sz w:val="2"/>
        </w:rPr>
        <w:sectPr w:rsidR="0015610A" w:rsidRPr="0015610A">
          <w:pgSz w:w="11906" w:h="16838"/>
          <w:pgMar w:top="851" w:right="424" w:bottom="568" w:left="1701" w:header="720" w:footer="720" w:gutter="0"/>
          <w:cols w:space="720"/>
        </w:sectPr>
      </w:pPr>
    </w:p>
    <w:p w:rsidR="0015610A" w:rsidRDefault="0015610A">
      <w:pPr>
        <w:pStyle w:val="a3"/>
        <w:tabs>
          <w:tab w:val="clear" w:pos="4153"/>
          <w:tab w:val="clear" w:pos="8306"/>
        </w:tabs>
        <w:rPr>
          <w:rFonts w:ascii="Arial" w:hAnsi="Arial"/>
          <w:sz w:val="28"/>
        </w:rPr>
      </w:pPr>
    </w:p>
    <w:p w:rsidR="0015610A" w:rsidRPr="006F7FF6" w:rsidRDefault="0015610A">
      <w:pPr>
        <w:pStyle w:val="a3"/>
        <w:tabs>
          <w:tab w:val="clear" w:pos="4153"/>
          <w:tab w:val="clear" w:pos="8306"/>
        </w:tabs>
        <w:ind w:left="567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Содержание</w:t>
      </w:r>
    </w:p>
    <w:p w:rsidR="0015610A" w:rsidRDefault="0015610A">
      <w:pPr>
        <w:pStyle w:val="a3"/>
        <w:tabs>
          <w:tab w:val="clear" w:pos="4153"/>
          <w:tab w:val="clear" w:pos="8306"/>
        </w:tabs>
        <w:ind w:left="567"/>
        <w:jc w:val="center"/>
        <w:rPr>
          <w:rFonts w:ascii="Arial" w:hAnsi="Arial"/>
          <w:sz w:val="28"/>
        </w:rPr>
      </w:pPr>
    </w:p>
    <w:p w:rsidR="0015610A" w:rsidRDefault="0015610A">
      <w:pPr>
        <w:pStyle w:val="a3"/>
        <w:tabs>
          <w:tab w:val="clear" w:pos="4153"/>
          <w:tab w:val="clear" w:pos="8306"/>
        </w:tabs>
        <w:ind w:left="567"/>
        <w:jc w:val="center"/>
        <w:rPr>
          <w:rFonts w:ascii="Arial" w:hAnsi="Arial"/>
        </w:rPr>
      </w:pPr>
    </w:p>
    <w:p w:rsidR="008479E6" w:rsidRPr="00BE3C48" w:rsidRDefault="00827371" w:rsidP="00827371">
      <w:pPr>
        <w:pStyle w:val="10"/>
      </w:pPr>
      <w:r>
        <w:t xml:space="preserve">       </w:t>
      </w:r>
      <w:r w:rsidR="00950EA8" w:rsidRPr="00BE3C48">
        <w:fldChar w:fldCharType="begin"/>
      </w:r>
      <w:r w:rsidR="0015610A" w:rsidRPr="00BE3C48">
        <w:instrText xml:space="preserve"> TOC \t "Заголовок 4;1" </w:instrText>
      </w:r>
      <w:r w:rsidR="00950EA8" w:rsidRPr="00BE3C48">
        <w:fldChar w:fldCharType="separate"/>
      </w:r>
      <w:r w:rsidR="008479E6" w:rsidRPr="00BE3C48">
        <w:t>ВВЕДЕНИЕ</w:t>
      </w:r>
      <w:r w:rsidR="00BE3C48">
        <w:t>……</w:t>
      </w:r>
      <w:r>
        <w:t>……………………………</w:t>
      </w:r>
      <w:r w:rsidR="00806613">
        <w:t>……………</w:t>
      </w:r>
      <w:r>
        <w:t>……….</w:t>
      </w:r>
      <w:r w:rsidR="00806613">
        <w:t>…………</w:t>
      </w:r>
      <w:r w:rsidR="00BE3C48">
        <w:t>……</w:t>
      </w:r>
      <w:r w:rsidR="00950EA8" w:rsidRPr="00BE3C48">
        <w:fldChar w:fldCharType="begin"/>
      </w:r>
      <w:r w:rsidR="008479E6" w:rsidRPr="00BE3C48">
        <w:instrText xml:space="preserve"> PAGEREF _Toc206403844 \h </w:instrText>
      </w:r>
      <w:r w:rsidR="00950EA8" w:rsidRPr="00BE3C48">
        <w:fldChar w:fldCharType="separate"/>
      </w:r>
      <w:r w:rsidR="00F40E2B" w:rsidRPr="00BE3C48">
        <w:t>2</w:t>
      </w:r>
      <w:r w:rsidR="00950EA8" w:rsidRPr="00BE3C48">
        <w:fldChar w:fldCharType="end"/>
      </w:r>
    </w:p>
    <w:p w:rsidR="008479E6" w:rsidRPr="00BE3C48" w:rsidRDefault="008479E6" w:rsidP="00827371">
      <w:pPr>
        <w:pStyle w:val="10"/>
      </w:pPr>
      <w:r w:rsidRPr="00BE3C48">
        <w:t>1</w:t>
      </w:r>
      <w:r w:rsidRPr="00BE3C48">
        <w:tab/>
        <w:t>ОПИСАНИЕ</w:t>
      </w:r>
      <w:r w:rsidR="00827371" w:rsidRPr="00827371">
        <w:t xml:space="preserve"> </w:t>
      </w:r>
      <w:r w:rsidR="00F801EA" w:rsidRPr="00BE3C48">
        <w:t>УРОВНЕМЕРА</w:t>
      </w:r>
      <w:r w:rsidR="00827371">
        <w:t>………………………………………………...…</w:t>
      </w:r>
      <w:r w:rsidR="00F801EA" w:rsidRPr="00BE3C48">
        <w:t>2</w:t>
      </w:r>
    </w:p>
    <w:p w:rsidR="008479E6" w:rsidRPr="00BE3C48" w:rsidRDefault="00827371" w:rsidP="00827371">
      <w:pPr>
        <w:pStyle w:val="10"/>
        <w:ind w:left="0"/>
      </w:pPr>
      <w:r>
        <w:t xml:space="preserve">  </w:t>
      </w:r>
      <w:r w:rsidR="008479E6" w:rsidRPr="00BE3C48">
        <w:t>1.1.</w:t>
      </w:r>
      <w:r w:rsidR="008479E6" w:rsidRPr="00BE3C48">
        <w:tab/>
        <w:t>НАЗНАЧЕНИЕ</w:t>
      </w:r>
      <w:r w:rsidR="00907E29" w:rsidRPr="00BE3C48">
        <w:t xml:space="preserve"> И ПРИНЦИП </w:t>
      </w:r>
      <w:r>
        <w:t>Д</w:t>
      </w:r>
      <w:r w:rsidR="00907E29" w:rsidRPr="00BE3C48">
        <w:t>ЕЙСТВИЯ</w:t>
      </w:r>
      <w:r>
        <w:t>…………………….</w:t>
      </w:r>
      <w:r w:rsidR="00BE3C48">
        <w:t>……</w:t>
      </w:r>
      <w:r w:rsidR="00806613">
        <w:t>.</w:t>
      </w:r>
      <w:r w:rsidR="00BE3C48">
        <w:t>……….</w:t>
      </w:r>
      <w:r w:rsidR="00907E29" w:rsidRPr="00BE3C48">
        <w:t>2</w:t>
      </w:r>
    </w:p>
    <w:p w:rsidR="008479E6" w:rsidRPr="00BE3C48" w:rsidRDefault="00827371" w:rsidP="00827371">
      <w:pPr>
        <w:pStyle w:val="10"/>
        <w:ind w:left="0"/>
      </w:pPr>
      <w:r>
        <w:t xml:space="preserve">  </w:t>
      </w:r>
      <w:r w:rsidR="00907E29" w:rsidRPr="00BE3C48">
        <w:t>1.</w:t>
      </w:r>
      <w:r w:rsidR="008479E6" w:rsidRPr="00BE3C48">
        <w:t>2</w:t>
      </w:r>
      <w:r>
        <w:t xml:space="preserve">    </w:t>
      </w:r>
      <w:r w:rsidR="008479E6" w:rsidRPr="00BE3C48">
        <w:t>ТЕХНИЧЕСКИЕ ХАРАКТЕРИСТИКИ</w:t>
      </w:r>
      <w:r>
        <w:t>…….…</w:t>
      </w:r>
      <w:r w:rsidR="006141D3">
        <w:t>……………</w:t>
      </w:r>
      <w:r>
        <w:t>…………</w:t>
      </w:r>
      <w:r w:rsidR="006141D3">
        <w:t>……….</w:t>
      </w:r>
      <w:r w:rsidR="00907E29" w:rsidRPr="00BE3C48">
        <w:t>3</w:t>
      </w:r>
    </w:p>
    <w:p w:rsidR="00907E29" w:rsidRPr="00827371" w:rsidRDefault="00827371" w:rsidP="0090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907E29" w:rsidRPr="00827371">
        <w:rPr>
          <w:rFonts w:ascii="Arial" w:hAnsi="Arial" w:cs="Arial"/>
          <w:b/>
          <w:sz w:val="24"/>
          <w:szCs w:val="24"/>
        </w:rPr>
        <w:t xml:space="preserve">1.3.    УСТРОЙСТВО УРОВНЕМЕРА </w:t>
      </w:r>
      <w:r w:rsidR="00BE3C48" w:rsidRPr="0082737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………………………….…...……….</w:t>
      </w:r>
      <w:r w:rsidR="00907E29" w:rsidRPr="00827371">
        <w:rPr>
          <w:rFonts w:ascii="Arial" w:hAnsi="Arial" w:cs="Arial"/>
          <w:b/>
          <w:sz w:val="24"/>
          <w:szCs w:val="24"/>
        </w:rPr>
        <w:t>…</w:t>
      </w:r>
      <w:r w:rsidR="006141D3" w:rsidRPr="00827371">
        <w:rPr>
          <w:rFonts w:ascii="Arial" w:hAnsi="Arial" w:cs="Arial"/>
          <w:b/>
          <w:sz w:val="24"/>
          <w:szCs w:val="24"/>
        </w:rPr>
        <w:t>.</w:t>
      </w:r>
      <w:r w:rsidR="00907E29" w:rsidRPr="00827371">
        <w:rPr>
          <w:rFonts w:ascii="Arial" w:hAnsi="Arial" w:cs="Arial"/>
          <w:b/>
          <w:sz w:val="24"/>
          <w:szCs w:val="24"/>
        </w:rPr>
        <w:t>….3</w:t>
      </w:r>
    </w:p>
    <w:p w:rsidR="00907E29" w:rsidRPr="00827371" w:rsidRDefault="00827371" w:rsidP="00907E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07E29" w:rsidRPr="00827371">
        <w:rPr>
          <w:rFonts w:ascii="Arial" w:hAnsi="Arial" w:cs="Arial"/>
          <w:b/>
          <w:sz w:val="24"/>
          <w:szCs w:val="24"/>
        </w:rPr>
        <w:t>1.4.    МАРКИРОВКА</w:t>
      </w:r>
      <w:r>
        <w:rPr>
          <w:rFonts w:ascii="Arial" w:hAnsi="Arial" w:cs="Arial"/>
          <w:b/>
          <w:sz w:val="24"/>
          <w:szCs w:val="24"/>
        </w:rPr>
        <w:t xml:space="preserve"> …………………</w:t>
      </w:r>
      <w:r w:rsidR="00E31C65" w:rsidRPr="00827371">
        <w:rPr>
          <w:rFonts w:ascii="Arial" w:hAnsi="Arial" w:cs="Arial"/>
          <w:b/>
          <w:sz w:val="24"/>
          <w:szCs w:val="24"/>
        </w:rPr>
        <w:t>……………</w:t>
      </w:r>
      <w:r>
        <w:rPr>
          <w:rFonts w:ascii="Arial" w:hAnsi="Arial" w:cs="Arial"/>
          <w:b/>
          <w:sz w:val="24"/>
          <w:szCs w:val="24"/>
        </w:rPr>
        <w:t>..</w:t>
      </w:r>
      <w:r w:rsidR="00E31C65" w:rsidRPr="00827371">
        <w:rPr>
          <w:rFonts w:ascii="Arial" w:hAnsi="Arial" w:cs="Arial"/>
          <w:b/>
          <w:sz w:val="24"/>
          <w:szCs w:val="24"/>
        </w:rPr>
        <w:t>……………………</w:t>
      </w:r>
      <w:r w:rsidR="006141D3" w:rsidRPr="00827371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</w:t>
      </w:r>
      <w:r w:rsidR="00E31C65" w:rsidRPr="00827371">
        <w:rPr>
          <w:rFonts w:ascii="Arial" w:hAnsi="Arial" w:cs="Arial"/>
          <w:b/>
          <w:sz w:val="24"/>
          <w:szCs w:val="24"/>
        </w:rPr>
        <w:t>………</w:t>
      </w:r>
      <w:r w:rsidR="006141D3" w:rsidRPr="00827371">
        <w:rPr>
          <w:rFonts w:ascii="Arial" w:hAnsi="Arial" w:cs="Arial"/>
          <w:b/>
          <w:sz w:val="24"/>
          <w:szCs w:val="24"/>
        </w:rPr>
        <w:t>.</w:t>
      </w:r>
      <w:r w:rsidR="00E31C65" w:rsidRPr="00827371">
        <w:rPr>
          <w:rFonts w:ascii="Arial" w:hAnsi="Arial" w:cs="Arial"/>
          <w:b/>
          <w:sz w:val="24"/>
          <w:szCs w:val="24"/>
        </w:rPr>
        <w:t>...6</w:t>
      </w:r>
    </w:p>
    <w:p w:rsidR="008479E6" w:rsidRPr="00BE3C48" w:rsidRDefault="00827371" w:rsidP="00827371">
      <w:pPr>
        <w:pStyle w:val="10"/>
        <w:ind w:left="0"/>
      </w:pPr>
      <w:r>
        <w:t xml:space="preserve">  </w:t>
      </w:r>
      <w:r w:rsidR="008479E6" w:rsidRPr="00BE3C48">
        <w:t>1.</w:t>
      </w:r>
      <w:r w:rsidR="00E31C65" w:rsidRPr="00BE3C48">
        <w:t>5</w:t>
      </w:r>
      <w:r>
        <w:t xml:space="preserve">   </w:t>
      </w:r>
      <w:r w:rsidR="00FC6C4E">
        <w:t xml:space="preserve"> </w:t>
      </w:r>
      <w:r>
        <w:t xml:space="preserve"> </w:t>
      </w:r>
      <w:r w:rsidR="008479E6" w:rsidRPr="00BE3C48">
        <w:t>КОМПЛЕКТ ПОСТАВКИ</w:t>
      </w:r>
      <w:r w:rsidR="00E0228D">
        <w:t>.…………..…………………………….…...…….…</w:t>
      </w:r>
      <w:r w:rsidR="00950EA8" w:rsidRPr="00BE3C48">
        <w:fldChar w:fldCharType="begin"/>
      </w:r>
      <w:r w:rsidR="008479E6" w:rsidRPr="00BE3C48">
        <w:instrText xml:space="preserve"> PAGEREF _Toc206403849 \h </w:instrText>
      </w:r>
      <w:r w:rsidR="00950EA8" w:rsidRPr="00BE3C48">
        <w:fldChar w:fldCharType="separate"/>
      </w:r>
      <w:r w:rsidR="00F40E2B" w:rsidRPr="00BE3C48">
        <w:t>6</w:t>
      </w:r>
      <w:r w:rsidR="00950EA8" w:rsidRPr="00BE3C48">
        <w:fldChar w:fldCharType="end"/>
      </w:r>
    </w:p>
    <w:p w:rsidR="00B63D7C" w:rsidRPr="00FC6C4E" w:rsidRDefault="00B63D7C" w:rsidP="00B63D7C">
      <w:pPr>
        <w:rPr>
          <w:rFonts w:ascii="Arial" w:hAnsi="Arial" w:cs="Arial"/>
          <w:b/>
          <w:sz w:val="24"/>
          <w:szCs w:val="24"/>
        </w:rPr>
      </w:pPr>
      <w:r w:rsidRPr="00BE3C48">
        <w:rPr>
          <w:rFonts w:ascii="Arial" w:hAnsi="Arial" w:cs="Arial"/>
        </w:rPr>
        <w:t xml:space="preserve">    </w:t>
      </w:r>
      <w:r w:rsidR="00FC6C4E">
        <w:rPr>
          <w:rFonts w:ascii="Arial" w:hAnsi="Arial" w:cs="Arial"/>
          <w:b/>
          <w:sz w:val="24"/>
          <w:szCs w:val="24"/>
        </w:rPr>
        <w:t xml:space="preserve"> 2.    </w:t>
      </w:r>
      <w:r w:rsidR="001A2B56" w:rsidRPr="00FC6C4E">
        <w:rPr>
          <w:rFonts w:ascii="Arial" w:hAnsi="Arial" w:cs="Arial"/>
          <w:b/>
          <w:noProof/>
          <w:sz w:val="24"/>
          <w:szCs w:val="24"/>
        </w:rPr>
        <w:t>ИСПОЛЬЗОВАНИЕ ПО НАЗНАЧЕНИЮ</w:t>
      </w:r>
      <w:r w:rsidR="006141D3" w:rsidRPr="00FC6C4E">
        <w:rPr>
          <w:rFonts w:ascii="Arial" w:hAnsi="Arial" w:cs="Arial"/>
          <w:b/>
          <w:sz w:val="24"/>
          <w:szCs w:val="24"/>
        </w:rPr>
        <w:t>...</w:t>
      </w:r>
      <w:r w:rsidRPr="00FC6C4E">
        <w:rPr>
          <w:rFonts w:ascii="Arial" w:hAnsi="Arial" w:cs="Arial"/>
          <w:b/>
          <w:sz w:val="24"/>
          <w:szCs w:val="24"/>
        </w:rPr>
        <w:t>…………………</w:t>
      </w:r>
      <w:r w:rsidR="00FC6C4E">
        <w:rPr>
          <w:rFonts w:ascii="Arial" w:hAnsi="Arial" w:cs="Arial"/>
          <w:b/>
          <w:sz w:val="24"/>
          <w:szCs w:val="24"/>
        </w:rPr>
        <w:t>..</w:t>
      </w:r>
      <w:r w:rsidRPr="00FC6C4E">
        <w:rPr>
          <w:rFonts w:ascii="Arial" w:hAnsi="Arial" w:cs="Arial"/>
          <w:b/>
          <w:sz w:val="24"/>
          <w:szCs w:val="24"/>
        </w:rPr>
        <w:t>……………</w:t>
      </w:r>
      <w:r w:rsidR="00AF07FB" w:rsidRPr="00FC6C4E">
        <w:rPr>
          <w:rFonts w:ascii="Arial" w:hAnsi="Arial" w:cs="Arial"/>
          <w:b/>
          <w:sz w:val="24"/>
          <w:szCs w:val="24"/>
        </w:rPr>
        <w:t>.</w:t>
      </w:r>
      <w:r w:rsidRPr="00FC6C4E">
        <w:rPr>
          <w:rFonts w:ascii="Arial" w:hAnsi="Arial" w:cs="Arial"/>
          <w:b/>
          <w:sz w:val="24"/>
          <w:szCs w:val="24"/>
        </w:rPr>
        <w:t>..7</w:t>
      </w:r>
    </w:p>
    <w:p w:rsidR="00B63D7C" w:rsidRPr="00FC6C4E" w:rsidRDefault="00FC6C4E" w:rsidP="00B63D7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63D7C" w:rsidRPr="00FC6C4E">
        <w:rPr>
          <w:rFonts w:ascii="Arial" w:hAnsi="Arial" w:cs="Arial"/>
          <w:b/>
          <w:sz w:val="24"/>
          <w:szCs w:val="24"/>
        </w:rPr>
        <w:t xml:space="preserve">2.1.   </w:t>
      </w:r>
      <w:r w:rsidR="00B63D7C" w:rsidRPr="00FC6C4E">
        <w:rPr>
          <w:rFonts w:ascii="Arial" w:hAnsi="Arial" w:cs="Arial"/>
          <w:b/>
          <w:noProof/>
          <w:sz w:val="24"/>
          <w:szCs w:val="24"/>
        </w:rPr>
        <w:t>МЕРЫ БЕЗОПАСНОСТИ………………</w:t>
      </w:r>
      <w:r>
        <w:rPr>
          <w:rFonts w:ascii="Arial" w:hAnsi="Arial" w:cs="Arial"/>
          <w:b/>
          <w:noProof/>
          <w:sz w:val="24"/>
          <w:szCs w:val="24"/>
        </w:rPr>
        <w:t>…</w:t>
      </w:r>
      <w:r w:rsidR="00B63D7C" w:rsidRPr="00FC6C4E">
        <w:rPr>
          <w:rFonts w:ascii="Arial" w:hAnsi="Arial" w:cs="Arial"/>
          <w:b/>
          <w:noProof/>
          <w:sz w:val="24"/>
          <w:szCs w:val="24"/>
        </w:rPr>
        <w:t>…………………………</w:t>
      </w:r>
      <w:r>
        <w:rPr>
          <w:rFonts w:ascii="Arial" w:hAnsi="Arial" w:cs="Arial"/>
          <w:b/>
          <w:noProof/>
          <w:sz w:val="24"/>
          <w:szCs w:val="24"/>
        </w:rPr>
        <w:t>..</w:t>
      </w:r>
      <w:r w:rsidR="00B63D7C" w:rsidRPr="00FC6C4E">
        <w:rPr>
          <w:rFonts w:ascii="Arial" w:hAnsi="Arial" w:cs="Arial"/>
          <w:b/>
          <w:noProof/>
          <w:sz w:val="24"/>
          <w:szCs w:val="24"/>
        </w:rPr>
        <w:t>……</w:t>
      </w:r>
      <w:r w:rsidR="00AF07FB" w:rsidRPr="00FC6C4E">
        <w:rPr>
          <w:rFonts w:ascii="Arial" w:hAnsi="Arial" w:cs="Arial"/>
          <w:b/>
          <w:noProof/>
          <w:sz w:val="24"/>
          <w:szCs w:val="24"/>
        </w:rPr>
        <w:t>.</w:t>
      </w:r>
      <w:r w:rsidR="00B63D7C" w:rsidRPr="00FC6C4E">
        <w:rPr>
          <w:rFonts w:ascii="Arial" w:hAnsi="Arial" w:cs="Arial"/>
          <w:b/>
          <w:noProof/>
          <w:sz w:val="24"/>
          <w:szCs w:val="24"/>
        </w:rPr>
        <w:t>…7</w:t>
      </w:r>
    </w:p>
    <w:p w:rsidR="00B63D7C" w:rsidRPr="00FC6C4E" w:rsidRDefault="00FC6C4E" w:rsidP="00B63D7C">
      <w:pPr>
        <w:pStyle w:val="4"/>
        <w:numPr>
          <w:ilvl w:val="0"/>
          <w:numId w:val="0"/>
        </w:numPr>
        <w:spacing w:after="120"/>
        <w:ind w:left="720" w:hanging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B63D7C" w:rsidRPr="00FC6C4E">
        <w:rPr>
          <w:rFonts w:cs="Arial"/>
          <w:b/>
          <w:sz w:val="24"/>
          <w:szCs w:val="24"/>
        </w:rPr>
        <w:t>2.2.   ПОДГОТОВКА К ИСПОЛЬЗОВАНИЮ………………………</w:t>
      </w:r>
      <w:r>
        <w:rPr>
          <w:rFonts w:cs="Arial"/>
          <w:b/>
          <w:sz w:val="24"/>
          <w:szCs w:val="24"/>
        </w:rPr>
        <w:t>..</w:t>
      </w:r>
      <w:r w:rsidR="00B63D7C" w:rsidRPr="00FC6C4E">
        <w:rPr>
          <w:rFonts w:cs="Arial"/>
          <w:b/>
          <w:sz w:val="24"/>
          <w:szCs w:val="24"/>
        </w:rPr>
        <w:t>……</w:t>
      </w:r>
      <w:r>
        <w:rPr>
          <w:rFonts w:cs="Arial"/>
          <w:b/>
          <w:sz w:val="24"/>
          <w:szCs w:val="24"/>
        </w:rPr>
        <w:t>.</w:t>
      </w:r>
      <w:r w:rsidR="00AF07FB" w:rsidRPr="00FC6C4E">
        <w:rPr>
          <w:rFonts w:cs="Arial"/>
          <w:b/>
          <w:sz w:val="24"/>
          <w:szCs w:val="24"/>
        </w:rPr>
        <w:t>…</w:t>
      </w:r>
      <w:r w:rsidR="00B63D7C" w:rsidRPr="00FC6C4E">
        <w:rPr>
          <w:rFonts w:cs="Arial"/>
          <w:b/>
          <w:sz w:val="24"/>
          <w:szCs w:val="24"/>
        </w:rPr>
        <w:t>……7</w:t>
      </w:r>
    </w:p>
    <w:p w:rsidR="001F70CF" w:rsidRPr="00FC6C4E" w:rsidRDefault="00FC6C4E" w:rsidP="001F70CF">
      <w:pPr>
        <w:pStyle w:val="4"/>
        <w:numPr>
          <w:ilvl w:val="0"/>
          <w:numId w:val="0"/>
        </w:numPr>
        <w:ind w:left="720" w:hanging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1F70CF" w:rsidRPr="00FC6C4E">
        <w:rPr>
          <w:rFonts w:cs="Arial"/>
          <w:b/>
          <w:sz w:val="24"/>
          <w:szCs w:val="24"/>
        </w:rPr>
        <w:t xml:space="preserve">2.3.  </w:t>
      </w:r>
      <w:r w:rsidR="00A708E6" w:rsidRPr="00FC6C4E">
        <w:rPr>
          <w:rFonts w:cs="Arial"/>
          <w:b/>
          <w:sz w:val="24"/>
          <w:szCs w:val="24"/>
        </w:rPr>
        <w:t xml:space="preserve"> ПЕРВОЕ ВКЛЮЧЕНИЕ, </w:t>
      </w:r>
      <w:r w:rsidR="001F70CF" w:rsidRPr="00FC6C4E">
        <w:rPr>
          <w:rFonts w:cs="Arial"/>
          <w:b/>
          <w:sz w:val="24"/>
          <w:szCs w:val="24"/>
        </w:rPr>
        <w:t>НАСТРОЙКА</w:t>
      </w:r>
      <w:r w:rsidR="00A708E6" w:rsidRPr="00FC6C4E">
        <w:rPr>
          <w:rFonts w:cs="Arial"/>
          <w:b/>
          <w:sz w:val="24"/>
          <w:szCs w:val="24"/>
        </w:rPr>
        <w:t xml:space="preserve"> И КАЛИБРОВКА</w:t>
      </w:r>
      <w:r>
        <w:rPr>
          <w:rFonts w:cs="Arial"/>
          <w:b/>
          <w:sz w:val="24"/>
          <w:szCs w:val="24"/>
        </w:rPr>
        <w:t>………….……</w:t>
      </w:r>
      <w:r w:rsidR="001F70CF" w:rsidRPr="00FC6C4E">
        <w:rPr>
          <w:rFonts w:cs="Arial"/>
          <w:b/>
          <w:sz w:val="24"/>
          <w:szCs w:val="24"/>
        </w:rPr>
        <w:t>..7</w:t>
      </w:r>
    </w:p>
    <w:p w:rsidR="001A2B56" w:rsidRPr="00FC6C4E" w:rsidRDefault="001A2B56" w:rsidP="001A2B56">
      <w:pPr>
        <w:rPr>
          <w:rFonts w:ascii="Arial" w:hAnsi="Arial" w:cs="Arial"/>
          <w:b/>
          <w:sz w:val="24"/>
          <w:szCs w:val="24"/>
        </w:rPr>
      </w:pPr>
      <w:r w:rsidRPr="00FC6C4E">
        <w:rPr>
          <w:rFonts w:ascii="Arial" w:hAnsi="Arial" w:cs="Arial"/>
          <w:b/>
          <w:sz w:val="24"/>
          <w:szCs w:val="24"/>
        </w:rPr>
        <w:t xml:space="preserve"> </w:t>
      </w:r>
      <w:r w:rsidR="00FC6C4E">
        <w:rPr>
          <w:rFonts w:ascii="Arial" w:hAnsi="Arial" w:cs="Arial"/>
          <w:b/>
          <w:sz w:val="24"/>
          <w:szCs w:val="24"/>
        </w:rPr>
        <w:t xml:space="preserve"> </w:t>
      </w:r>
      <w:r w:rsidRPr="00FC6C4E">
        <w:rPr>
          <w:rFonts w:ascii="Arial" w:hAnsi="Arial" w:cs="Arial"/>
          <w:b/>
          <w:sz w:val="24"/>
          <w:szCs w:val="24"/>
        </w:rPr>
        <w:t xml:space="preserve">2.4.  </w:t>
      </w:r>
      <w:r w:rsidR="00FC6C4E">
        <w:rPr>
          <w:rFonts w:ascii="Arial" w:hAnsi="Arial" w:cs="Arial"/>
          <w:b/>
          <w:sz w:val="24"/>
          <w:szCs w:val="24"/>
        </w:rPr>
        <w:t xml:space="preserve"> </w:t>
      </w:r>
      <w:r w:rsidRPr="00FC6C4E">
        <w:rPr>
          <w:rFonts w:ascii="Arial" w:hAnsi="Arial" w:cs="Arial"/>
          <w:b/>
          <w:sz w:val="24"/>
          <w:szCs w:val="24"/>
        </w:rPr>
        <w:t>ФУНКЦИОНИРОВАНИЕ  ПЛОТНОМЕ</w:t>
      </w:r>
      <w:r w:rsidR="00FC6C4E">
        <w:rPr>
          <w:rFonts w:ascii="Arial" w:hAnsi="Arial" w:cs="Arial"/>
          <w:b/>
          <w:sz w:val="24"/>
          <w:szCs w:val="24"/>
        </w:rPr>
        <w:t>РА……</w:t>
      </w:r>
      <w:r w:rsidRPr="00FC6C4E">
        <w:rPr>
          <w:rFonts w:ascii="Arial" w:hAnsi="Arial" w:cs="Arial"/>
          <w:b/>
          <w:sz w:val="24"/>
          <w:szCs w:val="24"/>
        </w:rPr>
        <w:t>……</w:t>
      </w:r>
      <w:r w:rsidR="006141D3" w:rsidRPr="00FC6C4E">
        <w:rPr>
          <w:rFonts w:ascii="Arial" w:hAnsi="Arial" w:cs="Arial"/>
          <w:b/>
          <w:sz w:val="24"/>
          <w:szCs w:val="24"/>
        </w:rPr>
        <w:t>.…</w:t>
      </w:r>
      <w:r w:rsidR="00AF07FB" w:rsidRPr="00FC6C4E">
        <w:rPr>
          <w:rFonts w:ascii="Arial" w:hAnsi="Arial" w:cs="Arial"/>
          <w:b/>
          <w:sz w:val="24"/>
          <w:szCs w:val="24"/>
        </w:rPr>
        <w:t>.</w:t>
      </w:r>
      <w:r w:rsidR="006141D3" w:rsidRPr="00FC6C4E">
        <w:rPr>
          <w:rFonts w:ascii="Arial" w:hAnsi="Arial" w:cs="Arial"/>
          <w:b/>
          <w:sz w:val="24"/>
          <w:szCs w:val="24"/>
        </w:rPr>
        <w:t>…...</w:t>
      </w:r>
      <w:r w:rsidRPr="00FC6C4E">
        <w:rPr>
          <w:rFonts w:ascii="Arial" w:hAnsi="Arial" w:cs="Arial"/>
          <w:b/>
          <w:sz w:val="24"/>
          <w:szCs w:val="24"/>
        </w:rPr>
        <w:t>…</w:t>
      </w:r>
      <w:r w:rsidR="00FC6C4E">
        <w:rPr>
          <w:rFonts w:ascii="Arial" w:hAnsi="Arial" w:cs="Arial"/>
          <w:b/>
          <w:sz w:val="24"/>
          <w:szCs w:val="24"/>
        </w:rPr>
        <w:t>……….</w:t>
      </w:r>
      <w:r w:rsidRPr="00FC6C4E">
        <w:rPr>
          <w:rFonts w:ascii="Arial" w:hAnsi="Arial" w:cs="Arial"/>
          <w:b/>
          <w:sz w:val="24"/>
          <w:szCs w:val="24"/>
        </w:rPr>
        <w:t>..…15</w:t>
      </w:r>
    </w:p>
    <w:p w:rsidR="00362D4A" w:rsidRPr="00FC6C4E" w:rsidRDefault="00FC6C4E" w:rsidP="00362D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E3C48" w:rsidRPr="00FC6C4E">
        <w:rPr>
          <w:rFonts w:ascii="Arial" w:hAnsi="Arial" w:cs="Arial"/>
          <w:b/>
          <w:sz w:val="24"/>
          <w:szCs w:val="24"/>
        </w:rPr>
        <w:t xml:space="preserve">2.5.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3C48" w:rsidRPr="00FC6C4E">
        <w:rPr>
          <w:rFonts w:ascii="Arial" w:hAnsi="Arial" w:cs="Arial"/>
          <w:b/>
          <w:sz w:val="24"/>
          <w:szCs w:val="24"/>
        </w:rPr>
        <w:t xml:space="preserve"> АВАРИЙНАЯ ОСТАНОВКА  УРОВНЕМЕ</w:t>
      </w:r>
      <w:r>
        <w:rPr>
          <w:rFonts w:ascii="Arial" w:hAnsi="Arial" w:cs="Arial"/>
          <w:b/>
          <w:sz w:val="24"/>
          <w:szCs w:val="24"/>
        </w:rPr>
        <w:t>РА……..……………</w:t>
      </w:r>
      <w:r w:rsidR="006141D3" w:rsidRPr="00FC6C4E">
        <w:rPr>
          <w:rFonts w:ascii="Arial" w:hAnsi="Arial" w:cs="Arial"/>
          <w:b/>
          <w:sz w:val="24"/>
          <w:szCs w:val="24"/>
        </w:rPr>
        <w:t>.</w:t>
      </w:r>
      <w:r w:rsidR="00BE3C48" w:rsidRPr="00FC6C4E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…..</w:t>
      </w:r>
      <w:r w:rsidR="00BE3C48" w:rsidRPr="00FC6C4E">
        <w:rPr>
          <w:rFonts w:ascii="Arial" w:hAnsi="Arial" w:cs="Arial"/>
          <w:b/>
          <w:sz w:val="24"/>
          <w:szCs w:val="24"/>
        </w:rPr>
        <w:t>….16</w:t>
      </w:r>
    </w:p>
    <w:p w:rsidR="008479E6" w:rsidRPr="00BE3C48" w:rsidRDefault="00FC6C4E" w:rsidP="00827371">
      <w:pPr>
        <w:pStyle w:val="10"/>
      </w:pPr>
      <w:r>
        <w:t xml:space="preserve">3    </w:t>
      </w:r>
      <w:r w:rsidR="008479E6" w:rsidRPr="00BE3C48">
        <w:t>ТЕХНИЧЕСКОЕ ОБСЛУЖИВАНИЕ</w:t>
      </w:r>
      <w:r w:rsidR="00806613">
        <w:t>………………</w:t>
      </w:r>
      <w:r>
        <w:t>..</w:t>
      </w:r>
      <w:r w:rsidR="00806613">
        <w:t>……………………….17</w:t>
      </w:r>
    </w:p>
    <w:p w:rsidR="008479E6" w:rsidRPr="00BE3C48" w:rsidRDefault="00FC6C4E" w:rsidP="00827371">
      <w:pPr>
        <w:pStyle w:val="10"/>
      </w:pPr>
      <w:r>
        <w:t xml:space="preserve">4    </w:t>
      </w:r>
      <w:r w:rsidR="008479E6" w:rsidRPr="00BE3C48">
        <w:t>ТРАНСПОРТИРОВАНИЕ И ПРАВИЛА ХРАНЕНИЯ</w:t>
      </w:r>
      <w:r w:rsidR="00806613">
        <w:t>……………</w:t>
      </w:r>
      <w:r>
        <w:t>.</w:t>
      </w:r>
      <w:r w:rsidR="00806613">
        <w:t>…</w:t>
      </w:r>
      <w:r>
        <w:t>.</w:t>
      </w:r>
      <w:r w:rsidR="00806613">
        <w:t>…...18</w:t>
      </w:r>
    </w:p>
    <w:p w:rsidR="00806613" w:rsidRDefault="00806613" w:rsidP="00827371">
      <w:pPr>
        <w:pStyle w:val="10"/>
      </w:pPr>
    </w:p>
    <w:p w:rsidR="00FC6C4E" w:rsidRDefault="008479E6" w:rsidP="00827371">
      <w:pPr>
        <w:pStyle w:val="10"/>
      </w:pPr>
      <w:r w:rsidRPr="00BE3C48">
        <w:t>Приложение А</w:t>
      </w:r>
      <w:r w:rsidR="00FC6C4E">
        <w:t>.</w:t>
      </w:r>
      <w:r w:rsidR="003804D7" w:rsidRPr="00BE3C48">
        <w:t xml:space="preserve"> </w:t>
      </w:r>
    </w:p>
    <w:p w:rsidR="008479E6" w:rsidRPr="00BE3C48" w:rsidRDefault="003804D7" w:rsidP="00827371">
      <w:pPr>
        <w:pStyle w:val="10"/>
      </w:pPr>
      <w:r w:rsidRPr="00BE3C48">
        <w:t xml:space="preserve">Схема электрических соединений </w:t>
      </w:r>
      <w:r w:rsidR="00BE3C48" w:rsidRPr="00BE3C48">
        <w:t xml:space="preserve">злектромеханического </w:t>
      </w:r>
      <w:r w:rsidRPr="00BE3C48">
        <w:t xml:space="preserve">блока </w:t>
      </w:r>
      <w:r w:rsidR="00FC6C4E">
        <w:t>…....</w:t>
      </w:r>
      <w:r w:rsidR="00BE3C48" w:rsidRPr="00BE3C48">
        <w:t>1</w:t>
      </w:r>
      <w:r w:rsidR="00806613">
        <w:t>9</w:t>
      </w:r>
    </w:p>
    <w:p w:rsidR="00FC6C4E" w:rsidRDefault="008479E6" w:rsidP="00827371">
      <w:pPr>
        <w:pStyle w:val="10"/>
      </w:pPr>
      <w:r w:rsidRPr="00BE3C48">
        <w:t>Приложение Б</w:t>
      </w:r>
      <w:r w:rsidR="00FC6C4E">
        <w:t>.</w:t>
      </w:r>
    </w:p>
    <w:p w:rsidR="008479E6" w:rsidRPr="00BE3C48" w:rsidRDefault="008479E6" w:rsidP="00827371">
      <w:pPr>
        <w:pStyle w:val="10"/>
      </w:pPr>
      <w:r w:rsidRPr="00BE3C48">
        <w:t xml:space="preserve"> </w:t>
      </w:r>
      <w:r w:rsidR="003804D7" w:rsidRPr="00BE3C48">
        <w:t>Схема электрических соединений БУР-80</w:t>
      </w:r>
      <w:r w:rsidR="00806613">
        <w:t>……………</w:t>
      </w:r>
      <w:r w:rsidR="00FC6C4E">
        <w:t>.</w:t>
      </w:r>
      <w:r w:rsidR="00806613">
        <w:t>…………………</w:t>
      </w:r>
      <w:r w:rsidR="00FC6C4E">
        <w:t>.</w:t>
      </w:r>
      <w:r w:rsidR="00806613">
        <w:t>..20</w:t>
      </w:r>
    </w:p>
    <w:p w:rsidR="00806613" w:rsidRDefault="00806613" w:rsidP="00827371">
      <w:pPr>
        <w:pStyle w:val="10"/>
      </w:pPr>
    </w:p>
    <w:p w:rsidR="008479E6" w:rsidRPr="00BE3C48" w:rsidRDefault="008479E6" w:rsidP="00827371">
      <w:pPr>
        <w:pStyle w:val="10"/>
      </w:pPr>
      <w:r w:rsidRPr="00BE3C48">
        <w:t>Лист регистрации изменений</w:t>
      </w:r>
      <w:r w:rsidR="00806613">
        <w:t>…………………………</w:t>
      </w:r>
      <w:r w:rsidR="00FC6C4E">
        <w:t>.</w:t>
      </w:r>
      <w:r w:rsidR="00806613">
        <w:t>……………………</w:t>
      </w:r>
      <w:r w:rsidR="00FC6C4E">
        <w:t>.</w:t>
      </w:r>
      <w:r w:rsidR="00806613">
        <w:t>...</w:t>
      </w:r>
      <w:r w:rsidR="00950EA8" w:rsidRPr="00BE3C48">
        <w:fldChar w:fldCharType="begin"/>
      </w:r>
      <w:r w:rsidRPr="00BE3C48">
        <w:instrText xml:space="preserve"> PAGEREF _Toc206403862 \h </w:instrText>
      </w:r>
      <w:r w:rsidR="00950EA8" w:rsidRPr="00BE3C48">
        <w:fldChar w:fldCharType="separate"/>
      </w:r>
      <w:r w:rsidR="00BE3C48" w:rsidRPr="00BE3C48">
        <w:t>2</w:t>
      </w:r>
      <w:r w:rsidR="00950EA8" w:rsidRPr="00BE3C48">
        <w:fldChar w:fldCharType="end"/>
      </w:r>
      <w:r w:rsidR="00806613">
        <w:t>1</w:t>
      </w:r>
    </w:p>
    <w:p w:rsidR="0015610A" w:rsidRPr="00BE3C48" w:rsidRDefault="00950EA8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  <w:r w:rsidRPr="00BE3C48">
        <w:rPr>
          <w:rFonts w:ascii="Arial" w:hAnsi="Arial" w:cs="Arial"/>
          <w:sz w:val="24"/>
        </w:rPr>
        <w:fldChar w:fldCharType="end"/>
      </w:r>
    </w:p>
    <w:p w:rsidR="0015610A" w:rsidRPr="00BE3C48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</w:p>
    <w:p w:rsidR="0015610A" w:rsidRPr="00BE3C48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</w:p>
    <w:p w:rsidR="0015610A" w:rsidRPr="00BE3C48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</w:p>
    <w:p w:rsidR="0015610A" w:rsidRPr="00BE3C48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</w:p>
    <w:p w:rsidR="0015610A" w:rsidRPr="00BE3C48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 w:cs="Arial"/>
          <w:sz w:val="24"/>
        </w:rPr>
      </w:pPr>
    </w:p>
    <w:p w:rsidR="0015610A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/>
          <w:sz w:val="24"/>
        </w:rPr>
      </w:pPr>
    </w:p>
    <w:p w:rsidR="0015610A" w:rsidRDefault="0015610A">
      <w:pPr>
        <w:pStyle w:val="a3"/>
        <w:tabs>
          <w:tab w:val="clear" w:pos="4153"/>
          <w:tab w:val="clear" w:pos="8306"/>
        </w:tabs>
        <w:ind w:left="567"/>
        <w:rPr>
          <w:rFonts w:ascii="Arial" w:hAnsi="Arial"/>
          <w:sz w:val="24"/>
        </w:rPr>
        <w:sectPr w:rsidR="0015610A">
          <w:headerReference w:type="default" r:id="rId8"/>
          <w:footerReference w:type="default" r:id="rId9"/>
          <w:pgSz w:w="11906" w:h="16838"/>
          <w:pgMar w:top="851" w:right="1276" w:bottom="2693" w:left="1797" w:header="720" w:footer="720" w:gutter="0"/>
          <w:cols w:space="720"/>
        </w:sectPr>
      </w:pPr>
    </w:p>
    <w:p w:rsidR="0015610A" w:rsidRPr="002A0FF2" w:rsidRDefault="0015610A" w:rsidP="001B4CA1">
      <w:pPr>
        <w:pStyle w:val="4"/>
        <w:numPr>
          <w:ilvl w:val="0"/>
          <w:numId w:val="0"/>
        </w:numPr>
        <w:jc w:val="left"/>
        <w:rPr>
          <w:b/>
          <w:sz w:val="24"/>
          <w:szCs w:val="24"/>
        </w:rPr>
      </w:pPr>
      <w:bookmarkStart w:id="0" w:name="_Toc206403844"/>
      <w:r w:rsidRPr="002A0FF2">
        <w:rPr>
          <w:b/>
          <w:sz w:val="24"/>
          <w:szCs w:val="24"/>
        </w:rPr>
        <w:lastRenderedPageBreak/>
        <w:t>ВВЕДЕНИЕ</w:t>
      </w:r>
      <w:bookmarkEnd w:id="0"/>
    </w:p>
    <w:p w:rsidR="0015610A" w:rsidRPr="00732376" w:rsidRDefault="0015610A">
      <w:pPr>
        <w:rPr>
          <w:rFonts w:ascii="Arial" w:hAnsi="Arial"/>
          <w:sz w:val="16"/>
          <w:szCs w:val="16"/>
        </w:rPr>
      </w:pPr>
    </w:p>
    <w:p w:rsidR="0015610A" w:rsidRPr="0015610A" w:rsidRDefault="0015610A" w:rsidP="00F7227E">
      <w:pPr>
        <w:pStyle w:val="20"/>
        <w:spacing w:line="288" w:lineRule="auto"/>
        <w:ind w:firstLine="567"/>
      </w:pPr>
      <w:r>
        <w:t>Руководство по эксплуатации (</w:t>
      </w:r>
      <w:r w:rsidR="002A7AF8">
        <w:t>далее по тексту «</w:t>
      </w:r>
      <w:r>
        <w:t>РЭ</w:t>
      </w:r>
      <w:r w:rsidR="002A7AF8">
        <w:t>»</w:t>
      </w:r>
      <w:r>
        <w:t xml:space="preserve">) </w:t>
      </w:r>
      <w:r w:rsidR="00BA427B">
        <w:t>предназначено для</w:t>
      </w:r>
      <w:r w:rsidR="002A7AF8">
        <w:t xml:space="preserve"> ознакомления потребителя с принципом действия, правилами обращения, технического обслуживания и эксплуатации</w:t>
      </w:r>
      <w:r w:rsidR="00BA427B" w:rsidRPr="00BA427B">
        <w:t xml:space="preserve"> </w:t>
      </w:r>
      <w:r w:rsidR="00D36E14">
        <w:t>бесконтактного</w:t>
      </w:r>
      <w:r w:rsidR="00F40D21">
        <w:t xml:space="preserve"> уровн</w:t>
      </w:r>
      <w:r w:rsidR="00D36E14">
        <w:t>емера Б</w:t>
      </w:r>
      <w:r w:rsidR="00F40D21">
        <w:t>УР-80</w:t>
      </w:r>
      <w:r w:rsidR="007F2BD8">
        <w:t xml:space="preserve"> (далее по тексту «</w:t>
      </w:r>
      <w:r w:rsidR="00D36E14">
        <w:t>уровнемер</w:t>
      </w:r>
      <w:r w:rsidR="007F2BD8">
        <w:t>»)</w:t>
      </w:r>
      <w:r w:rsidRPr="0015610A">
        <w:t>.</w:t>
      </w:r>
    </w:p>
    <w:p w:rsidR="0015610A" w:rsidRDefault="0015610A" w:rsidP="00F7227E">
      <w:pPr>
        <w:pStyle w:val="a9"/>
        <w:tabs>
          <w:tab w:val="num" w:pos="-284"/>
          <w:tab w:val="left" w:pos="-142"/>
        </w:tabs>
        <w:spacing w:line="288" w:lineRule="auto"/>
        <w:ind w:left="0" w:firstLine="567"/>
        <w:jc w:val="both"/>
      </w:pPr>
      <w:r>
        <w:t xml:space="preserve">Получение </w:t>
      </w:r>
      <w:proofErr w:type="spellStart"/>
      <w:r>
        <w:t>спецификационных</w:t>
      </w:r>
      <w:proofErr w:type="spellEnd"/>
      <w:r>
        <w:t xml:space="preserve"> характеристик, над</w:t>
      </w:r>
      <w:r w:rsidR="00A213D5">
        <w:t>ё</w:t>
      </w:r>
      <w:r>
        <w:t xml:space="preserve">жная и безаварийная работа </w:t>
      </w:r>
      <w:r w:rsidR="007F2BD8">
        <w:t>блока</w:t>
      </w:r>
      <w:r>
        <w:t xml:space="preserve"> гарантируется изготовителем только при выполнении всех требований настоящего документа.</w:t>
      </w:r>
    </w:p>
    <w:p w:rsidR="0015610A" w:rsidRPr="0015610A" w:rsidRDefault="0015610A" w:rsidP="00F7227E">
      <w:pPr>
        <w:pStyle w:val="a9"/>
        <w:tabs>
          <w:tab w:val="num" w:pos="-284"/>
          <w:tab w:val="left" w:pos="-142"/>
        </w:tabs>
        <w:spacing w:line="288" w:lineRule="auto"/>
        <w:ind w:left="0" w:firstLine="567"/>
        <w:jc w:val="both"/>
      </w:pPr>
      <w:r>
        <w:t xml:space="preserve">При изготовлении в конструкцию </w:t>
      </w:r>
      <w:r w:rsidR="007F2BD8">
        <w:t>блока</w:t>
      </w:r>
      <w:r>
        <w:t xml:space="preserve"> могут вноситься изменения, улучшающие качество и/или удобство эксплуатации.</w:t>
      </w:r>
    </w:p>
    <w:p w:rsidR="0015610A" w:rsidRPr="00732376" w:rsidRDefault="0015610A">
      <w:pPr>
        <w:pStyle w:val="a9"/>
        <w:tabs>
          <w:tab w:val="left" w:pos="-142"/>
        </w:tabs>
        <w:ind w:left="927" w:firstLine="0"/>
        <w:rPr>
          <w:b/>
          <w:sz w:val="16"/>
          <w:szCs w:val="16"/>
        </w:rPr>
      </w:pPr>
    </w:p>
    <w:p w:rsidR="0015610A" w:rsidRPr="00F40A58" w:rsidRDefault="0015610A" w:rsidP="00F40A58">
      <w:pPr>
        <w:pStyle w:val="4"/>
        <w:numPr>
          <w:ilvl w:val="1"/>
          <w:numId w:val="4"/>
        </w:numPr>
        <w:spacing w:line="288" w:lineRule="auto"/>
        <w:jc w:val="left"/>
        <w:rPr>
          <w:b/>
          <w:sz w:val="24"/>
          <w:lang w:val="en-US"/>
        </w:rPr>
      </w:pPr>
      <w:bookmarkStart w:id="1" w:name="_Toc490312376"/>
      <w:bookmarkStart w:id="2" w:name="_Toc206403846"/>
      <w:r w:rsidRPr="00F40A58">
        <w:rPr>
          <w:b/>
          <w:sz w:val="24"/>
        </w:rPr>
        <w:t xml:space="preserve">ОПИСАНИЕ </w:t>
      </w:r>
      <w:r w:rsidR="007E0971" w:rsidRPr="00F40A58">
        <w:rPr>
          <w:b/>
          <w:sz w:val="24"/>
        </w:rPr>
        <w:t>УРОВНЕМЕРА</w:t>
      </w:r>
      <w:bookmarkEnd w:id="1"/>
      <w:bookmarkEnd w:id="2"/>
    </w:p>
    <w:p w:rsidR="0015610A" w:rsidRDefault="0015610A" w:rsidP="00A2050D">
      <w:pPr>
        <w:pStyle w:val="4"/>
        <w:numPr>
          <w:ilvl w:val="1"/>
          <w:numId w:val="21"/>
        </w:numPr>
        <w:spacing w:line="288" w:lineRule="auto"/>
        <w:jc w:val="left"/>
        <w:rPr>
          <w:sz w:val="24"/>
        </w:rPr>
      </w:pPr>
      <w:bookmarkStart w:id="3" w:name="_Toc490312377"/>
      <w:bookmarkStart w:id="4" w:name="_Toc206403847"/>
      <w:r>
        <w:rPr>
          <w:sz w:val="24"/>
        </w:rPr>
        <w:t>Н</w:t>
      </w:r>
      <w:bookmarkEnd w:id="3"/>
      <w:r w:rsidR="00471629">
        <w:rPr>
          <w:sz w:val="24"/>
        </w:rPr>
        <w:t>АЗНАЧЕНИЕ</w:t>
      </w:r>
      <w:bookmarkEnd w:id="4"/>
      <w:r w:rsidR="00E67DA4">
        <w:rPr>
          <w:sz w:val="24"/>
        </w:rPr>
        <w:t xml:space="preserve"> И ПРИНЦИП ДЕЙСТВИЯ.</w:t>
      </w:r>
    </w:p>
    <w:p w:rsidR="00E67DA4" w:rsidRDefault="00D36E14" w:rsidP="00E67DA4">
      <w:pPr>
        <w:pStyle w:val="20"/>
        <w:numPr>
          <w:ilvl w:val="2"/>
          <w:numId w:val="21"/>
        </w:numPr>
        <w:spacing w:before="120" w:after="120" w:line="288" w:lineRule="auto"/>
        <w:rPr>
          <w:rFonts w:cs="Arial"/>
          <w:szCs w:val="24"/>
        </w:rPr>
      </w:pPr>
      <w:r w:rsidRPr="00E67DA4">
        <w:rPr>
          <w:rFonts w:cs="Arial"/>
          <w:szCs w:val="24"/>
        </w:rPr>
        <w:t>Уровнемер</w:t>
      </w:r>
      <w:r w:rsidR="00E0228D">
        <w:rPr>
          <w:rFonts w:cs="Arial"/>
          <w:szCs w:val="24"/>
        </w:rPr>
        <w:t xml:space="preserve"> </w:t>
      </w:r>
      <w:r w:rsidRPr="00E67DA4">
        <w:rPr>
          <w:rFonts w:cs="Arial"/>
          <w:szCs w:val="24"/>
        </w:rPr>
        <w:t>Б</w:t>
      </w:r>
      <w:r w:rsidR="00647F83" w:rsidRPr="00E67DA4">
        <w:rPr>
          <w:rFonts w:cs="Arial"/>
          <w:szCs w:val="24"/>
        </w:rPr>
        <w:t>УР-80</w:t>
      </w:r>
      <w:r w:rsidR="007F2BD8" w:rsidRPr="00E67DA4">
        <w:rPr>
          <w:rFonts w:cs="Arial"/>
          <w:szCs w:val="24"/>
        </w:rPr>
        <w:t xml:space="preserve"> предназначен </w:t>
      </w:r>
      <w:r w:rsidR="00A76DDC" w:rsidRPr="00E67DA4">
        <w:rPr>
          <w:rFonts w:cs="Arial"/>
          <w:szCs w:val="24"/>
        </w:rPr>
        <w:t xml:space="preserve">для </w:t>
      </w:r>
      <w:r w:rsidR="003E32D2" w:rsidRPr="00E67DA4">
        <w:rPr>
          <w:rFonts w:cs="Arial"/>
          <w:szCs w:val="24"/>
        </w:rPr>
        <w:t xml:space="preserve">непрерывного бесконтактного </w:t>
      </w:r>
      <w:r w:rsidR="00647F83" w:rsidRPr="00E67DA4">
        <w:rPr>
          <w:rFonts w:cs="Arial"/>
          <w:szCs w:val="24"/>
        </w:rPr>
        <w:t>измерения уровня вещества или местонахождения границы разд</w:t>
      </w:r>
      <w:r w:rsidR="00721377" w:rsidRPr="00E67DA4">
        <w:rPr>
          <w:rFonts w:cs="Arial"/>
          <w:szCs w:val="24"/>
        </w:rPr>
        <w:t xml:space="preserve">ела </w:t>
      </w:r>
      <w:r w:rsidR="00CA65FE">
        <w:rPr>
          <w:rFonts w:cs="Arial"/>
          <w:szCs w:val="24"/>
        </w:rPr>
        <w:t>веществ</w:t>
      </w:r>
      <w:r w:rsidR="00721377" w:rsidRPr="00E67DA4">
        <w:rPr>
          <w:rFonts w:cs="Arial"/>
          <w:szCs w:val="24"/>
        </w:rPr>
        <w:t xml:space="preserve"> с </w:t>
      </w:r>
      <w:r w:rsidR="00A76DDC" w:rsidRPr="00E67DA4">
        <w:rPr>
          <w:rFonts w:cs="Arial"/>
          <w:szCs w:val="24"/>
        </w:rPr>
        <w:t>отличающейся плотностью</w:t>
      </w:r>
      <w:r w:rsidR="00C5091C">
        <w:rPr>
          <w:rFonts w:cs="Arial"/>
          <w:szCs w:val="24"/>
        </w:rPr>
        <w:t xml:space="preserve"> </w:t>
      </w:r>
      <w:r w:rsidR="00CA65FE" w:rsidRPr="00E67DA4">
        <w:rPr>
          <w:rFonts w:cs="Arial"/>
          <w:szCs w:val="24"/>
        </w:rPr>
        <w:t xml:space="preserve">в </w:t>
      </w:r>
      <w:r w:rsidR="008E545A" w:rsidRPr="00E67DA4">
        <w:rPr>
          <w:rFonts w:cs="Arial"/>
          <w:szCs w:val="24"/>
        </w:rPr>
        <w:t>различных</w:t>
      </w:r>
      <w:r w:rsidR="00721377" w:rsidRPr="00E67DA4">
        <w:rPr>
          <w:rFonts w:cs="Arial"/>
          <w:szCs w:val="24"/>
        </w:rPr>
        <w:t xml:space="preserve"> емкостях.</w:t>
      </w:r>
      <w:bookmarkStart w:id="5" w:name="_Toc206403848"/>
    </w:p>
    <w:p w:rsidR="003C7C03" w:rsidRDefault="003C7C03" w:rsidP="00E67DA4">
      <w:pPr>
        <w:pStyle w:val="20"/>
        <w:numPr>
          <w:ilvl w:val="2"/>
          <w:numId w:val="21"/>
        </w:numPr>
        <w:spacing w:before="120"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>Уровнемер БУР-80 для решения различных задач имеет три модификации исполнен</w:t>
      </w:r>
      <w:r w:rsidR="000B091D">
        <w:rPr>
          <w:rFonts w:cs="Arial"/>
          <w:szCs w:val="24"/>
        </w:rPr>
        <w:t>ия: БУР-80П, БУР-80Р и БУР-80Ф, которые используют в работе прямое (П), рассеянное (Р) и фоновое (Ф) излучения соответственно.</w:t>
      </w:r>
    </w:p>
    <w:p w:rsidR="00930166" w:rsidRDefault="00B17DB1" w:rsidP="00E67DA4">
      <w:pPr>
        <w:pStyle w:val="20"/>
        <w:numPr>
          <w:ilvl w:val="2"/>
          <w:numId w:val="21"/>
        </w:numPr>
        <w:spacing w:before="120"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В зависимости от конкретной решаемой задачи </w:t>
      </w:r>
      <w:r w:rsidR="006F7FF6">
        <w:rPr>
          <w:rFonts w:cs="Arial"/>
          <w:szCs w:val="24"/>
        </w:rPr>
        <w:t xml:space="preserve">для различных модификаций уровнемера </w:t>
      </w:r>
      <w:r>
        <w:rPr>
          <w:rFonts w:cs="Arial"/>
          <w:szCs w:val="24"/>
        </w:rPr>
        <w:t>в качестве источника из</w:t>
      </w:r>
      <w:r w:rsidR="00CD5375">
        <w:rPr>
          <w:rFonts w:cs="Arial"/>
          <w:szCs w:val="24"/>
        </w:rPr>
        <w:t>лучения может исп</w:t>
      </w:r>
      <w:r>
        <w:rPr>
          <w:rFonts w:cs="Arial"/>
          <w:szCs w:val="24"/>
        </w:rPr>
        <w:t>ользоваться:</w:t>
      </w:r>
    </w:p>
    <w:p w:rsidR="003F7A5B" w:rsidRDefault="00B17DB1" w:rsidP="003F7A5B">
      <w:pPr>
        <w:pStyle w:val="20"/>
        <w:spacing w:before="120" w:after="120" w:line="288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- перемещаемый синхронно с детектором и расположенный на некотором расстоянии от него источник излучения</w:t>
      </w:r>
      <w:r w:rsidR="003F7A5B">
        <w:rPr>
          <w:rFonts w:cs="Arial"/>
          <w:szCs w:val="24"/>
        </w:rPr>
        <w:t xml:space="preserve"> (модификация БУР-80П);</w:t>
      </w:r>
    </w:p>
    <w:p w:rsidR="003F7A5B" w:rsidRDefault="003F7A5B" w:rsidP="00B17DB1">
      <w:pPr>
        <w:pStyle w:val="20"/>
        <w:spacing w:before="120" w:after="120" w:line="288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-  </w:t>
      </w:r>
      <w:r w:rsidR="0063320A">
        <w:rPr>
          <w:rFonts w:cs="Arial"/>
          <w:szCs w:val="24"/>
        </w:rPr>
        <w:t>прикреплённый к</w:t>
      </w:r>
      <w:r w:rsidR="00CA7AA4">
        <w:rPr>
          <w:rFonts w:cs="Arial"/>
          <w:szCs w:val="24"/>
        </w:rPr>
        <w:t xml:space="preserve"> детектору и экранированный от него (для исключения прямого попадания излучения в детектор)</w:t>
      </w:r>
      <w:r w:rsidR="00BA427B" w:rsidRPr="00BA42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источник излучения (модификация БУР-80Р);</w:t>
      </w:r>
    </w:p>
    <w:p w:rsidR="003F7A5B" w:rsidRDefault="003F7A5B" w:rsidP="00B17DB1">
      <w:pPr>
        <w:pStyle w:val="20"/>
        <w:spacing w:before="120" w:after="120" w:line="288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- источником излучения является естественный природный </w:t>
      </w:r>
      <w:r w:rsidR="00CD5375">
        <w:rPr>
          <w:rFonts w:cs="Arial"/>
          <w:szCs w:val="24"/>
        </w:rPr>
        <w:t>фон (модификация БУР-80Ф)</w:t>
      </w:r>
      <w:r w:rsidR="00CA7AA4">
        <w:rPr>
          <w:rFonts w:cs="Arial"/>
          <w:szCs w:val="24"/>
        </w:rPr>
        <w:t>.</w:t>
      </w:r>
    </w:p>
    <w:p w:rsidR="000B091D" w:rsidRPr="00930166" w:rsidRDefault="000B091D" w:rsidP="000B091D">
      <w:pPr>
        <w:pStyle w:val="20"/>
        <w:numPr>
          <w:ilvl w:val="2"/>
          <w:numId w:val="21"/>
        </w:numPr>
        <w:spacing w:before="120" w:after="120" w:line="288" w:lineRule="auto"/>
        <w:rPr>
          <w:rFonts w:cs="Arial"/>
          <w:szCs w:val="24"/>
        </w:rPr>
      </w:pPr>
      <w:r w:rsidRPr="00930166">
        <w:rPr>
          <w:rFonts w:cs="Arial"/>
          <w:szCs w:val="24"/>
        </w:rPr>
        <w:t xml:space="preserve">Принцип действия уровнемера заключается в том, что в ёмкости, уровень вещества в которой требуется контролировать, вертикально перемещается детектор излучения. При этом, после </w:t>
      </w:r>
      <w:r>
        <w:rPr>
          <w:rFonts w:cs="Arial"/>
          <w:szCs w:val="24"/>
        </w:rPr>
        <w:t>его</w:t>
      </w:r>
      <w:r w:rsidRPr="00930166">
        <w:rPr>
          <w:rFonts w:cs="Arial"/>
          <w:szCs w:val="24"/>
        </w:rPr>
        <w:t xml:space="preserve"> перемещения ниже уровня вещества или границы раздела веществ с различной плотностью</w:t>
      </w:r>
      <w:r w:rsidR="00E0228D">
        <w:rPr>
          <w:rFonts w:cs="Arial"/>
          <w:szCs w:val="24"/>
        </w:rPr>
        <w:t>,</w:t>
      </w:r>
      <w:r w:rsidRPr="009301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существенно изменяется </w:t>
      </w:r>
      <w:r w:rsidRPr="00930166">
        <w:rPr>
          <w:rFonts w:cs="Arial"/>
          <w:szCs w:val="24"/>
        </w:rPr>
        <w:t>достигающий детектора уровень излучения</w:t>
      </w:r>
      <w:r>
        <w:rPr>
          <w:rFonts w:cs="Arial"/>
          <w:szCs w:val="24"/>
        </w:rPr>
        <w:t xml:space="preserve"> от источника (см. п 1.1.3)</w:t>
      </w:r>
      <w:r w:rsidRPr="00930166">
        <w:rPr>
          <w:rFonts w:cs="Arial"/>
          <w:szCs w:val="24"/>
        </w:rPr>
        <w:t>, что фиксируется эл</w:t>
      </w:r>
      <w:r w:rsidR="00BA427B">
        <w:rPr>
          <w:rFonts w:cs="Arial"/>
          <w:szCs w:val="24"/>
        </w:rPr>
        <w:t>ектронной схемой</w:t>
      </w:r>
      <w:bookmarkStart w:id="6" w:name="_GoBack"/>
      <w:bookmarkEnd w:id="6"/>
      <w:r w:rsidR="00BA427B">
        <w:rPr>
          <w:rFonts w:cs="Arial"/>
          <w:szCs w:val="24"/>
        </w:rPr>
        <w:t xml:space="preserve"> и </w:t>
      </w:r>
      <w:proofErr w:type="gramStart"/>
      <w:r w:rsidR="00F941A5">
        <w:rPr>
          <w:rFonts w:cs="Arial"/>
          <w:szCs w:val="24"/>
        </w:rPr>
        <w:t>одновременно</w:t>
      </w:r>
      <w:r w:rsidR="00F941A5" w:rsidRPr="00BA427B">
        <w:rPr>
          <w:rFonts w:cs="Arial"/>
          <w:szCs w:val="24"/>
        </w:rPr>
        <w:t xml:space="preserve"> </w:t>
      </w:r>
      <w:r w:rsidR="00F941A5" w:rsidRPr="00930166">
        <w:rPr>
          <w:rFonts w:cs="Arial"/>
          <w:szCs w:val="24"/>
        </w:rPr>
        <w:t>определяется</w:t>
      </w:r>
      <w:proofErr w:type="gramEnd"/>
      <w:r w:rsidRPr="00930166">
        <w:rPr>
          <w:rFonts w:cs="Arial"/>
          <w:szCs w:val="24"/>
        </w:rPr>
        <w:t xml:space="preserve"> и индицируется текущее положение детектора, что соответствует уровню вещества или границ</w:t>
      </w:r>
      <w:r w:rsidR="00E0228D">
        <w:rPr>
          <w:rFonts w:cs="Arial"/>
          <w:szCs w:val="24"/>
        </w:rPr>
        <w:t>е</w:t>
      </w:r>
      <w:r w:rsidRPr="00930166">
        <w:rPr>
          <w:rFonts w:cs="Arial"/>
          <w:szCs w:val="24"/>
        </w:rPr>
        <w:t xml:space="preserve"> раздела веществ с различной плотностью в ёмкости. </w:t>
      </w:r>
    </w:p>
    <w:p w:rsidR="000B091D" w:rsidRDefault="000B091D" w:rsidP="000B091D">
      <w:pPr>
        <w:pStyle w:val="20"/>
        <w:spacing w:before="120" w:after="120" w:line="288" w:lineRule="auto"/>
        <w:rPr>
          <w:rFonts w:cs="Arial"/>
          <w:szCs w:val="24"/>
        </w:rPr>
      </w:pPr>
    </w:p>
    <w:p w:rsidR="00CD5375" w:rsidRDefault="00CD5375" w:rsidP="00E67DA4">
      <w:pPr>
        <w:pStyle w:val="20"/>
        <w:numPr>
          <w:ilvl w:val="2"/>
          <w:numId w:val="21"/>
        </w:numPr>
        <w:spacing w:before="120"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>Для модификаций БУР-80П и БУР-80Ф при перемещении детектора</w:t>
      </w:r>
      <w:r w:rsidR="00BF6E98">
        <w:rPr>
          <w:rFonts w:cs="Arial"/>
          <w:szCs w:val="24"/>
        </w:rPr>
        <w:t xml:space="preserve"> </w:t>
      </w:r>
      <w:r w:rsidRPr="00930166">
        <w:rPr>
          <w:rFonts w:cs="Arial"/>
          <w:szCs w:val="24"/>
        </w:rPr>
        <w:t xml:space="preserve">ниже уровня вещества или границы раздела веществ с различной плотностью </w:t>
      </w:r>
      <w:r>
        <w:rPr>
          <w:rFonts w:cs="Arial"/>
          <w:szCs w:val="24"/>
        </w:rPr>
        <w:t xml:space="preserve">заметно уменьшается </w:t>
      </w:r>
      <w:r w:rsidRPr="00930166">
        <w:rPr>
          <w:rFonts w:cs="Arial"/>
          <w:szCs w:val="24"/>
        </w:rPr>
        <w:t>достигающий детектора уровень излучения</w:t>
      </w:r>
      <w:r>
        <w:rPr>
          <w:rFonts w:cs="Arial"/>
          <w:szCs w:val="24"/>
        </w:rPr>
        <w:t xml:space="preserve"> за счёт поглощения веществом фонового излучен</w:t>
      </w:r>
      <w:r w:rsidR="00757330">
        <w:rPr>
          <w:rFonts w:cs="Arial"/>
          <w:szCs w:val="24"/>
        </w:rPr>
        <w:t>ия или излучения от источника.  Д</w:t>
      </w:r>
      <w:r w:rsidR="00BA427B">
        <w:rPr>
          <w:rFonts w:cs="Arial"/>
          <w:szCs w:val="24"/>
        </w:rPr>
        <w:t xml:space="preserve">ля модификации БУР-80Р </w:t>
      </w:r>
      <w:r w:rsidR="00757330">
        <w:rPr>
          <w:rFonts w:cs="Arial"/>
          <w:szCs w:val="24"/>
        </w:rPr>
        <w:t>при перемещении детектора</w:t>
      </w:r>
      <w:r w:rsidR="00BF6E98">
        <w:rPr>
          <w:rFonts w:cs="Arial"/>
          <w:szCs w:val="24"/>
        </w:rPr>
        <w:t xml:space="preserve"> </w:t>
      </w:r>
      <w:r w:rsidR="00757330" w:rsidRPr="00930166">
        <w:rPr>
          <w:rFonts w:cs="Arial"/>
          <w:szCs w:val="24"/>
        </w:rPr>
        <w:t xml:space="preserve">ниже уровня вещества или границы раздела веществ с различной плотностью </w:t>
      </w:r>
      <w:r w:rsidR="00757330">
        <w:rPr>
          <w:rFonts w:cs="Arial"/>
          <w:szCs w:val="24"/>
        </w:rPr>
        <w:t xml:space="preserve">заметно увеличивается регистрируемый </w:t>
      </w:r>
      <w:r w:rsidR="00757330" w:rsidRPr="00930166">
        <w:rPr>
          <w:rFonts w:cs="Arial"/>
          <w:szCs w:val="24"/>
        </w:rPr>
        <w:t>детектор</w:t>
      </w:r>
      <w:r w:rsidR="00757330">
        <w:rPr>
          <w:rFonts w:cs="Arial"/>
          <w:szCs w:val="24"/>
        </w:rPr>
        <w:t>ом</w:t>
      </w:r>
      <w:r w:rsidR="00757330" w:rsidRPr="00930166">
        <w:rPr>
          <w:rFonts w:cs="Arial"/>
          <w:szCs w:val="24"/>
        </w:rPr>
        <w:t xml:space="preserve"> уровень излучения</w:t>
      </w:r>
      <w:r w:rsidR="00757330">
        <w:rPr>
          <w:rFonts w:cs="Arial"/>
          <w:szCs w:val="24"/>
        </w:rPr>
        <w:t xml:space="preserve"> за счёт того, что при повышении плотности </w:t>
      </w:r>
      <w:r w:rsidR="00F941A5">
        <w:rPr>
          <w:rFonts w:cs="Arial"/>
          <w:szCs w:val="24"/>
        </w:rPr>
        <w:t>вещества,</w:t>
      </w:r>
      <w:r w:rsidR="00757330">
        <w:rPr>
          <w:rFonts w:cs="Arial"/>
          <w:szCs w:val="24"/>
        </w:rPr>
        <w:t xml:space="preserve"> окружающего детектор и экранированный от него источник</w:t>
      </w:r>
      <w:r w:rsidR="00CA7AA4">
        <w:rPr>
          <w:rFonts w:cs="Arial"/>
          <w:szCs w:val="24"/>
        </w:rPr>
        <w:t xml:space="preserve"> излучения</w:t>
      </w:r>
      <w:r w:rsidR="00757330">
        <w:rPr>
          <w:rFonts w:cs="Arial"/>
          <w:szCs w:val="24"/>
        </w:rPr>
        <w:t xml:space="preserve"> повышается число достигающих детектор</w:t>
      </w:r>
      <w:r w:rsidR="000A7A03">
        <w:rPr>
          <w:rFonts w:cs="Arial"/>
          <w:szCs w:val="24"/>
        </w:rPr>
        <w:t>а</w:t>
      </w:r>
      <w:r w:rsidR="00757330">
        <w:rPr>
          <w:rFonts w:cs="Arial"/>
          <w:szCs w:val="24"/>
        </w:rPr>
        <w:t xml:space="preserve"> рассеянных в веществе квантов </w:t>
      </w:r>
      <w:r w:rsidR="000A7A03">
        <w:rPr>
          <w:rFonts w:cs="Arial"/>
          <w:szCs w:val="24"/>
        </w:rPr>
        <w:t xml:space="preserve">от </w:t>
      </w:r>
      <w:r w:rsidR="00757330">
        <w:rPr>
          <w:rFonts w:cs="Arial"/>
          <w:szCs w:val="24"/>
        </w:rPr>
        <w:t>источника</w:t>
      </w:r>
      <w:r w:rsidR="00CA7AA4">
        <w:rPr>
          <w:rFonts w:cs="Arial"/>
          <w:szCs w:val="24"/>
        </w:rPr>
        <w:t xml:space="preserve"> излучения</w:t>
      </w:r>
      <w:r w:rsidR="00757330">
        <w:rPr>
          <w:rFonts w:cs="Arial"/>
          <w:szCs w:val="24"/>
        </w:rPr>
        <w:t>.</w:t>
      </w:r>
    </w:p>
    <w:p w:rsidR="0015610A" w:rsidRPr="00C20CE5" w:rsidRDefault="00BA427B" w:rsidP="00A2050D">
      <w:pPr>
        <w:spacing w:before="120" w:after="120" w:line="288" w:lineRule="auto"/>
        <w:jc w:val="both"/>
        <w:rPr>
          <w:b/>
          <w:sz w:val="24"/>
        </w:rPr>
      </w:pPr>
      <w:r>
        <w:rPr>
          <w:b/>
          <w:sz w:val="24"/>
        </w:rPr>
        <w:t>1.2</w:t>
      </w:r>
      <w:r w:rsidR="00A2050D" w:rsidRPr="00C20CE5">
        <w:rPr>
          <w:b/>
          <w:sz w:val="24"/>
        </w:rPr>
        <w:t xml:space="preserve"> </w:t>
      </w:r>
      <w:r w:rsidR="00471629" w:rsidRPr="00C20CE5">
        <w:rPr>
          <w:rFonts w:ascii="Arial" w:hAnsi="Arial" w:cs="Arial"/>
          <w:b/>
          <w:sz w:val="24"/>
        </w:rPr>
        <w:t>ТЕХНИЧЕСКИЕ ХАРАКТЕРИСТИКИ</w:t>
      </w:r>
      <w:r w:rsidR="0015610A" w:rsidRPr="00C20CE5">
        <w:rPr>
          <w:rFonts w:ascii="Arial" w:hAnsi="Arial" w:cs="Arial"/>
          <w:b/>
          <w:sz w:val="24"/>
        </w:rPr>
        <w:t>.</w:t>
      </w:r>
      <w:bookmarkEnd w:id="5"/>
    </w:p>
    <w:p w:rsidR="00A76DDC" w:rsidRDefault="00A2050D" w:rsidP="00A2050D">
      <w:pPr>
        <w:spacing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1.2.1 </w:t>
      </w:r>
      <w:r w:rsidR="008E545A">
        <w:rPr>
          <w:rFonts w:ascii="Arial" w:hAnsi="Arial" w:cs="Arial"/>
          <w:sz w:val="24"/>
        </w:rPr>
        <w:t>Д</w:t>
      </w:r>
      <w:r w:rsidR="007E0971" w:rsidRPr="00A76DDC">
        <w:rPr>
          <w:rFonts w:ascii="Arial" w:hAnsi="Arial" w:cs="Arial"/>
          <w:sz w:val="24"/>
        </w:rPr>
        <w:t>иапазон измерения уровня</w:t>
      </w:r>
      <w:r w:rsidR="003A0C3E">
        <w:rPr>
          <w:rFonts w:ascii="Arial" w:hAnsi="Arial" w:cs="Arial"/>
          <w:sz w:val="24"/>
        </w:rPr>
        <w:t>,</w:t>
      </w:r>
      <w:r w:rsidR="002A49B0">
        <w:rPr>
          <w:rFonts w:ascii="Arial" w:hAnsi="Arial" w:cs="Arial"/>
          <w:sz w:val="24"/>
        </w:rPr>
        <w:t xml:space="preserve"> </w:t>
      </w:r>
      <w:r w:rsidR="00850186">
        <w:rPr>
          <w:rFonts w:ascii="Arial" w:hAnsi="Arial" w:cs="Arial"/>
          <w:sz w:val="24"/>
        </w:rPr>
        <w:t>см</w:t>
      </w:r>
      <w:r w:rsidR="00A76DDC" w:rsidRPr="00A76DDC">
        <w:rPr>
          <w:rFonts w:ascii="Arial" w:hAnsi="Arial" w:cs="Arial"/>
          <w:sz w:val="24"/>
        </w:rPr>
        <w:t>: ...........</w:t>
      </w:r>
      <w:r w:rsidR="00CA7AA4">
        <w:rPr>
          <w:rFonts w:ascii="Arial" w:hAnsi="Arial" w:cs="Arial"/>
          <w:sz w:val="24"/>
        </w:rPr>
        <w:t>........................</w:t>
      </w:r>
      <w:r w:rsidR="00A76DDC" w:rsidRPr="00A76DDC">
        <w:rPr>
          <w:rFonts w:ascii="Arial" w:hAnsi="Arial" w:cs="Arial"/>
          <w:sz w:val="24"/>
        </w:rPr>
        <w:t>....1</w:t>
      </w:r>
      <w:r w:rsidR="00850186">
        <w:rPr>
          <w:rFonts w:ascii="Arial" w:hAnsi="Arial" w:cs="Arial"/>
          <w:sz w:val="24"/>
        </w:rPr>
        <w:t>00</w:t>
      </w:r>
      <w:r w:rsidR="00A76DDC" w:rsidRPr="00A76DDC">
        <w:rPr>
          <w:rFonts w:ascii="Arial" w:hAnsi="Arial" w:cs="Arial"/>
          <w:sz w:val="24"/>
        </w:rPr>
        <w:t>-</w:t>
      </w:r>
      <w:r w:rsidR="00A76DDC">
        <w:rPr>
          <w:rFonts w:ascii="Arial" w:hAnsi="Arial" w:cs="Arial"/>
          <w:sz w:val="24"/>
        </w:rPr>
        <w:t>6</w:t>
      </w:r>
      <w:r w:rsidR="00850186">
        <w:rPr>
          <w:rFonts w:ascii="Arial" w:hAnsi="Arial" w:cs="Arial"/>
          <w:sz w:val="24"/>
        </w:rPr>
        <w:t>00</w:t>
      </w:r>
      <w:r w:rsidR="00F9229E">
        <w:rPr>
          <w:rFonts w:ascii="Arial" w:hAnsi="Arial" w:cs="Arial"/>
          <w:sz w:val="24"/>
        </w:rPr>
        <w:t>.</w:t>
      </w:r>
    </w:p>
    <w:p w:rsidR="008E545A" w:rsidRDefault="008E545A" w:rsidP="00A2050D">
      <w:pPr>
        <w:numPr>
          <w:ilvl w:val="2"/>
          <w:numId w:val="20"/>
        </w:numPr>
        <w:spacing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Погрешность измерения </w:t>
      </w:r>
      <w:r w:rsidR="000A7A03">
        <w:rPr>
          <w:rFonts w:ascii="Arial" w:hAnsi="Arial" w:cs="Arial"/>
          <w:sz w:val="24"/>
        </w:rPr>
        <w:t xml:space="preserve">в режиме прямого измерения </w:t>
      </w:r>
      <w:r>
        <w:rPr>
          <w:rFonts w:ascii="Arial" w:hAnsi="Arial" w:cs="Arial"/>
          <w:sz w:val="24"/>
        </w:rPr>
        <w:t>уровня</w:t>
      </w:r>
      <w:r w:rsidR="003A0C3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см</w:t>
      </w:r>
      <w:r w:rsidR="00E0228D">
        <w:rPr>
          <w:rFonts w:ascii="Arial" w:hAnsi="Arial" w:cs="Arial"/>
          <w:sz w:val="24"/>
        </w:rPr>
        <w:t>,</w:t>
      </w:r>
      <w:r w:rsidR="00BA42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не </w:t>
      </w:r>
      <w:proofErr w:type="gramStart"/>
      <w:r>
        <w:rPr>
          <w:rFonts w:ascii="Arial" w:hAnsi="Arial" w:cs="Arial"/>
          <w:sz w:val="24"/>
        </w:rPr>
        <w:t>более: ....</w:t>
      </w:r>
      <w:proofErr w:type="gramEnd"/>
      <w:r>
        <w:rPr>
          <w:rFonts w:ascii="Arial" w:hAnsi="Arial" w:cs="Arial"/>
          <w:sz w:val="24"/>
        </w:rPr>
        <w:t>.…………</w:t>
      </w:r>
      <w:r w:rsidR="00AF23F2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……..</w:t>
      </w:r>
      <w:r w:rsidR="00A30DC8">
        <w:rPr>
          <w:rFonts w:ascii="Arial" w:hAnsi="Arial" w:cs="Arial"/>
          <w:sz w:val="24"/>
        </w:rPr>
        <w:t xml:space="preserve">± </w:t>
      </w:r>
      <w:r>
        <w:rPr>
          <w:rFonts w:ascii="Arial" w:hAnsi="Arial" w:cs="Arial"/>
          <w:sz w:val="24"/>
        </w:rPr>
        <w:t>5.</w:t>
      </w:r>
    </w:p>
    <w:p w:rsidR="000A7A03" w:rsidRPr="00AF23F2" w:rsidRDefault="000A7A03" w:rsidP="00A2050D">
      <w:pPr>
        <w:numPr>
          <w:ilvl w:val="2"/>
          <w:numId w:val="20"/>
        </w:numPr>
        <w:spacing w:line="288" w:lineRule="auto"/>
        <w:jc w:val="both"/>
        <w:rPr>
          <w:rFonts w:ascii="Arial" w:hAnsi="Arial" w:cs="Arial"/>
          <w:sz w:val="24"/>
        </w:rPr>
      </w:pPr>
      <w:r w:rsidRPr="00AF23F2">
        <w:rPr>
          <w:rFonts w:ascii="Arial" w:hAnsi="Arial" w:cs="Arial"/>
          <w:sz w:val="24"/>
        </w:rPr>
        <w:t xml:space="preserve">Погрешность измерения в режиме </w:t>
      </w:r>
      <w:r w:rsidR="00AF23F2">
        <w:rPr>
          <w:rFonts w:ascii="Arial" w:hAnsi="Arial" w:cs="Arial"/>
          <w:sz w:val="24"/>
        </w:rPr>
        <w:t>относительного измерения уровня</w:t>
      </w:r>
      <w:r w:rsidR="00E0228D">
        <w:rPr>
          <w:rFonts w:ascii="Arial" w:hAnsi="Arial" w:cs="Arial"/>
          <w:sz w:val="24"/>
        </w:rPr>
        <w:t xml:space="preserve"> </w:t>
      </w:r>
      <w:r w:rsidR="00AF23F2">
        <w:rPr>
          <w:rFonts w:ascii="Arial" w:hAnsi="Arial" w:cs="Arial"/>
          <w:sz w:val="24"/>
        </w:rPr>
        <w:t>в % от максимального уровня</w:t>
      </w:r>
      <w:r w:rsidR="00E0228D">
        <w:rPr>
          <w:rFonts w:ascii="Arial" w:hAnsi="Arial" w:cs="Arial"/>
          <w:sz w:val="24"/>
        </w:rPr>
        <w:t>,</w:t>
      </w:r>
      <w:r w:rsidR="00AF23F2">
        <w:rPr>
          <w:rFonts w:ascii="Arial" w:hAnsi="Arial" w:cs="Arial"/>
          <w:sz w:val="24"/>
        </w:rPr>
        <w:t xml:space="preserve"> </w:t>
      </w:r>
      <w:r w:rsidRPr="00AF23F2">
        <w:rPr>
          <w:rFonts w:ascii="Arial" w:hAnsi="Arial" w:cs="Arial"/>
          <w:sz w:val="24"/>
        </w:rPr>
        <w:t>не более</w:t>
      </w:r>
      <w:r w:rsidR="00AF23F2">
        <w:rPr>
          <w:rFonts w:ascii="Arial" w:hAnsi="Arial" w:cs="Arial"/>
          <w:sz w:val="24"/>
        </w:rPr>
        <w:t>………………………</w:t>
      </w:r>
      <w:proofErr w:type="gramStart"/>
      <w:r w:rsidR="00AF23F2">
        <w:rPr>
          <w:rFonts w:ascii="Arial" w:hAnsi="Arial" w:cs="Arial"/>
          <w:sz w:val="24"/>
        </w:rPr>
        <w:t>…….</w:t>
      </w:r>
      <w:proofErr w:type="gramEnd"/>
      <w:r w:rsidR="00AF23F2">
        <w:rPr>
          <w:rFonts w:ascii="Arial" w:hAnsi="Arial" w:cs="Arial"/>
          <w:sz w:val="24"/>
        </w:rPr>
        <w:t>.</w:t>
      </w:r>
      <w:r w:rsidR="00A30DC8">
        <w:rPr>
          <w:rFonts w:ascii="Arial" w:hAnsi="Arial" w:cs="Arial"/>
          <w:sz w:val="24"/>
        </w:rPr>
        <w:t xml:space="preserve">± </w:t>
      </w:r>
      <w:r w:rsidR="00AF23F2">
        <w:rPr>
          <w:rFonts w:ascii="Arial" w:hAnsi="Arial" w:cs="Arial"/>
          <w:sz w:val="24"/>
        </w:rPr>
        <w:t>1.</w:t>
      </w:r>
    </w:p>
    <w:p w:rsidR="008E545A" w:rsidRDefault="003A0C3E" w:rsidP="00A2050D">
      <w:pPr>
        <w:numPr>
          <w:ilvl w:val="2"/>
          <w:numId w:val="20"/>
        </w:numPr>
        <w:spacing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Питание уровнемера осуществляется от источника переменного напряжения с частотой 50Гц,</w:t>
      </w:r>
      <w:r w:rsidR="00BA427B">
        <w:rPr>
          <w:rFonts w:ascii="Arial" w:hAnsi="Arial" w:cs="Arial"/>
          <w:sz w:val="24"/>
        </w:rPr>
        <w:t xml:space="preserve"> напряжением, В </w:t>
      </w:r>
      <w:r w:rsidR="00F9229E">
        <w:rPr>
          <w:rFonts w:ascii="Arial" w:hAnsi="Arial" w:cs="Arial"/>
          <w:sz w:val="24"/>
        </w:rPr>
        <w:t>……………………</w:t>
      </w:r>
      <w:proofErr w:type="gramStart"/>
      <w:r w:rsidR="00F9229E">
        <w:rPr>
          <w:rFonts w:ascii="Arial" w:hAnsi="Arial" w:cs="Arial"/>
          <w:sz w:val="24"/>
        </w:rPr>
        <w:t>…….</w:t>
      </w:r>
      <w:proofErr w:type="gramEnd"/>
      <w:r w:rsidR="00F9229E">
        <w:rPr>
          <w:rFonts w:ascii="Arial" w:hAnsi="Arial" w:cs="Arial"/>
          <w:sz w:val="24"/>
        </w:rPr>
        <w:t>.24</w:t>
      </w:r>
      <w:r w:rsidR="00265034">
        <w:rPr>
          <w:rFonts w:ascii="Arial" w:hAnsi="Arial" w:cs="Arial"/>
          <w:sz w:val="24"/>
        </w:rPr>
        <w:t>±1</w:t>
      </w:r>
      <w:r w:rsidR="00F9229E">
        <w:rPr>
          <w:rFonts w:ascii="Arial" w:hAnsi="Arial" w:cs="Arial"/>
          <w:sz w:val="24"/>
        </w:rPr>
        <w:t>.</w:t>
      </w:r>
    </w:p>
    <w:p w:rsidR="003A0C3E" w:rsidRDefault="003A0C3E" w:rsidP="00A2050D">
      <w:pPr>
        <w:numPr>
          <w:ilvl w:val="2"/>
          <w:numId w:val="20"/>
        </w:numPr>
        <w:spacing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Потребляемая мощн</w:t>
      </w:r>
      <w:r w:rsidR="00F9229E">
        <w:rPr>
          <w:rFonts w:ascii="Arial" w:hAnsi="Arial" w:cs="Arial"/>
          <w:sz w:val="24"/>
        </w:rPr>
        <w:t>ость, Вт</w:t>
      </w:r>
      <w:r w:rsidR="00E0228D">
        <w:rPr>
          <w:rFonts w:ascii="Arial" w:hAnsi="Arial" w:cs="Arial"/>
          <w:sz w:val="24"/>
        </w:rPr>
        <w:t>,</w:t>
      </w:r>
      <w:r w:rsidR="00F9229E">
        <w:rPr>
          <w:rFonts w:ascii="Arial" w:hAnsi="Arial" w:cs="Arial"/>
          <w:sz w:val="24"/>
        </w:rPr>
        <w:t xml:space="preserve"> не более ………………………………50</w:t>
      </w:r>
      <w:r>
        <w:rPr>
          <w:rFonts w:ascii="Arial" w:hAnsi="Arial" w:cs="Arial"/>
          <w:sz w:val="24"/>
        </w:rPr>
        <w:t>.</w:t>
      </w:r>
    </w:p>
    <w:p w:rsidR="003A0C3E" w:rsidRDefault="003A0C3E" w:rsidP="008A2975">
      <w:pPr>
        <w:spacing w:line="288" w:lineRule="auto"/>
        <w:ind w:left="862"/>
        <w:jc w:val="both"/>
        <w:rPr>
          <w:rFonts w:ascii="Arial" w:hAnsi="Arial" w:cs="Arial"/>
          <w:sz w:val="24"/>
        </w:rPr>
      </w:pPr>
    </w:p>
    <w:p w:rsidR="009B1510" w:rsidRDefault="008A2975" w:rsidP="00A2050D">
      <w:pPr>
        <w:pStyle w:val="20"/>
        <w:numPr>
          <w:ilvl w:val="2"/>
          <w:numId w:val="20"/>
        </w:numPr>
        <w:spacing w:line="288" w:lineRule="auto"/>
      </w:pPr>
      <w:r>
        <w:t>Уровнемер</w:t>
      </w:r>
      <w:r w:rsidR="00D94600" w:rsidRPr="00D94600">
        <w:t xml:space="preserve"> устойчив к воздействию вибрации с частотой 25 Гц и амплитудой,</w:t>
      </w:r>
      <w:r w:rsidR="002A49B0">
        <w:t xml:space="preserve"> </w:t>
      </w:r>
      <w:r w:rsidR="00D94600" w:rsidRPr="00D94600">
        <w:t>мм</w:t>
      </w:r>
      <w:r w:rsidR="00675D2D" w:rsidRPr="00675D2D">
        <w:t>,</w:t>
      </w:r>
      <w:r w:rsidR="002A49B0">
        <w:t xml:space="preserve"> </w:t>
      </w:r>
      <w:r w:rsidR="00D94600" w:rsidRPr="00D94600">
        <w:t>не</w:t>
      </w:r>
      <w:r w:rsidR="00F40A58">
        <w:t xml:space="preserve"> более</w:t>
      </w:r>
      <w:proofErr w:type="gramStart"/>
      <w:r w:rsidR="00F40A58">
        <w:t xml:space="preserve"> ..</w:t>
      </w:r>
      <w:r w:rsidR="00D94600" w:rsidRPr="00D94600">
        <w:t>..</w:t>
      </w:r>
      <w:proofErr w:type="gramEnd"/>
      <w:r w:rsidR="00D94600" w:rsidRPr="00D94600">
        <w:t>………..............................</w:t>
      </w:r>
      <w:r w:rsidR="009B1510">
        <w:t>.....................</w:t>
      </w:r>
      <w:r w:rsidR="00D94600" w:rsidRPr="00D94600">
        <w:t>...........    0,1</w:t>
      </w:r>
    </w:p>
    <w:p w:rsidR="008A2975" w:rsidRDefault="00D94600" w:rsidP="00A2050D">
      <w:pPr>
        <w:pStyle w:val="20"/>
        <w:numPr>
          <w:ilvl w:val="2"/>
          <w:numId w:val="20"/>
        </w:numPr>
        <w:spacing w:line="288" w:lineRule="auto"/>
      </w:pPr>
      <w:r w:rsidRPr="00D94600">
        <w:t xml:space="preserve">Степень защиты </w:t>
      </w:r>
      <w:r w:rsidR="008A2975">
        <w:t xml:space="preserve">уровнемера </w:t>
      </w:r>
      <w:r w:rsidRPr="00D94600">
        <w:t xml:space="preserve">от внешних воздействий </w:t>
      </w:r>
    </w:p>
    <w:p w:rsidR="009B1510" w:rsidRDefault="00D94600" w:rsidP="008A2975">
      <w:pPr>
        <w:pStyle w:val="20"/>
        <w:tabs>
          <w:tab w:val="num" w:pos="993"/>
        </w:tabs>
        <w:spacing w:line="288" w:lineRule="auto"/>
      </w:pPr>
      <w:r w:rsidRPr="00D94600">
        <w:t xml:space="preserve">по ГОСТ 13254-96 </w:t>
      </w:r>
      <w:r w:rsidR="008A2975">
        <w:t>…………………………………………………………………….</w:t>
      </w:r>
      <w:r w:rsidRPr="00D94600">
        <w:t xml:space="preserve"> IP65.</w:t>
      </w:r>
    </w:p>
    <w:p w:rsidR="00F9229E" w:rsidRPr="00BA427B" w:rsidRDefault="00D94600" w:rsidP="00A2050D">
      <w:pPr>
        <w:pStyle w:val="20"/>
        <w:numPr>
          <w:ilvl w:val="2"/>
          <w:numId w:val="20"/>
        </w:numPr>
        <w:spacing w:line="288" w:lineRule="auto"/>
      </w:pPr>
      <w:r w:rsidRPr="00BA427B">
        <w:rPr>
          <w:color w:val="000000"/>
          <w:szCs w:val="24"/>
        </w:rPr>
        <w:t xml:space="preserve">Габаритные размеры </w:t>
      </w:r>
      <w:r w:rsidR="00F9229E" w:rsidRPr="00BA427B">
        <w:rPr>
          <w:color w:val="000000"/>
          <w:szCs w:val="24"/>
        </w:rPr>
        <w:t>электромеханического блока уровнемера, мм</w:t>
      </w:r>
      <w:r w:rsidR="00E0228D">
        <w:rPr>
          <w:color w:val="000000"/>
          <w:szCs w:val="24"/>
        </w:rPr>
        <w:t>,</w:t>
      </w:r>
    </w:p>
    <w:p w:rsidR="008A2975" w:rsidRPr="00BA427B" w:rsidRDefault="00D94600" w:rsidP="00F9229E">
      <w:pPr>
        <w:pStyle w:val="20"/>
        <w:spacing w:line="288" w:lineRule="auto"/>
        <w:ind w:left="720"/>
      </w:pPr>
      <w:r w:rsidRPr="00BA427B">
        <w:rPr>
          <w:color w:val="000000"/>
          <w:szCs w:val="24"/>
        </w:rPr>
        <w:t>не более.......................</w:t>
      </w:r>
      <w:r w:rsidR="009B1510" w:rsidRPr="00BA427B">
        <w:rPr>
          <w:color w:val="000000"/>
          <w:szCs w:val="24"/>
        </w:rPr>
        <w:t>...</w:t>
      </w:r>
      <w:r w:rsidR="00F9229E" w:rsidRPr="00BA427B">
        <w:rPr>
          <w:color w:val="000000"/>
          <w:szCs w:val="24"/>
        </w:rPr>
        <w:t>..............................…</w:t>
      </w:r>
      <w:proofErr w:type="gramStart"/>
      <w:r w:rsidR="00F9229E" w:rsidRPr="00BA427B">
        <w:rPr>
          <w:color w:val="000000"/>
          <w:szCs w:val="24"/>
        </w:rPr>
        <w:t>……</w:t>
      </w:r>
      <w:r w:rsidR="00142CAC" w:rsidRPr="00BA427B">
        <w:rPr>
          <w:color w:val="000000"/>
          <w:szCs w:val="24"/>
        </w:rPr>
        <w:t>.</w:t>
      </w:r>
      <w:proofErr w:type="gramEnd"/>
      <w:r w:rsidR="00142CAC" w:rsidRPr="00BA427B">
        <w:rPr>
          <w:color w:val="000000"/>
          <w:szCs w:val="24"/>
        </w:rPr>
        <w:t>.</w:t>
      </w:r>
      <w:r w:rsidR="00F9229E" w:rsidRPr="00BA427B">
        <w:rPr>
          <w:color w:val="000000"/>
          <w:szCs w:val="24"/>
        </w:rPr>
        <w:t>……</w:t>
      </w:r>
      <w:r w:rsidR="00142CAC" w:rsidRPr="00BA427B">
        <w:rPr>
          <w:color w:val="000000"/>
          <w:szCs w:val="24"/>
        </w:rPr>
        <w:t>874х472х1072</w:t>
      </w:r>
    </w:p>
    <w:p w:rsidR="00F9229E" w:rsidRPr="00BA427B" w:rsidRDefault="00D94600" w:rsidP="00A2050D">
      <w:pPr>
        <w:pStyle w:val="20"/>
        <w:numPr>
          <w:ilvl w:val="2"/>
          <w:numId w:val="20"/>
        </w:numPr>
        <w:spacing w:line="288" w:lineRule="auto"/>
      </w:pPr>
      <w:r w:rsidRPr="00BA427B">
        <w:t xml:space="preserve">Масса </w:t>
      </w:r>
      <w:r w:rsidR="00F9229E" w:rsidRPr="00BA427B">
        <w:rPr>
          <w:color w:val="000000"/>
          <w:szCs w:val="24"/>
        </w:rPr>
        <w:t>электромеханического блока уровнемера,</w:t>
      </w:r>
      <w:r w:rsidR="00F9229E" w:rsidRPr="00BA427B">
        <w:t xml:space="preserve"> кг, </w:t>
      </w:r>
    </w:p>
    <w:p w:rsidR="00D94600" w:rsidRPr="00F9229E" w:rsidRDefault="00BA427B" w:rsidP="00F9229E">
      <w:pPr>
        <w:pStyle w:val="20"/>
        <w:spacing w:line="288" w:lineRule="auto"/>
        <w:ind w:left="720"/>
      </w:pPr>
      <w:r>
        <w:t xml:space="preserve">не более </w:t>
      </w:r>
      <w:r w:rsidR="00D94600" w:rsidRPr="00BA427B">
        <w:t>.........................................…</w:t>
      </w:r>
      <w:r w:rsidR="00142CAC" w:rsidRPr="00BA427B">
        <w:t>………………….</w:t>
      </w:r>
      <w:r w:rsidR="00D94600" w:rsidRPr="00BA427B">
        <w:t>......</w:t>
      </w:r>
      <w:r w:rsidR="00142CAC" w:rsidRPr="00BA427B">
        <w:t>..</w:t>
      </w:r>
      <w:r w:rsidR="00D94600" w:rsidRPr="00BA427B">
        <w:t>.....</w:t>
      </w:r>
      <w:r w:rsidR="009B1510" w:rsidRPr="00BA427B">
        <w:t>....</w:t>
      </w:r>
      <w:r w:rsidR="00D94600" w:rsidRPr="00BA427B">
        <w:t>...</w:t>
      </w:r>
      <w:r w:rsidR="00142CAC" w:rsidRPr="00BA427B">
        <w:t>108</w:t>
      </w:r>
      <w:r w:rsidR="00D94600" w:rsidRPr="00BA427B">
        <w:t xml:space="preserve">      </w:t>
      </w:r>
    </w:p>
    <w:p w:rsidR="0015610A" w:rsidRPr="00F9229E" w:rsidRDefault="0015610A" w:rsidP="00A2050D">
      <w:pPr>
        <w:numPr>
          <w:ilvl w:val="2"/>
          <w:numId w:val="20"/>
        </w:numPr>
        <w:spacing w:line="28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Рабочие условия эксплуатации</w:t>
      </w:r>
      <w:r w:rsidRPr="00F9229E">
        <w:rPr>
          <w:rFonts w:ascii="Arial" w:hAnsi="Arial"/>
          <w:sz w:val="24"/>
        </w:rPr>
        <w:t>: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температура окружающего воздуха от </w:t>
      </w:r>
      <w:r w:rsidR="007F2BD8">
        <w:rPr>
          <w:rFonts w:ascii="Arial" w:hAnsi="Arial"/>
          <w:sz w:val="24"/>
        </w:rPr>
        <w:t>- 2</w:t>
      </w:r>
      <w:r>
        <w:rPr>
          <w:rFonts w:ascii="Arial" w:hAnsi="Arial"/>
          <w:sz w:val="24"/>
        </w:rPr>
        <w:t>0 до +</w:t>
      </w:r>
      <w:r w:rsidR="007F2BD8">
        <w:rPr>
          <w:rFonts w:ascii="Arial" w:hAnsi="Arial"/>
          <w:sz w:val="24"/>
        </w:rPr>
        <w:t>50</w:t>
      </w:r>
      <w:r w:rsidR="007F2BD8">
        <w:rPr>
          <w:rFonts w:ascii="Arial" w:hAnsi="Arial" w:cs="Arial"/>
          <w:sz w:val="24"/>
        </w:rPr>
        <w:t>º</w:t>
      </w:r>
      <w:r>
        <w:rPr>
          <w:rFonts w:ascii="Arial" w:hAnsi="Arial"/>
          <w:sz w:val="24"/>
        </w:rPr>
        <w:t>С (без конденсации влаги);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о</w:t>
      </w:r>
      <w:r w:rsidR="007F2BD8">
        <w:rPr>
          <w:rFonts w:ascii="Arial" w:hAnsi="Arial"/>
          <w:sz w:val="24"/>
        </w:rPr>
        <w:t>тносительная влажность воздуха 9</w:t>
      </w:r>
      <w:r>
        <w:rPr>
          <w:rFonts w:ascii="Arial" w:hAnsi="Arial"/>
          <w:sz w:val="24"/>
        </w:rPr>
        <w:t>5% при температуре +</w:t>
      </w:r>
      <w:r w:rsidR="007F2BD8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5 </w:t>
      </w:r>
      <w:r w:rsidR="007F2BD8">
        <w:rPr>
          <w:rFonts w:ascii="Arial" w:hAnsi="Arial" w:cs="Arial"/>
          <w:sz w:val="24"/>
        </w:rPr>
        <w:t>º</w:t>
      </w:r>
      <w:r>
        <w:rPr>
          <w:rFonts w:ascii="Arial" w:hAnsi="Arial"/>
          <w:sz w:val="24"/>
        </w:rPr>
        <w:t>С;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атм</w:t>
      </w:r>
      <w:r w:rsidR="007F2BD8">
        <w:rPr>
          <w:rFonts w:ascii="Arial" w:hAnsi="Arial"/>
          <w:sz w:val="24"/>
        </w:rPr>
        <w:t xml:space="preserve">осферное давление от 84 до 107 </w:t>
      </w:r>
      <w:proofErr w:type="spellStart"/>
      <w:r w:rsidR="007F2BD8"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ПА</w:t>
      </w:r>
      <w:proofErr w:type="spellEnd"/>
      <w:r>
        <w:rPr>
          <w:rFonts w:ascii="Arial" w:hAnsi="Arial"/>
          <w:sz w:val="24"/>
        </w:rPr>
        <w:t>.</w:t>
      </w:r>
    </w:p>
    <w:p w:rsidR="0015610A" w:rsidRDefault="0015610A" w:rsidP="008B0AE1">
      <w:pPr>
        <w:numPr>
          <w:ilvl w:val="2"/>
          <w:numId w:val="20"/>
        </w:numPr>
        <w:spacing w:line="28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Параметры надежности: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средняя наработка на отказ, ч, не менее – </w:t>
      </w:r>
      <w:r w:rsidR="007F2BD8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0000;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среднее время восстановления, ч, не бол</w:t>
      </w:r>
      <w:r w:rsidR="008A2975">
        <w:rPr>
          <w:rFonts w:ascii="Arial" w:hAnsi="Arial"/>
          <w:sz w:val="24"/>
        </w:rPr>
        <w:t>ее – 2</w:t>
      </w:r>
      <w:r>
        <w:rPr>
          <w:rFonts w:ascii="Arial" w:hAnsi="Arial"/>
          <w:sz w:val="24"/>
        </w:rPr>
        <w:t>;</w:t>
      </w:r>
    </w:p>
    <w:p w:rsidR="0015610A" w:rsidRDefault="0015610A" w:rsidP="00732376">
      <w:pPr>
        <w:numPr>
          <w:ilvl w:val="0"/>
          <w:numId w:val="3"/>
        </w:numPr>
        <w:tabs>
          <w:tab w:val="clear" w:pos="1080"/>
          <w:tab w:val="num" w:pos="851"/>
        </w:tabs>
        <w:spacing w:line="288" w:lineRule="auto"/>
        <w:ind w:left="0"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средний срок службы, лет, не менее – </w:t>
      </w:r>
      <w:r w:rsidR="007F2BD8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</w:t>
      </w:r>
    </w:p>
    <w:p w:rsidR="00D41A3E" w:rsidRDefault="00D41A3E" w:rsidP="00FC4609">
      <w:pPr>
        <w:spacing w:line="288" w:lineRule="auto"/>
        <w:ind w:left="567"/>
        <w:rPr>
          <w:rFonts w:ascii="Arial" w:hAnsi="Arial"/>
          <w:sz w:val="24"/>
        </w:rPr>
      </w:pPr>
    </w:p>
    <w:p w:rsidR="008B0AE1" w:rsidRPr="008B0AE1" w:rsidRDefault="00D41A3E" w:rsidP="008B0AE1">
      <w:pPr>
        <w:pStyle w:val="4"/>
        <w:numPr>
          <w:ilvl w:val="1"/>
          <w:numId w:val="20"/>
        </w:numPr>
        <w:spacing w:after="80" w:line="288" w:lineRule="auto"/>
        <w:jc w:val="left"/>
        <w:rPr>
          <w:sz w:val="24"/>
        </w:rPr>
      </w:pPr>
      <w:r>
        <w:rPr>
          <w:sz w:val="24"/>
        </w:rPr>
        <w:t>УСТРОЙСТВО УРОВНЕМЕРА</w:t>
      </w:r>
    </w:p>
    <w:p w:rsidR="00D41A3E" w:rsidRDefault="00BA427B" w:rsidP="008B0AE1">
      <w:pPr>
        <w:spacing w:line="288" w:lineRule="auto"/>
        <w:ind w:left="5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1.3.1 Устройство </w:t>
      </w:r>
      <w:r w:rsidR="00D41A3E">
        <w:rPr>
          <w:rFonts w:ascii="Arial" w:hAnsi="Arial"/>
          <w:sz w:val="24"/>
        </w:rPr>
        <w:t>уровнемер</w:t>
      </w:r>
      <w:r w:rsidR="00F801EA">
        <w:rPr>
          <w:rFonts w:ascii="Arial" w:hAnsi="Arial"/>
          <w:sz w:val="24"/>
        </w:rPr>
        <w:t>ов модификаций БУР-80П, БУР-80Ф и БУР-80Р</w:t>
      </w:r>
      <w:r w:rsidR="00D41A3E">
        <w:rPr>
          <w:rFonts w:ascii="Arial" w:hAnsi="Arial"/>
          <w:sz w:val="24"/>
        </w:rPr>
        <w:t xml:space="preserve"> схематически представлен</w:t>
      </w:r>
      <w:r w:rsidR="00F801EA">
        <w:rPr>
          <w:rFonts w:ascii="Arial" w:hAnsi="Arial"/>
          <w:sz w:val="24"/>
        </w:rPr>
        <w:t xml:space="preserve">ы </w:t>
      </w:r>
      <w:r w:rsidR="001E29B6">
        <w:rPr>
          <w:rFonts w:ascii="Arial" w:hAnsi="Arial"/>
          <w:sz w:val="24"/>
        </w:rPr>
        <w:t>на р</w:t>
      </w:r>
      <w:r w:rsidR="00D41A3E">
        <w:rPr>
          <w:rFonts w:ascii="Arial" w:hAnsi="Arial"/>
          <w:sz w:val="24"/>
        </w:rPr>
        <w:t>ис. 1.</w:t>
      </w:r>
      <w:r w:rsidR="001E29B6">
        <w:rPr>
          <w:rFonts w:ascii="Arial" w:hAnsi="Arial"/>
          <w:sz w:val="24"/>
        </w:rPr>
        <w:t>1, рис.1.2 и р</w:t>
      </w:r>
      <w:r w:rsidR="00F801EA">
        <w:rPr>
          <w:rFonts w:ascii="Arial" w:hAnsi="Arial"/>
          <w:sz w:val="24"/>
        </w:rPr>
        <w:t>ис.1.3 соответственно.</w:t>
      </w:r>
    </w:p>
    <w:p w:rsidR="000B091D" w:rsidRDefault="000B091D" w:rsidP="008B0AE1">
      <w:pPr>
        <w:spacing w:line="288" w:lineRule="auto"/>
        <w:ind w:left="525"/>
        <w:jc w:val="both"/>
        <w:rPr>
          <w:rFonts w:ascii="Arial" w:hAnsi="Arial"/>
          <w:sz w:val="24"/>
        </w:rPr>
      </w:pPr>
    </w:p>
    <w:p w:rsidR="000B091D" w:rsidRDefault="000B091D" w:rsidP="008B0AE1">
      <w:pPr>
        <w:spacing w:line="288" w:lineRule="auto"/>
        <w:ind w:left="525"/>
        <w:jc w:val="both"/>
        <w:rPr>
          <w:rFonts w:ascii="Arial" w:hAnsi="Arial"/>
          <w:sz w:val="24"/>
        </w:rPr>
      </w:pPr>
    </w:p>
    <w:p w:rsidR="0015610A" w:rsidRDefault="0015610A" w:rsidP="00471629">
      <w:pPr>
        <w:pStyle w:val="31"/>
        <w:spacing w:line="288" w:lineRule="auto"/>
      </w:pPr>
    </w:p>
    <w:p w:rsidR="0015610A" w:rsidRDefault="0015610A">
      <w:pPr>
        <w:pStyle w:val="31"/>
      </w:pPr>
    </w:p>
    <w:p w:rsidR="004720F8" w:rsidRDefault="004720F8">
      <w:pPr>
        <w:pStyle w:val="31"/>
      </w:pPr>
    </w:p>
    <w:p w:rsidR="0041681B" w:rsidRDefault="00534B26" w:rsidP="00B04332">
      <w:pPr>
        <w:spacing w:line="288" w:lineRule="auto"/>
        <w:ind w:left="1068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0650" cy="3930650"/>
            <wp:effectExtent l="1905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3E" w:rsidRDefault="00D41A3E" w:rsidP="00B04332">
      <w:pPr>
        <w:spacing w:line="288" w:lineRule="auto"/>
        <w:ind w:left="1068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Рис.1.1</w:t>
      </w:r>
      <w:r w:rsidR="005F0963">
        <w:rPr>
          <w:rFonts w:ascii="Arial" w:hAnsi="Arial" w:cs="Arial"/>
          <w:snapToGrid w:val="0"/>
          <w:sz w:val="24"/>
          <w:szCs w:val="24"/>
        </w:rPr>
        <w:t>. БУР-80П.</w:t>
      </w:r>
    </w:p>
    <w:p w:rsidR="00B04332" w:rsidRDefault="00B04332">
      <w:pPr>
        <w:pStyle w:val="31"/>
      </w:pPr>
    </w:p>
    <w:p w:rsidR="00D41A3E" w:rsidRDefault="00D41A3E">
      <w:pPr>
        <w:pStyle w:val="31"/>
      </w:pPr>
    </w:p>
    <w:p w:rsidR="00D41A3E" w:rsidRDefault="00534B26">
      <w:pPr>
        <w:pStyle w:val="31"/>
      </w:pPr>
      <w:r>
        <w:rPr>
          <w:noProof/>
        </w:rPr>
        <w:drawing>
          <wp:inline distT="0" distB="0" distL="0" distR="0">
            <wp:extent cx="4277995" cy="3930650"/>
            <wp:effectExtent l="19050" t="0" r="8255" b="0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3E" w:rsidRDefault="00D41A3E">
      <w:pPr>
        <w:pStyle w:val="31"/>
      </w:pPr>
    </w:p>
    <w:p w:rsidR="00D41A3E" w:rsidRDefault="00D41A3E" w:rsidP="00D41A3E">
      <w:pPr>
        <w:pStyle w:val="31"/>
        <w:jc w:val="center"/>
      </w:pPr>
      <w:r>
        <w:t>Рис. 1.3.</w:t>
      </w:r>
      <w:r w:rsidR="005F0963">
        <w:t xml:space="preserve"> БУР-80Ф.</w:t>
      </w:r>
    </w:p>
    <w:p w:rsidR="00CB74E8" w:rsidRDefault="00CB74E8" w:rsidP="00CB74E8">
      <w:pPr>
        <w:pStyle w:val="31"/>
        <w:jc w:val="center"/>
      </w:pPr>
    </w:p>
    <w:p w:rsidR="00CB74E8" w:rsidRDefault="00CB74E8" w:rsidP="00CB74E8">
      <w:pPr>
        <w:pStyle w:val="31"/>
        <w:jc w:val="center"/>
      </w:pPr>
    </w:p>
    <w:p w:rsidR="00CB74E8" w:rsidRDefault="00534B26" w:rsidP="00CB74E8">
      <w:pPr>
        <w:pStyle w:val="31"/>
        <w:jc w:val="center"/>
      </w:pPr>
      <w:r>
        <w:rPr>
          <w:noProof/>
        </w:rPr>
        <w:drawing>
          <wp:inline distT="0" distB="0" distL="0" distR="0">
            <wp:extent cx="3930650" cy="3930650"/>
            <wp:effectExtent l="19050" t="0" r="0" b="0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E8" w:rsidRDefault="00CB74E8" w:rsidP="00CB74E8">
      <w:pPr>
        <w:pStyle w:val="31"/>
        <w:jc w:val="center"/>
      </w:pPr>
    </w:p>
    <w:p w:rsidR="00CB74E8" w:rsidRDefault="00CB74E8" w:rsidP="00CB74E8">
      <w:pPr>
        <w:pStyle w:val="31"/>
        <w:jc w:val="center"/>
      </w:pPr>
      <w:r>
        <w:t>Рис.1.2. БУР-80Р.</w:t>
      </w:r>
    </w:p>
    <w:p w:rsidR="00CB74E8" w:rsidRDefault="00CB74E8" w:rsidP="00D41A3E">
      <w:pPr>
        <w:pStyle w:val="31"/>
        <w:jc w:val="center"/>
      </w:pPr>
    </w:p>
    <w:p w:rsidR="00D41A3E" w:rsidRDefault="00D41A3E">
      <w:pPr>
        <w:pStyle w:val="31"/>
      </w:pPr>
    </w:p>
    <w:p w:rsidR="00313EE7" w:rsidRDefault="0015610A" w:rsidP="00147202">
      <w:pPr>
        <w:numPr>
          <w:ilvl w:val="2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DD3460">
        <w:rPr>
          <w:rFonts w:ascii="Arial" w:hAnsi="Arial"/>
          <w:sz w:val="24"/>
        </w:rPr>
        <w:t xml:space="preserve">Конструктивно </w:t>
      </w:r>
      <w:r w:rsidR="00B20328" w:rsidRPr="00DD3460">
        <w:rPr>
          <w:rFonts w:ascii="Arial" w:hAnsi="Arial"/>
          <w:sz w:val="24"/>
        </w:rPr>
        <w:t xml:space="preserve">уровнемер состоит из </w:t>
      </w:r>
      <w:r w:rsidR="00850186">
        <w:rPr>
          <w:rFonts w:ascii="Arial" w:hAnsi="Arial"/>
          <w:sz w:val="24"/>
        </w:rPr>
        <w:t>блока</w:t>
      </w:r>
      <w:r w:rsidR="00C5091C">
        <w:rPr>
          <w:rFonts w:ascii="Arial" w:hAnsi="Arial"/>
          <w:sz w:val="24"/>
        </w:rPr>
        <w:t xml:space="preserve"> </w:t>
      </w:r>
      <w:r w:rsidR="00DD55C4">
        <w:rPr>
          <w:rFonts w:ascii="Arial" w:hAnsi="Arial"/>
          <w:sz w:val="24"/>
        </w:rPr>
        <w:t>электромеханики</w:t>
      </w:r>
      <w:r w:rsidR="00C5091C">
        <w:rPr>
          <w:rFonts w:ascii="Arial" w:hAnsi="Arial"/>
          <w:sz w:val="24"/>
        </w:rPr>
        <w:t xml:space="preserve"> </w:t>
      </w:r>
      <w:r w:rsidR="00B20328" w:rsidRPr="00DD3460">
        <w:rPr>
          <w:rFonts w:ascii="Arial" w:hAnsi="Arial"/>
          <w:sz w:val="24"/>
        </w:rPr>
        <w:t>(</w:t>
      </w:r>
      <w:r w:rsidR="00B20328" w:rsidRPr="00DD3460">
        <w:rPr>
          <w:rFonts w:ascii="Arial" w:hAnsi="Arial" w:cs="Arial"/>
          <w:sz w:val="24"/>
        </w:rPr>
        <w:t xml:space="preserve">КЗРС. </w:t>
      </w:r>
      <w:r w:rsidR="00850186" w:rsidRPr="00282C23">
        <w:rPr>
          <w:rFonts w:ascii="Arial" w:hAnsi="Arial" w:cs="Arial"/>
          <w:sz w:val="24"/>
          <w:szCs w:val="24"/>
        </w:rPr>
        <w:t>834000.200</w:t>
      </w:r>
      <w:r w:rsidR="00B20328" w:rsidRPr="00DD3460">
        <w:rPr>
          <w:rFonts w:ascii="Arial" w:hAnsi="Arial" w:cs="Arial"/>
          <w:sz w:val="24"/>
        </w:rPr>
        <w:t>)</w:t>
      </w:r>
      <w:r w:rsidR="0005030F">
        <w:rPr>
          <w:rFonts w:ascii="Arial" w:hAnsi="Arial"/>
          <w:sz w:val="24"/>
        </w:rPr>
        <w:t>, к</w:t>
      </w:r>
      <w:r w:rsidR="00C5091C">
        <w:rPr>
          <w:rFonts w:ascii="Arial" w:hAnsi="Arial"/>
          <w:sz w:val="24"/>
        </w:rPr>
        <w:t xml:space="preserve"> </w:t>
      </w:r>
      <w:r w:rsidR="00B20328" w:rsidRPr="00DD3460">
        <w:rPr>
          <w:rFonts w:ascii="Arial" w:hAnsi="Arial"/>
          <w:sz w:val="24"/>
        </w:rPr>
        <w:t>которому</w:t>
      </w:r>
      <w:r w:rsidR="00C5091C">
        <w:rPr>
          <w:rFonts w:ascii="Arial" w:hAnsi="Arial"/>
          <w:sz w:val="24"/>
        </w:rPr>
        <w:t xml:space="preserve"> </w:t>
      </w:r>
      <w:r w:rsidR="00B20328" w:rsidRPr="00DD3460">
        <w:rPr>
          <w:rFonts w:ascii="Arial" w:hAnsi="Arial"/>
          <w:sz w:val="24"/>
        </w:rPr>
        <w:t xml:space="preserve">прикрепляются </w:t>
      </w:r>
      <w:r w:rsidR="00F801EA">
        <w:rPr>
          <w:rFonts w:ascii="Arial" w:hAnsi="Arial"/>
          <w:sz w:val="24"/>
        </w:rPr>
        <w:t xml:space="preserve">одна или две </w:t>
      </w:r>
      <w:r w:rsidR="00B20328" w:rsidRPr="00DD3460">
        <w:rPr>
          <w:rFonts w:ascii="Arial" w:hAnsi="Arial"/>
          <w:sz w:val="24"/>
        </w:rPr>
        <w:t>направляющие трубы (</w:t>
      </w:r>
      <w:r w:rsidR="0005030F" w:rsidRPr="00282C23">
        <w:rPr>
          <w:rFonts w:ascii="Arial" w:hAnsi="Arial" w:cs="Arial"/>
          <w:sz w:val="24"/>
          <w:szCs w:val="24"/>
        </w:rPr>
        <w:t>КЗРС.834457.197</w:t>
      </w:r>
      <w:r w:rsidR="00F801EA">
        <w:rPr>
          <w:rFonts w:ascii="Arial" w:hAnsi="Arial" w:cs="Arial"/>
          <w:sz w:val="24"/>
        </w:rPr>
        <w:t>),</w:t>
      </w:r>
      <w:r w:rsidR="00B20328" w:rsidRPr="00DD3460">
        <w:rPr>
          <w:rFonts w:ascii="Arial" w:hAnsi="Arial"/>
          <w:sz w:val="24"/>
        </w:rPr>
        <w:t xml:space="preserve"> и двух выносных электронных блоков БОИ-4 (</w:t>
      </w:r>
      <w:r w:rsidR="00B20328" w:rsidRPr="00DD3460">
        <w:rPr>
          <w:rFonts w:ascii="Arial" w:hAnsi="Arial" w:cs="Arial"/>
          <w:sz w:val="24"/>
        </w:rPr>
        <w:t>КЗРС.</w:t>
      </w:r>
      <w:r w:rsidR="0005030F" w:rsidRPr="0005030F">
        <w:rPr>
          <w:rFonts w:ascii="Arial" w:hAnsi="Arial" w:cs="Arial"/>
          <w:sz w:val="24"/>
          <w:szCs w:val="24"/>
        </w:rPr>
        <w:t>843390.004</w:t>
      </w:r>
      <w:r w:rsidR="00BA427B">
        <w:rPr>
          <w:rFonts w:ascii="Arial" w:hAnsi="Arial" w:cs="Arial"/>
          <w:sz w:val="24"/>
        </w:rPr>
        <w:t>)</w:t>
      </w:r>
      <w:r w:rsidR="00B20328" w:rsidRPr="00DD3460">
        <w:rPr>
          <w:rFonts w:ascii="Arial" w:hAnsi="Arial"/>
          <w:sz w:val="24"/>
        </w:rPr>
        <w:t xml:space="preserve"> и БОИ-8</w:t>
      </w:r>
      <w:r w:rsidR="00DD3460" w:rsidRPr="00DD3460">
        <w:rPr>
          <w:rFonts w:ascii="Arial" w:hAnsi="Arial"/>
          <w:sz w:val="24"/>
        </w:rPr>
        <w:t xml:space="preserve"> (</w:t>
      </w:r>
      <w:r w:rsidR="00DD3460" w:rsidRPr="00DD3460">
        <w:rPr>
          <w:rFonts w:ascii="Arial" w:hAnsi="Arial" w:cs="Arial"/>
          <w:sz w:val="24"/>
        </w:rPr>
        <w:t>КЗРС.</w:t>
      </w:r>
      <w:r w:rsidR="0005030F" w:rsidRPr="00282C23">
        <w:rPr>
          <w:rFonts w:ascii="Arial" w:hAnsi="Arial" w:cs="Arial"/>
          <w:sz w:val="24"/>
          <w:szCs w:val="24"/>
        </w:rPr>
        <w:t>834809.008</w:t>
      </w:r>
      <w:r w:rsidR="00DD55C4">
        <w:rPr>
          <w:rFonts w:ascii="Arial" w:hAnsi="Arial" w:cs="Arial"/>
          <w:sz w:val="24"/>
        </w:rPr>
        <w:t>)</w:t>
      </w:r>
      <w:r w:rsidR="00DD3460">
        <w:rPr>
          <w:rFonts w:ascii="Arial" w:hAnsi="Arial" w:cs="Arial"/>
          <w:sz w:val="24"/>
        </w:rPr>
        <w:t xml:space="preserve">. </w:t>
      </w:r>
    </w:p>
    <w:p w:rsidR="00501A9A" w:rsidRDefault="00BA427B" w:rsidP="0014720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1.3.2.</w:t>
      </w:r>
      <w:r w:rsidR="00313EE7">
        <w:rPr>
          <w:rFonts w:ascii="Arial" w:hAnsi="Arial" w:cs="Arial"/>
          <w:sz w:val="24"/>
        </w:rPr>
        <w:t xml:space="preserve"> </w:t>
      </w:r>
      <w:r w:rsidR="00DD3460">
        <w:rPr>
          <w:rFonts w:ascii="Arial" w:hAnsi="Arial" w:cs="Arial"/>
          <w:sz w:val="24"/>
        </w:rPr>
        <w:t>В</w:t>
      </w:r>
      <w:r w:rsidR="00313EE7">
        <w:rPr>
          <w:rFonts w:ascii="Arial" w:hAnsi="Arial" w:cs="Arial"/>
          <w:sz w:val="24"/>
        </w:rPr>
        <w:t xml:space="preserve"> модификации БУР-80П в одной</w:t>
      </w:r>
      <w:r w:rsidR="00DD3460">
        <w:rPr>
          <w:rFonts w:ascii="Arial" w:hAnsi="Arial" w:cs="Arial"/>
          <w:sz w:val="24"/>
        </w:rPr>
        <w:t xml:space="preserve"> направляющ</w:t>
      </w:r>
      <w:r w:rsidR="00313EE7">
        <w:rPr>
          <w:rFonts w:ascii="Arial" w:hAnsi="Arial" w:cs="Arial"/>
          <w:sz w:val="24"/>
        </w:rPr>
        <w:t>ей</w:t>
      </w:r>
      <w:r w:rsidR="00DD3460">
        <w:rPr>
          <w:rFonts w:ascii="Arial" w:hAnsi="Arial" w:cs="Arial"/>
          <w:sz w:val="24"/>
        </w:rPr>
        <w:t xml:space="preserve"> труб</w:t>
      </w:r>
      <w:r w:rsidR="00313EE7">
        <w:rPr>
          <w:rFonts w:ascii="Arial" w:hAnsi="Arial" w:cs="Arial"/>
          <w:sz w:val="24"/>
        </w:rPr>
        <w:t>е</w:t>
      </w:r>
      <w:r w:rsidR="002971B1">
        <w:rPr>
          <w:rFonts w:ascii="Arial" w:hAnsi="Arial" w:cs="Arial"/>
          <w:sz w:val="24"/>
        </w:rPr>
        <w:t xml:space="preserve"> </w:t>
      </w:r>
      <w:r w:rsidR="00B40F30">
        <w:rPr>
          <w:rFonts w:ascii="Arial" w:hAnsi="Arial" w:cs="Arial"/>
          <w:sz w:val="24"/>
        </w:rPr>
        <w:t>расположен</w:t>
      </w:r>
      <w:r w:rsidR="00313EE7">
        <w:rPr>
          <w:rFonts w:ascii="Arial" w:hAnsi="Arial" w:cs="Arial"/>
          <w:sz w:val="24"/>
        </w:rPr>
        <w:t>а</w:t>
      </w:r>
      <w:r w:rsidR="00B40F30">
        <w:rPr>
          <w:rFonts w:ascii="Arial" w:hAnsi="Arial" w:cs="Arial"/>
          <w:sz w:val="24"/>
        </w:rPr>
        <w:t xml:space="preserve"> и </w:t>
      </w:r>
      <w:r w:rsidR="00DD3460">
        <w:rPr>
          <w:rFonts w:ascii="Arial" w:hAnsi="Arial" w:cs="Arial"/>
          <w:sz w:val="24"/>
        </w:rPr>
        <w:t>перемеща</w:t>
      </w:r>
      <w:r w:rsidR="00313EE7">
        <w:rPr>
          <w:rFonts w:ascii="Arial" w:hAnsi="Arial" w:cs="Arial"/>
          <w:sz w:val="24"/>
        </w:rPr>
        <w:t>ет</w:t>
      </w:r>
      <w:r w:rsidR="00DD3460">
        <w:rPr>
          <w:rFonts w:ascii="Arial" w:hAnsi="Arial" w:cs="Arial"/>
          <w:sz w:val="24"/>
        </w:rPr>
        <w:t xml:space="preserve">ся </w:t>
      </w:r>
      <w:r w:rsidR="00B40F30">
        <w:rPr>
          <w:rFonts w:ascii="Arial" w:hAnsi="Arial" w:cs="Arial"/>
          <w:sz w:val="24"/>
        </w:rPr>
        <w:t xml:space="preserve">в вертикальном направлении </w:t>
      </w:r>
      <w:r w:rsidR="00DD55C4">
        <w:rPr>
          <w:rFonts w:ascii="Arial" w:hAnsi="Arial" w:cs="Arial"/>
          <w:sz w:val="24"/>
        </w:rPr>
        <w:t>каретка БД(</w:t>
      </w:r>
      <w:r w:rsidR="00B40F30" w:rsidRPr="00B60055">
        <w:rPr>
          <w:rFonts w:ascii="Arial" w:hAnsi="Arial" w:cs="Arial"/>
          <w:sz w:val="24"/>
        </w:rPr>
        <w:t>КЗРС.</w:t>
      </w:r>
      <w:r w:rsidR="0005030F" w:rsidRPr="0005030F">
        <w:rPr>
          <w:rFonts w:ascii="Arial" w:hAnsi="Arial" w:cs="Arial"/>
          <w:bCs/>
          <w:sz w:val="24"/>
        </w:rPr>
        <w:t>329000.006</w:t>
      </w:r>
      <w:r w:rsidR="00B40F3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DD55C4">
        <w:rPr>
          <w:rFonts w:ascii="Arial" w:hAnsi="Arial" w:cs="Arial"/>
          <w:sz w:val="24"/>
        </w:rPr>
        <w:t>с находящим</w:t>
      </w:r>
      <w:r w:rsidR="002C7DDB">
        <w:rPr>
          <w:rFonts w:ascii="Arial" w:hAnsi="Arial" w:cs="Arial"/>
          <w:sz w:val="24"/>
        </w:rPr>
        <w:t>и</w:t>
      </w:r>
      <w:r w:rsidR="00DD55C4">
        <w:rPr>
          <w:rFonts w:ascii="Arial" w:hAnsi="Arial" w:cs="Arial"/>
          <w:sz w:val="24"/>
        </w:rPr>
        <w:t>ся в ней блоком детектирования</w:t>
      </w:r>
      <w:r w:rsidR="00313EE7">
        <w:rPr>
          <w:rFonts w:ascii="Arial" w:hAnsi="Arial" w:cs="Arial"/>
          <w:sz w:val="24"/>
        </w:rPr>
        <w:t xml:space="preserve">, </w:t>
      </w:r>
      <w:r w:rsidR="009177D7">
        <w:rPr>
          <w:rFonts w:ascii="Arial" w:hAnsi="Arial" w:cs="Arial"/>
          <w:sz w:val="24"/>
        </w:rPr>
        <w:t>а в другой направляющей трубе ра</w:t>
      </w:r>
      <w:r w:rsidR="00313EE7">
        <w:rPr>
          <w:rFonts w:ascii="Arial" w:hAnsi="Arial" w:cs="Arial"/>
          <w:sz w:val="24"/>
        </w:rPr>
        <w:t xml:space="preserve">сположена </w:t>
      </w:r>
      <w:r w:rsidR="002C7DDB">
        <w:rPr>
          <w:rFonts w:ascii="Arial" w:hAnsi="Arial" w:cs="Arial"/>
          <w:sz w:val="24"/>
        </w:rPr>
        <w:t xml:space="preserve">каретка СН-8П с излучателем </w:t>
      </w:r>
      <w:r w:rsidR="00B40F30">
        <w:rPr>
          <w:rFonts w:ascii="Arial" w:hAnsi="Arial"/>
          <w:sz w:val="24"/>
        </w:rPr>
        <w:t>(</w:t>
      </w:r>
      <w:r w:rsidR="00B40F30" w:rsidRPr="00B60055">
        <w:rPr>
          <w:rFonts w:ascii="Arial" w:hAnsi="Arial" w:cs="Arial"/>
          <w:sz w:val="24"/>
        </w:rPr>
        <w:t>КЗРС.</w:t>
      </w:r>
      <w:r w:rsidR="0005030F" w:rsidRPr="00282C23">
        <w:rPr>
          <w:rFonts w:ascii="Arial" w:hAnsi="Arial" w:cs="Arial"/>
          <w:sz w:val="24"/>
          <w:szCs w:val="24"/>
        </w:rPr>
        <w:t>000960.021</w:t>
      </w:r>
      <w:r w:rsidR="00B40F30">
        <w:rPr>
          <w:rFonts w:ascii="Arial" w:hAnsi="Arial" w:cs="Arial"/>
          <w:sz w:val="24"/>
        </w:rPr>
        <w:t>)</w:t>
      </w:r>
      <w:r w:rsidR="00313EE7">
        <w:rPr>
          <w:rFonts w:ascii="Arial" w:hAnsi="Arial" w:cs="Arial"/>
          <w:sz w:val="24"/>
        </w:rPr>
        <w:t>, которая перемещается синхронно с кареткой БД.</w:t>
      </w:r>
    </w:p>
    <w:p w:rsidR="009177D7" w:rsidRDefault="009177D7" w:rsidP="0014720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1.3.2.2 </w:t>
      </w:r>
      <w:proofErr w:type="gramStart"/>
      <w:r>
        <w:rPr>
          <w:rFonts w:ascii="Arial" w:hAnsi="Arial" w:cs="Arial"/>
          <w:sz w:val="24"/>
        </w:rPr>
        <w:t>В</w:t>
      </w:r>
      <w:proofErr w:type="gramEnd"/>
      <w:r>
        <w:rPr>
          <w:rFonts w:ascii="Arial" w:hAnsi="Arial" w:cs="Arial"/>
          <w:sz w:val="24"/>
        </w:rPr>
        <w:t xml:space="preserve"> модификации БУР-80Ф в направляющей трубе расположена и перемещается в вертикальном направлении каретка БД (</w:t>
      </w:r>
      <w:r w:rsidRPr="00B60055">
        <w:rPr>
          <w:rFonts w:ascii="Arial" w:hAnsi="Arial" w:cs="Arial"/>
          <w:sz w:val="24"/>
        </w:rPr>
        <w:t>КЗРС.</w:t>
      </w:r>
      <w:r w:rsidRPr="0005030F">
        <w:rPr>
          <w:rFonts w:ascii="Arial" w:hAnsi="Arial" w:cs="Arial"/>
          <w:bCs/>
          <w:sz w:val="24"/>
        </w:rPr>
        <w:t>329000.006</w:t>
      </w:r>
      <w:r>
        <w:rPr>
          <w:rFonts w:ascii="Arial" w:hAnsi="Arial" w:cs="Arial"/>
          <w:sz w:val="24"/>
        </w:rPr>
        <w:t>).</w:t>
      </w:r>
    </w:p>
    <w:p w:rsidR="009177D7" w:rsidRDefault="00200064" w:rsidP="00147202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</w:t>
      </w:r>
      <w:r w:rsidR="009177D7">
        <w:rPr>
          <w:rFonts w:ascii="Arial" w:hAnsi="Arial" w:cs="Arial"/>
          <w:sz w:val="24"/>
        </w:rPr>
        <w:t xml:space="preserve">.3.2.3 </w:t>
      </w:r>
      <w:proofErr w:type="gramStart"/>
      <w:r w:rsidR="009177D7">
        <w:rPr>
          <w:rFonts w:ascii="Arial" w:hAnsi="Arial" w:cs="Arial"/>
          <w:sz w:val="24"/>
        </w:rPr>
        <w:t>В</w:t>
      </w:r>
      <w:proofErr w:type="gramEnd"/>
      <w:r w:rsidR="009177D7">
        <w:rPr>
          <w:rFonts w:ascii="Arial" w:hAnsi="Arial" w:cs="Arial"/>
          <w:sz w:val="24"/>
        </w:rPr>
        <w:t xml:space="preserve"> модификации БУР-80Р в одной направляющей трубе расположена и перемещается в вертикальном направлении каретка БД (</w:t>
      </w:r>
      <w:r w:rsidR="009177D7" w:rsidRPr="00B60055">
        <w:rPr>
          <w:rFonts w:ascii="Arial" w:hAnsi="Arial" w:cs="Arial"/>
          <w:sz w:val="24"/>
        </w:rPr>
        <w:t>КЗРС.</w:t>
      </w:r>
      <w:r w:rsidR="009177D7" w:rsidRPr="0005030F">
        <w:rPr>
          <w:rFonts w:ascii="Arial" w:hAnsi="Arial" w:cs="Arial"/>
          <w:bCs/>
          <w:sz w:val="24"/>
        </w:rPr>
        <w:t>329000.006</w:t>
      </w:r>
      <w:r w:rsidR="009177D7">
        <w:rPr>
          <w:rFonts w:ascii="Arial" w:hAnsi="Arial" w:cs="Arial"/>
          <w:sz w:val="24"/>
        </w:rPr>
        <w:t>) с</w:t>
      </w:r>
      <w:r w:rsidR="002971B1">
        <w:rPr>
          <w:rFonts w:ascii="Arial" w:hAnsi="Arial" w:cs="Arial"/>
          <w:sz w:val="24"/>
        </w:rPr>
        <w:t xml:space="preserve"> </w:t>
      </w:r>
      <w:r w:rsidR="009177D7">
        <w:rPr>
          <w:rFonts w:ascii="Arial" w:hAnsi="Arial" w:cs="Arial"/>
          <w:sz w:val="24"/>
        </w:rPr>
        <w:t>находящимися в ней блоком детектирования и кассетой СН-8Р (КЗРС.834960.022)</w:t>
      </w:r>
    </w:p>
    <w:p w:rsidR="005C68C3" w:rsidRPr="0016043E" w:rsidRDefault="005C68C3" w:rsidP="00147202">
      <w:pPr>
        <w:numPr>
          <w:ilvl w:val="2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Принципиальная с</w:t>
      </w:r>
      <w:r w:rsidRPr="00726CA9">
        <w:rPr>
          <w:rFonts w:ascii="Arial" w:hAnsi="Arial" w:cs="Arial"/>
          <w:sz w:val="24"/>
        </w:rPr>
        <w:t xml:space="preserve">хема </w:t>
      </w:r>
      <w:r>
        <w:rPr>
          <w:rFonts w:ascii="Arial" w:hAnsi="Arial"/>
          <w:sz w:val="24"/>
        </w:rPr>
        <w:t xml:space="preserve">блока </w:t>
      </w:r>
      <w:r w:rsidR="002C7DDB">
        <w:rPr>
          <w:rFonts w:ascii="Arial" w:hAnsi="Arial"/>
          <w:sz w:val="24"/>
        </w:rPr>
        <w:t>электромеханики</w:t>
      </w:r>
      <w:r w:rsidR="00BA427B">
        <w:rPr>
          <w:rFonts w:ascii="Arial" w:hAnsi="Arial"/>
          <w:sz w:val="24"/>
        </w:rPr>
        <w:t xml:space="preserve"> </w:t>
      </w:r>
      <w:r w:rsidRPr="00DD3460">
        <w:rPr>
          <w:rFonts w:ascii="Arial" w:hAnsi="Arial"/>
          <w:sz w:val="24"/>
        </w:rPr>
        <w:t>(</w:t>
      </w:r>
      <w:r w:rsidRPr="00DD3460">
        <w:rPr>
          <w:rFonts w:ascii="Arial" w:hAnsi="Arial" w:cs="Arial"/>
          <w:sz w:val="24"/>
        </w:rPr>
        <w:t xml:space="preserve">КЗРС. </w:t>
      </w:r>
      <w:r w:rsidRPr="00282C23">
        <w:rPr>
          <w:rFonts w:ascii="Arial" w:hAnsi="Arial" w:cs="Arial"/>
          <w:sz w:val="24"/>
          <w:szCs w:val="24"/>
        </w:rPr>
        <w:t>834000.200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СхЭ</w:t>
      </w:r>
      <w:proofErr w:type="spellEnd"/>
      <w:r w:rsidRPr="00DD3460">
        <w:rPr>
          <w:rFonts w:ascii="Arial" w:hAnsi="Arial" w:cs="Arial"/>
          <w:sz w:val="24"/>
        </w:rPr>
        <w:t>)</w:t>
      </w:r>
      <w:r w:rsidR="00792E1A">
        <w:rPr>
          <w:rFonts w:ascii="Arial" w:hAnsi="Arial" w:cs="Arial"/>
          <w:sz w:val="24"/>
        </w:rPr>
        <w:t xml:space="preserve"> </w:t>
      </w:r>
      <w:r w:rsidRPr="00726CA9">
        <w:rPr>
          <w:rFonts w:ascii="Arial" w:hAnsi="Arial" w:cs="Arial"/>
          <w:sz w:val="24"/>
        </w:rPr>
        <w:t xml:space="preserve">представлена </w:t>
      </w:r>
      <w:r>
        <w:rPr>
          <w:rFonts w:ascii="Arial" w:hAnsi="Arial" w:cs="Arial"/>
          <w:sz w:val="24"/>
        </w:rPr>
        <w:t xml:space="preserve">в </w:t>
      </w:r>
      <w:r w:rsidRPr="005C68C3">
        <w:rPr>
          <w:rFonts w:ascii="Arial" w:hAnsi="Arial" w:cs="Arial"/>
          <w:b/>
          <w:sz w:val="24"/>
        </w:rPr>
        <w:t>Приложении А.</w:t>
      </w:r>
    </w:p>
    <w:p w:rsidR="005C68C3" w:rsidRDefault="00DD3460" w:rsidP="00147202">
      <w:pPr>
        <w:numPr>
          <w:ilvl w:val="2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5C68C3">
        <w:rPr>
          <w:rFonts w:ascii="Arial" w:hAnsi="Arial" w:cs="Arial"/>
          <w:sz w:val="24"/>
        </w:rPr>
        <w:t xml:space="preserve">В блоке </w:t>
      </w:r>
      <w:r w:rsidR="00962A07" w:rsidRPr="005C68C3">
        <w:rPr>
          <w:rFonts w:ascii="Arial" w:hAnsi="Arial" w:cs="Arial"/>
          <w:sz w:val="24"/>
        </w:rPr>
        <w:t>электромехани</w:t>
      </w:r>
      <w:r w:rsidR="00962A07">
        <w:rPr>
          <w:rFonts w:ascii="Arial" w:hAnsi="Arial" w:cs="Arial"/>
          <w:sz w:val="24"/>
        </w:rPr>
        <w:t>ки</w:t>
      </w:r>
      <w:r w:rsidR="002971B1">
        <w:rPr>
          <w:rFonts w:ascii="Arial" w:hAnsi="Arial" w:cs="Arial"/>
          <w:sz w:val="24"/>
        </w:rPr>
        <w:t xml:space="preserve"> </w:t>
      </w:r>
      <w:r w:rsidRPr="005C68C3">
        <w:rPr>
          <w:rFonts w:ascii="Arial" w:hAnsi="Arial" w:cs="Arial"/>
          <w:sz w:val="24"/>
        </w:rPr>
        <w:t xml:space="preserve">находятся все основные механические, </w:t>
      </w:r>
      <w:r w:rsidR="0043045E" w:rsidRPr="005C68C3">
        <w:rPr>
          <w:rFonts w:ascii="Arial" w:hAnsi="Arial" w:cs="Arial"/>
          <w:sz w:val="24"/>
        </w:rPr>
        <w:t>электромеханические</w:t>
      </w:r>
      <w:r w:rsidRPr="005C68C3">
        <w:rPr>
          <w:rFonts w:ascii="Arial" w:hAnsi="Arial" w:cs="Arial"/>
          <w:sz w:val="24"/>
        </w:rPr>
        <w:t xml:space="preserve"> и электронные узлы</w:t>
      </w:r>
      <w:r w:rsidR="00E0228D">
        <w:rPr>
          <w:rFonts w:ascii="Arial" w:hAnsi="Arial" w:cs="Arial"/>
          <w:sz w:val="24"/>
        </w:rPr>
        <w:t>,</w:t>
      </w:r>
      <w:r w:rsidRPr="005C68C3">
        <w:rPr>
          <w:rFonts w:ascii="Arial" w:hAnsi="Arial" w:cs="Arial"/>
          <w:sz w:val="24"/>
        </w:rPr>
        <w:t xml:space="preserve"> обеспечивающие </w:t>
      </w:r>
      <w:r w:rsidR="00B40F30" w:rsidRPr="005C68C3">
        <w:rPr>
          <w:rFonts w:ascii="Arial" w:hAnsi="Arial" w:cs="Arial"/>
          <w:sz w:val="24"/>
        </w:rPr>
        <w:t xml:space="preserve">необходимое в процессе измерения уровня </w:t>
      </w:r>
      <w:r w:rsidRPr="005C68C3">
        <w:rPr>
          <w:rFonts w:ascii="Arial" w:hAnsi="Arial" w:cs="Arial"/>
          <w:sz w:val="24"/>
        </w:rPr>
        <w:t>перемещение в прикрепляемых к</w:t>
      </w:r>
      <w:r w:rsidR="00B40F30" w:rsidRPr="005C68C3">
        <w:rPr>
          <w:rFonts w:ascii="Arial" w:hAnsi="Arial" w:cs="Arial"/>
          <w:sz w:val="24"/>
        </w:rPr>
        <w:t xml:space="preserve"> нему</w:t>
      </w:r>
      <w:r w:rsidRPr="005C68C3">
        <w:rPr>
          <w:rFonts w:ascii="Arial" w:hAnsi="Arial" w:cs="Arial"/>
          <w:sz w:val="24"/>
        </w:rPr>
        <w:t xml:space="preserve"> направляющих трубах </w:t>
      </w:r>
      <w:r w:rsidR="00110C17">
        <w:rPr>
          <w:rFonts w:ascii="Arial" w:hAnsi="Arial" w:cs="Arial"/>
          <w:sz w:val="24"/>
        </w:rPr>
        <w:t>каретки БД с каретки СН-8П.</w:t>
      </w:r>
    </w:p>
    <w:p w:rsidR="00962A07" w:rsidRDefault="00995DFE" w:rsidP="00147202">
      <w:pPr>
        <w:numPr>
          <w:ilvl w:val="2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5C68C3">
        <w:rPr>
          <w:rFonts w:ascii="Arial" w:hAnsi="Arial" w:cs="Arial"/>
          <w:sz w:val="24"/>
        </w:rPr>
        <w:t>Блок</w:t>
      </w:r>
      <w:r w:rsidR="00792E1A">
        <w:rPr>
          <w:rFonts w:ascii="Arial" w:hAnsi="Arial" w:cs="Arial"/>
          <w:sz w:val="24"/>
        </w:rPr>
        <w:t xml:space="preserve"> </w:t>
      </w:r>
      <w:r w:rsidR="00D307E7" w:rsidRPr="005C68C3">
        <w:rPr>
          <w:rFonts w:ascii="Arial" w:hAnsi="Arial" w:cs="Arial"/>
          <w:sz w:val="24"/>
        </w:rPr>
        <w:t>обработки информации БОИ- 4 совместно с блоком детектирова</w:t>
      </w:r>
      <w:r w:rsidR="00962A07">
        <w:rPr>
          <w:rFonts w:ascii="Arial" w:hAnsi="Arial" w:cs="Arial"/>
          <w:sz w:val="24"/>
        </w:rPr>
        <w:t>ния БД</w:t>
      </w:r>
      <w:r w:rsidR="00792E1A">
        <w:rPr>
          <w:rFonts w:ascii="Arial" w:hAnsi="Arial" w:cs="Arial"/>
          <w:sz w:val="24"/>
        </w:rPr>
        <w:t xml:space="preserve"> </w:t>
      </w:r>
      <w:r w:rsidR="0043045E" w:rsidRPr="005C68C3">
        <w:rPr>
          <w:rFonts w:ascii="Arial" w:hAnsi="Arial" w:cs="Arial"/>
          <w:sz w:val="24"/>
        </w:rPr>
        <w:t>измеряют</w:t>
      </w:r>
      <w:r w:rsidR="00D307E7" w:rsidRPr="005C68C3">
        <w:rPr>
          <w:rFonts w:ascii="Arial" w:hAnsi="Arial" w:cs="Arial"/>
          <w:sz w:val="24"/>
        </w:rPr>
        <w:t xml:space="preserve"> уровень</w:t>
      </w:r>
      <w:r w:rsidR="00BA427B">
        <w:rPr>
          <w:rFonts w:ascii="Arial" w:hAnsi="Arial" w:cs="Arial"/>
          <w:sz w:val="24"/>
        </w:rPr>
        <w:t xml:space="preserve"> излучения от блока излучателя </w:t>
      </w:r>
      <w:r w:rsidR="00D307E7" w:rsidRPr="005C68C3">
        <w:rPr>
          <w:rFonts w:ascii="Arial" w:hAnsi="Arial" w:cs="Arial"/>
          <w:sz w:val="24"/>
        </w:rPr>
        <w:t>или внешнего природного фона после прохождения этого излучения через контролируем</w:t>
      </w:r>
      <w:r w:rsidR="0043045E" w:rsidRPr="005C68C3">
        <w:rPr>
          <w:rFonts w:ascii="Arial" w:hAnsi="Arial" w:cs="Arial"/>
          <w:sz w:val="24"/>
        </w:rPr>
        <w:t>ое</w:t>
      </w:r>
      <w:r w:rsidR="00792E1A">
        <w:rPr>
          <w:rFonts w:ascii="Arial" w:hAnsi="Arial" w:cs="Arial"/>
          <w:sz w:val="24"/>
        </w:rPr>
        <w:t xml:space="preserve"> </w:t>
      </w:r>
      <w:r w:rsidR="0043045E" w:rsidRPr="005C68C3">
        <w:rPr>
          <w:rFonts w:ascii="Arial" w:hAnsi="Arial" w:cs="Arial"/>
          <w:sz w:val="24"/>
        </w:rPr>
        <w:t>вещество</w:t>
      </w:r>
      <w:r w:rsidR="00D307E7" w:rsidRPr="005C68C3">
        <w:rPr>
          <w:rFonts w:ascii="Arial" w:hAnsi="Arial" w:cs="Arial"/>
          <w:sz w:val="24"/>
        </w:rPr>
        <w:t>.</w:t>
      </w:r>
      <w:r w:rsidR="00792E1A">
        <w:rPr>
          <w:rFonts w:ascii="Arial" w:hAnsi="Arial" w:cs="Arial"/>
          <w:sz w:val="24"/>
        </w:rPr>
        <w:t xml:space="preserve"> </w:t>
      </w:r>
      <w:r w:rsidR="00962A07">
        <w:rPr>
          <w:rFonts w:ascii="Arial" w:hAnsi="Arial" w:cs="Arial"/>
          <w:sz w:val="24"/>
        </w:rPr>
        <w:t xml:space="preserve">Кроме этого он вырабатывает стандартный сигнал 4-20 мА, пропорциональный измеренному значению уровня в </w:t>
      </w:r>
      <w:r w:rsidR="00110C17" w:rsidRPr="00110C17">
        <w:rPr>
          <w:rFonts w:ascii="Arial" w:hAnsi="Arial" w:cs="Arial"/>
          <w:b/>
          <w:sz w:val="24"/>
        </w:rPr>
        <w:t>с</w:t>
      </w:r>
      <w:r w:rsidR="00962A07" w:rsidRPr="00110C17">
        <w:rPr>
          <w:rFonts w:ascii="Arial" w:hAnsi="Arial" w:cs="Arial"/>
          <w:b/>
          <w:sz w:val="24"/>
        </w:rPr>
        <w:t xml:space="preserve">м </w:t>
      </w:r>
      <w:r w:rsidR="00962A07">
        <w:rPr>
          <w:rFonts w:ascii="Arial" w:hAnsi="Arial" w:cs="Arial"/>
          <w:sz w:val="24"/>
        </w:rPr>
        <w:t xml:space="preserve">или </w:t>
      </w:r>
      <w:r w:rsidR="00962A07" w:rsidRPr="00110C17">
        <w:rPr>
          <w:rFonts w:ascii="Arial" w:hAnsi="Arial" w:cs="Arial"/>
          <w:b/>
          <w:sz w:val="24"/>
        </w:rPr>
        <w:t>%.</w:t>
      </w:r>
    </w:p>
    <w:p w:rsidR="001E6AE6" w:rsidRPr="00962A07" w:rsidRDefault="005C68C3" w:rsidP="00147202">
      <w:pPr>
        <w:numPr>
          <w:ilvl w:val="2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w:r w:rsidRPr="00962A07">
        <w:rPr>
          <w:rFonts w:ascii="Arial" w:hAnsi="Arial" w:cs="Arial"/>
          <w:sz w:val="24"/>
        </w:rPr>
        <w:t xml:space="preserve">Блок обработки информации БОИ-8 управляет работой электромеханического блока и индицирует значение измеренного уровня в </w:t>
      </w:r>
      <w:r w:rsidRPr="00110C17">
        <w:rPr>
          <w:rFonts w:ascii="Arial" w:hAnsi="Arial" w:cs="Arial"/>
          <w:b/>
          <w:sz w:val="24"/>
        </w:rPr>
        <w:t>см</w:t>
      </w:r>
      <w:r w:rsidRPr="00962A07">
        <w:rPr>
          <w:rFonts w:ascii="Arial" w:hAnsi="Arial" w:cs="Arial"/>
          <w:sz w:val="24"/>
        </w:rPr>
        <w:t xml:space="preserve"> или </w:t>
      </w:r>
      <w:r w:rsidRPr="00110C17">
        <w:rPr>
          <w:rFonts w:ascii="Arial" w:hAnsi="Arial" w:cs="Arial"/>
          <w:b/>
          <w:sz w:val="24"/>
        </w:rPr>
        <w:t xml:space="preserve">%. </w:t>
      </w:r>
      <w:r w:rsidR="00995DFE" w:rsidRPr="00962A07">
        <w:rPr>
          <w:rFonts w:ascii="Arial" w:hAnsi="Arial" w:cs="Arial"/>
          <w:sz w:val="24"/>
        </w:rPr>
        <w:t xml:space="preserve">Схема электрических соединений </w:t>
      </w:r>
      <w:r w:rsidR="00842045" w:rsidRPr="00962A07">
        <w:rPr>
          <w:rFonts w:ascii="Arial" w:hAnsi="Arial" w:cs="Arial"/>
          <w:sz w:val="24"/>
        </w:rPr>
        <w:t xml:space="preserve">узлов уровнемера </w:t>
      </w:r>
      <w:r w:rsidR="00995DFE" w:rsidRPr="00962A07">
        <w:rPr>
          <w:rFonts w:ascii="Arial" w:hAnsi="Arial" w:cs="Arial"/>
          <w:sz w:val="24"/>
        </w:rPr>
        <w:t xml:space="preserve">представлена в </w:t>
      </w:r>
      <w:r w:rsidR="00995DFE" w:rsidRPr="00962A07">
        <w:rPr>
          <w:rFonts w:ascii="Arial" w:hAnsi="Arial" w:cs="Arial"/>
          <w:b/>
          <w:sz w:val="24"/>
        </w:rPr>
        <w:t>Приложении </w:t>
      </w:r>
      <w:r w:rsidRPr="00962A07">
        <w:rPr>
          <w:rFonts w:ascii="Arial" w:hAnsi="Arial" w:cs="Arial"/>
          <w:b/>
          <w:sz w:val="24"/>
        </w:rPr>
        <w:t>Б</w:t>
      </w:r>
      <w:r w:rsidR="00995DFE" w:rsidRPr="00962A07">
        <w:rPr>
          <w:rFonts w:ascii="Arial" w:hAnsi="Arial" w:cs="Arial"/>
          <w:b/>
          <w:sz w:val="24"/>
        </w:rPr>
        <w:t>.</w:t>
      </w:r>
    </w:p>
    <w:p w:rsidR="001E6AE6" w:rsidRPr="00962A07" w:rsidRDefault="001E6AE6" w:rsidP="00147202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15610A" w:rsidRDefault="0015610A" w:rsidP="00147202">
      <w:pPr>
        <w:pStyle w:val="4"/>
        <w:numPr>
          <w:ilvl w:val="1"/>
          <w:numId w:val="20"/>
        </w:numPr>
        <w:spacing w:line="276" w:lineRule="auto"/>
        <w:jc w:val="left"/>
        <w:rPr>
          <w:sz w:val="24"/>
        </w:rPr>
      </w:pPr>
      <w:bookmarkStart w:id="7" w:name="_Toc490312382"/>
      <w:bookmarkStart w:id="8" w:name="_Toc206403851"/>
      <w:r>
        <w:rPr>
          <w:sz w:val="24"/>
        </w:rPr>
        <w:t>МАРКИРОВКА</w:t>
      </w:r>
      <w:bookmarkEnd w:id="7"/>
      <w:bookmarkEnd w:id="8"/>
    </w:p>
    <w:p w:rsidR="007C3124" w:rsidRPr="007C3124" w:rsidRDefault="007C3124" w:rsidP="00147202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3124">
        <w:rPr>
          <w:rFonts w:ascii="Arial" w:hAnsi="Arial" w:cs="Arial"/>
          <w:sz w:val="24"/>
          <w:szCs w:val="24"/>
        </w:rPr>
        <w:t xml:space="preserve">Маркировка </w:t>
      </w:r>
      <w:r w:rsidR="00110C17">
        <w:rPr>
          <w:rFonts w:ascii="Arial" w:hAnsi="Arial" w:cs="Arial"/>
          <w:sz w:val="24"/>
          <w:szCs w:val="24"/>
        </w:rPr>
        <w:t>уровнемера</w:t>
      </w:r>
      <w:r w:rsidRPr="007C3124">
        <w:rPr>
          <w:rFonts w:ascii="Arial" w:hAnsi="Arial" w:cs="Arial"/>
          <w:sz w:val="24"/>
          <w:szCs w:val="24"/>
        </w:rPr>
        <w:t xml:space="preserve"> состоит из </w:t>
      </w:r>
      <w:proofErr w:type="spellStart"/>
      <w:r w:rsidRPr="007C3124">
        <w:rPr>
          <w:rFonts w:ascii="Arial" w:hAnsi="Arial" w:cs="Arial"/>
          <w:sz w:val="24"/>
          <w:szCs w:val="24"/>
        </w:rPr>
        <w:t>шильдика</w:t>
      </w:r>
      <w:proofErr w:type="spellEnd"/>
      <w:r w:rsidRPr="007C31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боковой стенке корпуса,</w:t>
      </w:r>
      <w:r w:rsidR="00E0228D">
        <w:rPr>
          <w:rFonts w:ascii="Arial" w:hAnsi="Arial" w:cs="Arial"/>
          <w:sz w:val="24"/>
          <w:szCs w:val="24"/>
        </w:rPr>
        <w:t xml:space="preserve"> и </w:t>
      </w:r>
      <w:r w:rsidR="00110C17">
        <w:rPr>
          <w:rFonts w:ascii="Arial" w:hAnsi="Arial" w:cs="Arial"/>
          <w:sz w:val="24"/>
          <w:szCs w:val="24"/>
        </w:rPr>
        <w:t>блока электромеханики</w:t>
      </w:r>
      <w:r w:rsidR="00BA427B">
        <w:rPr>
          <w:rFonts w:ascii="Arial" w:hAnsi="Arial" w:cs="Arial"/>
          <w:sz w:val="24"/>
          <w:szCs w:val="24"/>
        </w:rPr>
        <w:t>,</w:t>
      </w:r>
      <w:r w:rsidR="00110C17">
        <w:rPr>
          <w:rFonts w:ascii="Arial" w:hAnsi="Arial" w:cs="Arial"/>
          <w:sz w:val="24"/>
          <w:szCs w:val="24"/>
        </w:rPr>
        <w:t xml:space="preserve"> </w:t>
      </w:r>
      <w:r w:rsidR="00E0228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содержит следующую информацию</w:t>
      </w:r>
      <w:r w:rsidRPr="007C3124">
        <w:rPr>
          <w:rFonts w:ascii="Arial" w:hAnsi="Arial" w:cs="Arial"/>
          <w:sz w:val="24"/>
          <w:szCs w:val="24"/>
        </w:rPr>
        <w:t>.</w:t>
      </w:r>
    </w:p>
    <w:p w:rsidR="007C3124" w:rsidRPr="007C3124" w:rsidRDefault="007C3124" w:rsidP="00147202">
      <w:pPr>
        <w:numPr>
          <w:ilvl w:val="1"/>
          <w:numId w:val="9"/>
        </w:numPr>
        <w:tabs>
          <w:tab w:val="clear" w:pos="1788"/>
          <w:tab w:val="num" w:pos="993"/>
        </w:tabs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7C3124">
        <w:rPr>
          <w:rFonts w:ascii="Arial" w:hAnsi="Arial" w:cs="Arial"/>
          <w:sz w:val="24"/>
          <w:szCs w:val="24"/>
        </w:rPr>
        <w:t>логотип предприятия;</w:t>
      </w:r>
    </w:p>
    <w:p w:rsidR="007C3124" w:rsidRPr="007C3124" w:rsidRDefault="007C3124" w:rsidP="00147202">
      <w:pPr>
        <w:numPr>
          <w:ilvl w:val="1"/>
          <w:numId w:val="9"/>
        </w:numPr>
        <w:tabs>
          <w:tab w:val="clear" w:pos="1788"/>
          <w:tab w:val="num" w:pos="993"/>
        </w:tabs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координаты предприятия</w:t>
      </w:r>
      <w:r w:rsidRPr="007C3124">
        <w:rPr>
          <w:rFonts w:ascii="Arial" w:hAnsi="Arial" w:cs="Arial"/>
          <w:sz w:val="24"/>
          <w:szCs w:val="24"/>
        </w:rPr>
        <w:t>;</w:t>
      </w:r>
    </w:p>
    <w:p w:rsidR="007C3124" w:rsidRPr="007C3124" w:rsidRDefault="007C3124" w:rsidP="00147202">
      <w:pPr>
        <w:numPr>
          <w:ilvl w:val="1"/>
          <w:numId w:val="9"/>
        </w:numPr>
        <w:tabs>
          <w:tab w:val="clear" w:pos="1788"/>
          <w:tab w:val="num" w:pos="993"/>
        </w:tabs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r w:rsidR="00110C17">
        <w:rPr>
          <w:rFonts w:ascii="Arial" w:hAnsi="Arial" w:cs="Arial"/>
          <w:sz w:val="24"/>
          <w:szCs w:val="24"/>
        </w:rPr>
        <w:t>модели и модификации уровнемера</w:t>
      </w:r>
      <w:r w:rsidRPr="007C3124">
        <w:rPr>
          <w:rFonts w:ascii="Arial" w:hAnsi="Arial" w:cs="Arial"/>
          <w:sz w:val="24"/>
          <w:szCs w:val="24"/>
        </w:rPr>
        <w:t>;</w:t>
      </w:r>
    </w:p>
    <w:p w:rsidR="007C3124" w:rsidRPr="007C3124" w:rsidRDefault="007C3124" w:rsidP="00147202">
      <w:pPr>
        <w:numPr>
          <w:ilvl w:val="1"/>
          <w:numId w:val="9"/>
        </w:numPr>
        <w:tabs>
          <w:tab w:val="clear" w:pos="1788"/>
          <w:tab w:val="num" w:pos="993"/>
        </w:tabs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7C3124">
        <w:rPr>
          <w:rFonts w:ascii="Arial" w:hAnsi="Arial" w:cs="Arial"/>
          <w:sz w:val="24"/>
          <w:szCs w:val="24"/>
        </w:rPr>
        <w:t>заводской номер;</w:t>
      </w:r>
    </w:p>
    <w:p w:rsidR="007C3124" w:rsidRDefault="007C3124" w:rsidP="00147202">
      <w:pPr>
        <w:numPr>
          <w:ilvl w:val="1"/>
          <w:numId w:val="9"/>
        </w:numPr>
        <w:tabs>
          <w:tab w:val="clear" w:pos="1788"/>
          <w:tab w:val="num" w:pos="993"/>
        </w:tabs>
        <w:spacing w:line="276" w:lineRule="auto"/>
        <w:ind w:left="0" w:firstLine="709"/>
        <w:rPr>
          <w:rFonts w:ascii="Arial" w:hAnsi="Arial" w:cs="Arial"/>
          <w:snapToGrid w:val="0"/>
          <w:sz w:val="24"/>
          <w:szCs w:val="24"/>
        </w:rPr>
      </w:pPr>
      <w:r w:rsidRPr="007C3124">
        <w:rPr>
          <w:rFonts w:ascii="Arial" w:hAnsi="Arial" w:cs="Arial"/>
          <w:snapToGrid w:val="0"/>
          <w:sz w:val="24"/>
          <w:szCs w:val="24"/>
        </w:rPr>
        <w:t xml:space="preserve">дату </w:t>
      </w:r>
      <w:r>
        <w:rPr>
          <w:rFonts w:ascii="Arial" w:hAnsi="Arial" w:cs="Arial"/>
          <w:snapToGrid w:val="0"/>
          <w:sz w:val="24"/>
          <w:szCs w:val="24"/>
        </w:rPr>
        <w:t>изготовления</w:t>
      </w:r>
      <w:r w:rsidRPr="007C3124">
        <w:rPr>
          <w:rFonts w:ascii="Arial" w:hAnsi="Arial" w:cs="Arial"/>
          <w:snapToGrid w:val="0"/>
          <w:sz w:val="24"/>
          <w:szCs w:val="24"/>
        </w:rPr>
        <w:t>.</w:t>
      </w:r>
    </w:p>
    <w:p w:rsidR="00110C17" w:rsidRDefault="00110C17" w:rsidP="00147202">
      <w:pPr>
        <w:spacing w:line="276" w:lineRule="auto"/>
        <w:ind w:left="1068"/>
        <w:rPr>
          <w:rFonts w:ascii="Arial" w:hAnsi="Arial" w:cs="Arial"/>
          <w:snapToGrid w:val="0"/>
          <w:sz w:val="24"/>
          <w:szCs w:val="24"/>
        </w:rPr>
      </w:pPr>
    </w:p>
    <w:p w:rsidR="00147202" w:rsidRDefault="00147202" w:rsidP="00147202">
      <w:pPr>
        <w:spacing w:line="276" w:lineRule="auto"/>
        <w:ind w:left="1068"/>
        <w:rPr>
          <w:rFonts w:ascii="Arial" w:hAnsi="Arial" w:cs="Arial"/>
          <w:snapToGrid w:val="0"/>
          <w:sz w:val="24"/>
          <w:szCs w:val="24"/>
        </w:rPr>
      </w:pPr>
    </w:p>
    <w:p w:rsidR="00147202" w:rsidRDefault="00147202" w:rsidP="00147202">
      <w:pPr>
        <w:spacing w:line="276" w:lineRule="auto"/>
        <w:ind w:left="1068"/>
        <w:rPr>
          <w:rFonts w:ascii="Arial" w:hAnsi="Arial" w:cs="Arial"/>
          <w:snapToGrid w:val="0"/>
          <w:sz w:val="24"/>
          <w:szCs w:val="24"/>
        </w:rPr>
      </w:pPr>
    </w:p>
    <w:p w:rsidR="00110C17" w:rsidRDefault="00110C17" w:rsidP="00147202">
      <w:pPr>
        <w:spacing w:line="276" w:lineRule="auto"/>
        <w:ind w:left="1068"/>
        <w:rPr>
          <w:rFonts w:ascii="Arial" w:hAnsi="Arial" w:cs="Arial"/>
          <w:snapToGrid w:val="0"/>
          <w:sz w:val="24"/>
          <w:szCs w:val="24"/>
        </w:rPr>
      </w:pPr>
    </w:p>
    <w:p w:rsidR="00A2050D" w:rsidRDefault="00A2050D" w:rsidP="00677CAE">
      <w:pPr>
        <w:pStyle w:val="4"/>
        <w:numPr>
          <w:ilvl w:val="1"/>
          <w:numId w:val="20"/>
        </w:numPr>
        <w:spacing w:after="120" w:line="288" w:lineRule="auto"/>
        <w:jc w:val="left"/>
        <w:rPr>
          <w:sz w:val="24"/>
        </w:rPr>
      </w:pPr>
      <w:bookmarkStart w:id="9" w:name="_Toc206403849"/>
      <w:r>
        <w:rPr>
          <w:sz w:val="24"/>
        </w:rPr>
        <w:t>КОМПЛЕКТ ПОСТАВКИ</w:t>
      </w:r>
      <w:r>
        <w:rPr>
          <w:sz w:val="24"/>
          <w:lang w:val="en-US"/>
        </w:rPr>
        <w:t>:</w:t>
      </w:r>
      <w:bookmarkEnd w:id="9"/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417"/>
      </w:tblGrid>
      <w:tr w:rsidR="00A2050D" w:rsidRPr="00B60055" w:rsidTr="00AD2B03">
        <w:trPr>
          <w:trHeight w:val="340"/>
        </w:trPr>
        <w:tc>
          <w:tcPr>
            <w:tcW w:w="7513" w:type="dxa"/>
            <w:vAlign w:val="center"/>
          </w:tcPr>
          <w:p w:rsidR="00A2050D" w:rsidRPr="00B60055" w:rsidRDefault="00A2050D" w:rsidP="00AD2B03">
            <w:pPr>
              <w:spacing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Уровнемер БУР-80   </w:t>
            </w:r>
            <w:r w:rsidRPr="00B60055">
              <w:rPr>
                <w:rFonts w:ascii="Arial" w:hAnsi="Arial" w:cs="Arial"/>
                <w:sz w:val="24"/>
              </w:rPr>
              <w:t>КЗРС.</w:t>
            </w:r>
            <w:r w:rsidR="006A7ABB" w:rsidRPr="00282C23">
              <w:rPr>
                <w:rFonts w:ascii="Arial" w:hAnsi="Arial" w:cs="Arial"/>
                <w:sz w:val="24"/>
                <w:szCs w:val="24"/>
              </w:rPr>
              <w:t xml:space="preserve"> 407834.019</w:t>
            </w:r>
          </w:p>
        </w:tc>
        <w:tc>
          <w:tcPr>
            <w:tcW w:w="1417" w:type="dxa"/>
            <w:vAlign w:val="center"/>
          </w:tcPr>
          <w:p w:rsidR="00A2050D" w:rsidRPr="00B60055" w:rsidRDefault="00A2050D" w:rsidP="00AD2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>1 шт.</w:t>
            </w:r>
          </w:p>
        </w:tc>
      </w:tr>
      <w:tr w:rsidR="00A2050D" w:rsidRPr="00B60055" w:rsidTr="00AD2B03">
        <w:trPr>
          <w:trHeight w:val="287"/>
        </w:trPr>
        <w:tc>
          <w:tcPr>
            <w:tcW w:w="7513" w:type="dxa"/>
            <w:vAlign w:val="center"/>
          </w:tcPr>
          <w:p w:rsidR="00A2050D" w:rsidRPr="00B60055" w:rsidRDefault="00BA427B" w:rsidP="00AD2B03">
            <w:pPr>
              <w:spacing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Комплект направляющих </w:t>
            </w:r>
            <w:r w:rsidR="00A2050D">
              <w:rPr>
                <w:rFonts w:ascii="Arial" w:hAnsi="Arial" w:cs="Arial"/>
                <w:sz w:val="24"/>
              </w:rPr>
              <w:t>труб</w:t>
            </w:r>
            <w:r w:rsidR="002A49B0">
              <w:rPr>
                <w:rFonts w:ascii="Arial" w:hAnsi="Arial" w:cs="Arial"/>
                <w:sz w:val="24"/>
              </w:rPr>
              <w:t xml:space="preserve"> </w:t>
            </w:r>
            <w:r w:rsidR="00A2050D" w:rsidRPr="00B60055">
              <w:rPr>
                <w:rFonts w:ascii="Arial" w:hAnsi="Arial" w:cs="Arial"/>
                <w:sz w:val="24"/>
              </w:rPr>
              <w:t>КЗРС.</w:t>
            </w:r>
            <w:r w:rsidR="006A7ABB" w:rsidRPr="00282C23">
              <w:rPr>
                <w:rFonts w:ascii="Arial" w:hAnsi="Arial" w:cs="Arial"/>
                <w:sz w:val="24"/>
                <w:szCs w:val="24"/>
              </w:rPr>
              <w:t xml:space="preserve"> 834457.197</w:t>
            </w:r>
          </w:p>
        </w:tc>
        <w:tc>
          <w:tcPr>
            <w:tcW w:w="1417" w:type="dxa"/>
            <w:vAlign w:val="center"/>
          </w:tcPr>
          <w:p w:rsidR="00A2050D" w:rsidRPr="00B60055" w:rsidRDefault="00A2050D" w:rsidP="00AD2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комплект</w:t>
            </w:r>
          </w:p>
        </w:tc>
      </w:tr>
      <w:tr w:rsidR="00A2050D" w:rsidRPr="00B60055" w:rsidTr="00AD2B03">
        <w:trPr>
          <w:trHeight w:val="360"/>
        </w:trPr>
        <w:tc>
          <w:tcPr>
            <w:tcW w:w="7513" w:type="dxa"/>
            <w:vAlign w:val="center"/>
          </w:tcPr>
          <w:p w:rsidR="00A2050D" w:rsidRDefault="00A2050D" w:rsidP="00AD2B03">
            <w:pPr>
              <w:spacing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Трансформатор питания  (при необходимости)</w:t>
            </w:r>
          </w:p>
        </w:tc>
        <w:tc>
          <w:tcPr>
            <w:tcW w:w="1417" w:type="dxa"/>
            <w:vAlign w:val="center"/>
          </w:tcPr>
          <w:p w:rsidR="00A2050D" w:rsidRDefault="006A7ABB" w:rsidP="00AD2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>1 шт.</w:t>
            </w:r>
          </w:p>
        </w:tc>
      </w:tr>
      <w:tr w:rsidR="00A2050D" w:rsidRPr="00B60055" w:rsidTr="00AD2B03">
        <w:trPr>
          <w:trHeight w:val="435"/>
        </w:trPr>
        <w:tc>
          <w:tcPr>
            <w:tcW w:w="7513" w:type="dxa"/>
            <w:vAlign w:val="center"/>
          </w:tcPr>
          <w:p w:rsidR="00A2050D" w:rsidRDefault="00A2050D" w:rsidP="006A7ABB">
            <w:pPr>
              <w:spacing w:line="288" w:lineRule="auto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>Руководство по эксплуатации КЗРС.</w:t>
            </w:r>
            <w:r w:rsidR="006A7ABB" w:rsidRPr="00282C23">
              <w:rPr>
                <w:rFonts w:ascii="Arial" w:hAnsi="Arial" w:cs="Arial"/>
                <w:sz w:val="24"/>
                <w:szCs w:val="24"/>
              </w:rPr>
              <w:t>407834.019</w:t>
            </w:r>
            <w:r w:rsidRPr="00B60055">
              <w:rPr>
                <w:rFonts w:ascii="Arial" w:hAnsi="Arial" w:cs="Arial"/>
                <w:sz w:val="24"/>
              </w:rPr>
              <w:t xml:space="preserve"> РЭ</w:t>
            </w:r>
          </w:p>
        </w:tc>
        <w:tc>
          <w:tcPr>
            <w:tcW w:w="1417" w:type="dxa"/>
            <w:vAlign w:val="center"/>
          </w:tcPr>
          <w:p w:rsidR="00A2050D" w:rsidRPr="00B60055" w:rsidRDefault="00A2050D" w:rsidP="00AD2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>1 шт.</w:t>
            </w:r>
          </w:p>
        </w:tc>
      </w:tr>
      <w:tr w:rsidR="00A2050D" w:rsidRPr="00B60055" w:rsidTr="00AD2B03">
        <w:trPr>
          <w:trHeight w:val="340"/>
        </w:trPr>
        <w:tc>
          <w:tcPr>
            <w:tcW w:w="7513" w:type="dxa"/>
            <w:vAlign w:val="center"/>
          </w:tcPr>
          <w:p w:rsidR="00A2050D" w:rsidRPr="00B60055" w:rsidRDefault="00A2050D" w:rsidP="00D63C19">
            <w:pPr>
              <w:spacing w:line="288" w:lineRule="auto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 xml:space="preserve">Паспорт КЗРС. </w:t>
            </w:r>
            <w:r w:rsidR="00D63C19" w:rsidRPr="00282C23">
              <w:rPr>
                <w:rFonts w:ascii="Arial" w:hAnsi="Arial" w:cs="Arial"/>
                <w:sz w:val="24"/>
                <w:szCs w:val="24"/>
              </w:rPr>
              <w:t>407834.019</w:t>
            </w:r>
            <w:r w:rsidRPr="00B60055">
              <w:rPr>
                <w:rFonts w:ascii="Arial" w:hAnsi="Arial" w:cs="Arial"/>
                <w:sz w:val="24"/>
              </w:rPr>
              <w:t xml:space="preserve">ПС  </w:t>
            </w:r>
          </w:p>
        </w:tc>
        <w:tc>
          <w:tcPr>
            <w:tcW w:w="1417" w:type="dxa"/>
            <w:vAlign w:val="center"/>
          </w:tcPr>
          <w:p w:rsidR="00A2050D" w:rsidRPr="00B60055" w:rsidRDefault="00A2050D" w:rsidP="00AD2B03">
            <w:pPr>
              <w:numPr>
                <w:ilvl w:val="0"/>
                <w:numId w:val="17"/>
              </w:num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 w:rsidRPr="00B60055">
              <w:rPr>
                <w:rFonts w:ascii="Arial" w:hAnsi="Arial" w:cs="Arial"/>
                <w:sz w:val="24"/>
              </w:rPr>
              <w:t>шт.</w:t>
            </w:r>
          </w:p>
        </w:tc>
      </w:tr>
    </w:tbl>
    <w:p w:rsidR="00A2050D" w:rsidRDefault="00A2050D" w:rsidP="00A2050D">
      <w:pPr>
        <w:spacing w:line="288" w:lineRule="auto"/>
        <w:ind w:left="1068"/>
        <w:rPr>
          <w:rFonts w:ascii="Arial" w:hAnsi="Arial" w:cs="Arial"/>
          <w:snapToGrid w:val="0"/>
          <w:sz w:val="24"/>
          <w:szCs w:val="24"/>
        </w:rPr>
      </w:pPr>
    </w:p>
    <w:p w:rsidR="0015610A" w:rsidRDefault="0015610A">
      <w:pPr>
        <w:pStyle w:val="31"/>
      </w:pPr>
    </w:p>
    <w:p w:rsidR="0015610A" w:rsidRDefault="0015610A" w:rsidP="008B0AE1">
      <w:pPr>
        <w:pStyle w:val="4"/>
        <w:numPr>
          <w:ilvl w:val="0"/>
          <w:numId w:val="17"/>
        </w:numPr>
        <w:jc w:val="left"/>
        <w:rPr>
          <w:b/>
          <w:sz w:val="24"/>
          <w:szCs w:val="24"/>
        </w:rPr>
      </w:pPr>
      <w:bookmarkStart w:id="10" w:name="_Toc490312387"/>
      <w:bookmarkStart w:id="11" w:name="_Toc206403852"/>
      <w:r w:rsidRPr="002A0FF2">
        <w:rPr>
          <w:b/>
          <w:sz w:val="24"/>
          <w:szCs w:val="24"/>
        </w:rPr>
        <w:t>ИСПОЛЬЗОВАНИЕ ПО НАЗНАЧЕНИЮ</w:t>
      </w:r>
      <w:bookmarkEnd w:id="10"/>
      <w:bookmarkEnd w:id="11"/>
    </w:p>
    <w:p w:rsidR="00DE1C99" w:rsidRPr="00DE1C99" w:rsidRDefault="00DE1C99" w:rsidP="00DE1C99"/>
    <w:p w:rsidR="0015610A" w:rsidRDefault="00677CAE" w:rsidP="0094105D">
      <w:pPr>
        <w:pStyle w:val="4"/>
        <w:numPr>
          <w:ilvl w:val="0"/>
          <w:numId w:val="0"/>
        </w:numPr>
        <w:spacing w:line="288" w:lineRule="auto"/>
        <w:ind w:left="1788"/>
        <w:jc w:val="left"/>
        <w:rPr>
          <w:sz w:val="24"/>
        </w:rPr>
      </w:pPr>
      <w:bookmarkStart w:id="12" w:name="_Toc490312388"/>
      <w:bookmarkStart w:id="13" w:name="_Toc206403853"/>
      <w:r>
        <w:rPr>
          <w:sz w:val="24"/>
        </w:rPr>
        <w:t xml:space="preserve">2.1 </w:t>
      </w:r>
      <w:r w:rsidR="0015610A">
        <w:rPr>
          <w:sz w:val="24"/>
        </w:rPr>
        <w:t>МЕРЫ БЕЗОПАСНОСТИ</w:t>
      </w:r>
      <w:bookmarkEnd w:id="12"/>
      <w:bookmarkEnd w:id="13"/>
    </w:p>
    <w:p w:rsidR="00DE1C99" w:rsidRPr="00DE1C99" w:rsidRDefault="00677CAE" w:rsidP="00BE27E0">
      <w:pPr>
        <w:widowControl w:val="0"/>
        <w:spacing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77C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 w:rsidR="008B0AE1">
        <w:rPr>
          <w:rFonts w:ascii="Arial" w:hAnsi="Arial" w:cs="Arial"/>
          <w:sz w:val="24"/>
          <w:szCs w:val="24"/>
        </w:rPr>
        <w:t xml:space="preserve">.1 </w:t>
      </w:r>
      <w:r w:rsidR="00DE1C99" w:rsidRPr="00BA427B">
        <w:rPr>
          <w:rFonts w:ascii="Arial" w:hAnsi="Arial" w:cs="Arial"/>
          <w:sz w:val="24"/>
          <w:szCs w:val="24"/>
        </w:rPr>
        <w:t xml:space="preserve">По требованиям электробезопасности </w:t>
      </w:r>
      <w:r w:rsidRPr="00BA427B">
        <w:rPr>
          <w:rFonts w:ascii="Arial" w:hAnsi="Arial" w:cs="Arial"/>
          <w:sz w:val="24"/>
          <w:szCs w:val="24"/>
        </w:rPr>
        <w:t xml:space="preserve">уровнемер относится к классу защиты </w:t>
      </w:r>
      <w:r w:rsidR="00142CAC" w:rsidRPr="00BA427B">
        <w:rPr>
          <w:rFonts w:ascii="Arial" w:hAnsi="Arial" w:cs="Arial"/>
          <w:sz w:val="24"/>
          <w:szCs w:val="24"/>
          <w:lang w:val="en-US"/>
        </w:rPr>
        <w:t>III</w:t>
      </w:r>
      <w:r w:rsidR="00142CAC" w:rsidRPr="00BA427B">
        <w:rPr>
          <w:rFonts w:ascii="Arial" w:hAnsi="Arial" w:cs="Arial"/>
          <w:sz w:val="24"/>
          <w:szCs w:val="24"/>
        </w:rPr>
        <w:t xml:space="preserve"> </w:t>
      </w:r>
      <w:r w:rsidR="00DE1C99" w:rsidRPr="00BA427B">
        <w:rPr>
          <w:rFonts w:ascii="Arial" w:hAnsi="Arial" w:cs="Arial"/>
          <w:sz w:val="24"/>
          <w:szCs w:val="24"/>
        </w:rPr>
        <w:t>по ГОСТ 12.2.007.0-75.</w:t>
      </w:r>
    </w:p>
    <w:p w:rsidR="00DE1C99" w:rsidRPr="00DE1C99" w:rsidRDefault="00677CAE" w:rsidP="00BE27E0">
      <w:pPr>
        <w:widowControl w:val="0"/>
        <w:spacing w:before="60"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0AE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.2 </w:t>
      </w:r>
      <w:r w:rsidR="00DE1C99" w:rsidRPr="00DE1C99">
        <w:rPr>
          <w:rFonts w:ascii="Arial" w:hAnsi="Arial" w:cs="Arial"/>
          <w:sz w:val="24"/>
          <w:szCs w:val="24"/>
        </w:rPr>
        <w:t xml:space="preserve">К работе </w:t>
      </w:r>
      <w:r w:rsidR="00DE1C99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уровнемером</w:t>
      </w:r>
      <w:r w:rsidR="00DE1C99" w:rsidRPr="00DE1C99">
        <w:rPr>
          <w:rFonts w:ascii="Arial" w:hAnsi="Arial" w:cs="Arial"/>
          <w:sz w:val="24"/>
          <w:szCs w:val="24"/>
        </w:rPr>
        <w:t xml:space="preserve"> допускаются лица, изучившие его работу и прошедшие проверку знаний по технике безопасности при работе с электроустановками напряжением до 1000 В.</w:t>
      </w:r>
    </w:p>
    <w:p w:rsidR="00DE1C99" w:rsidRPr="00DE1C99" w:rsidRDefault="00677CAE" w:rsidP="00BE27E0">
      <w:pPr>
        <w:widowControl w:val="0"/>
        <w:spacing w:before="60"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</w:t>
      </w:r>
      <w:r w:rsidR="008B0AE1">
        <w:rPr>
          <w:rFonts w:ascii="Arial" w:hAnsi="Arial" w:cs="Arial"/>
          <w:snapToGrid w:val="0"/>
          <w:sz w:val="24"/>
          <w:szCs w:val="24"/>
        </w:rPr>
        <w:t>.1</w:t>
      </w:r>
      <w:r>
        <w:rPr>
          <w:rFonts w:ascii="Arial" w:hAnsi="Arial" w:cs="Arial"/>
          <w:snapToGrid w:val="0"/>
          <w:sz w:val="24"/>
          <w:szCs w:val="24"/>
        </w:rPr>
        <w:t xml:space="preserve">.3 </w:t>
      </w:r>
      <w:r w:rsidR="00DE1C99" w:rsidRPr="00DE1C99">
        <w:rPr>
          <w:rFonts w:ascii="Arial" w:hAnsi="Arial" w:cs="Arial"/>
          <w:snapToGrid w:val="0"/>
          <w:sz w:val="24"/>
          <w:szCs w:val="24"/>
        </w:rPr>
        <w:t xml:space="preserve">Все работы по эксплуатации и техническому обслуживанию </w:t>
      </w:r>
      <w:r>
        <w:rPr>
          <w:rFonts w:ascii="Arial" w:hAnsi="Arial" w:cs="Arial"/>
          <w:snapToGrid w:val="0"/>
          <w:sz w:val="24"/>
          <w:szCs w:val="24"/>
        </w:rPr>
        <w:t>уровнемера</w:t>
      </w:r>
      <w:r w:rsidR="00BA427B">
        <w:rPr>
          <w:rFonts w:ascii="Arial" w:hAnsi="Arial" w:cs="Arial"/>
          <w:snapToGrid w:val="0"/>
          <w:sz w:val="24"/>
          <w:szCs w:val="24"/>
        </w:rPr>
        <w:t xml:space="preserve"> </w:t>
      </w:r>
      <w:r w:rsidR="00DE1C99" w:rsidRPr="00DE1C99">
        <w:rPr>
          <w:rFonts w:ascii="Arial" w:hAnsi="Arial" w:cs="Arial"/>
          <w:snapToGrid w:val="0"/>
          <w:sz w:val="24"/>
          <w:szCs w:val="24"/>
        </w:rPr>
        <w:t>должны выполняться в соответствии с действующими "Правилами технической эксплуатации электроустановок потребителей" и "Межотраслевыми правилами по охране труда (правила безопасности) при эксплуатации электроустановок ПОТ РМ-016-2001 РД153-34.0-03.150-00", а также действующими ведомственными инструкциями.</w:t>
      </w:r>
    </w:p>
    <w:p w:rsidR="00DE1C99" w:rsidRPr="00DE1C99" w:rsidRDefault="00D94581" w:rsidP="00677CAE">
      <w:pPr>
        <w:widowControl w:val="0"/>
        <w:spacing w:before="60"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2.</w:t>
      </w:r>
      <w:r w:rsidR="00BE27E0">
        <w:rPr>
          <w:rFonts w:ascii="Arial" w:hAnsi="Arial" w:cs="Arial"/>
          <w:snapToGrid w:val="0"/>
          <w:sz w:val="24"/>
          <w:szCs w:val="24"/>
        </w:rPr>
        <w:t>1.</w:t>
      </w:r>
      <w:r>
        <w:rPr>
          <w:rFonts w:ascii="Arial" w:hAnsi="Arial" w:cs="Arial"/>
          <w:snapToGrid w:val="0"/>
          <w:sz w:val="24"/>
          <w:szCs w:val="24"/>
        </w:rPr>
        <w:t xml:space="preserve">4 </w:t>
      </w:r>
      <w:r w:rsidR="00DE1C99" w:rsidRPr="00DE1C99">
        <w:rPr>
          <w:rFonts w:ascii="Arial" w:hAnsi="Arial" w:cs="Arial"/>
          <w:snapToGrid w:val="0"/>
          <w:sz w:val="24"/>
          <w:szCs w:val="24"/>
        </w:rPr>
        <w:t xml:space="preserve">Все работы по подключению и отключению </w:t>
      </w:r>
      <w:r>
        <w:rPr>
          <w:rFonts w:ascii="Arial" w:hAnsi="Arial" w:cs="Arial"/>
          <w:snapToGrid w:val="0"/>
          <w:sz w:val="24"/>
          <w:szCs w:val="24"/>
        </w:rPr>
        <w:t>уровнемера</w:t>
      </w:r>
      <w:r w:rsidR="00DE1C99" w:rsidRPr="00DE1C99">
        <w:rPr>
          <w:rFonts w:ascii="Arial" w:hAnsi="Arial" w:cs="Arial"/>
          <w:snapToGrid w:val="0"/>
          <w:sz w:val="24"/>
          <w:szCs w:val="24"/>
        </w:rPr>
        <w:t xml:space="preserve"> должны проводиться при </w:t>
      </w:r>
      <w:r w:rsidR="00DE1C99" w:rsidRPr="00DE1C99">
        <w:rPr>
          <w:rFonts w:ascii="Arial" w:hAnsi="Arial" w:cs="Arial"/>
          <w:b/>
          <w:bCs/>
          <w:snapToGrid w:val="0"/>
          <w:sz w:val="24"/>
          <w:szCs w:val="24"/>
        </w:rPr>
        <w:t>выключенном напряжении питания</w:t>
      </w:r>
      <w:r w:rsidR="00DE1C99" w:rsidRPr="00DE1C99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15610A" w:rsidRDefault="0015610A">
      <w:pPr>
        <w:pStyle w:val="31"/>
      </w:pPr>
    </w:p>
    <w:p w:rsidR="0015610A" w:rsidRPr="004F4BBF" w:rsidRDefault="0015610A" w:rsidP="00D94581">
      <w:pPr>
        <w:pStyle w:val="4"/>
        <w:numPr>
          <w:ilvl w:val="1"/>
          <w:numId w:val="25"/>
        </w:numPr>
        <w:spacing w:after="120"/>
        <w:jc w:val="left"/>
        <w:rPr>
          <w:b/>
          <w:sz w:val="24"/>
        </w:rPr>
      </w:pPr>
      <w:bookmarkStart w:id="14" w:name="_Toc490312390"/>
      <w:bookmarkStart w:id="15" w:name="_Toc206403854"/>
      <w:r w:rsidRPr="004F4BBF">
        <w:rPr>
          <w:b/>
          <w:sz w:val="24"/>
        </w:rPr>
        <w:t>ПОДГОТОВКА К ИСПОЛЬЗОВАНИЮ</w:t>
      </w:r>
      <w:bookmarkEnd w:id="14"/>
      <w:bookmarkEnd w:id="15"/>
    </w:p>
    <w:p w:rsidR="00D94581" w:rsidRDefault="00D94581" w:rsidP="00D94581">
      <w:pPr>
        <w:spacing w:after="60" w:line="288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D9458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2.1 </w:t>
      </w:r>
      <w:r w:rsidR="00DE1C99" w:rsidRPr="00DE1C99">
        <w:rPr>
          <w:rFonts w:ascii="Arial" w:hAnsi="Arial" w:cs="Arial"/>
          <w:sz w:val="24"/>
          <w:szCs w:val="24"/>
        </w:rPr>
        <w:t xml:space="preserve">Перед началом работы необходимо внимательно изучить Руководство по эксплуатации </w:t>
      </w:r>
      <w:r>
        <w:rPr>
          <w:rFonts w:ascii="Arial" w:hAnsi="Arial" w:cs="Arial"/>
          <w:sz w:val="24"/>
          <w:szCs w:val="24"/>
        </w:rPr>
        <w:t>уровнемера.</w:t>
      </w:r>
    </w:p>
    <w:p w:rsidR="00DE1C99" w:rsidRDefault="00D94581" w:rsidP="00D94581">
      <w:pPr>
        <w:spacing w:after="60" w:line="288" w:lineRule="auto"/>
        <w:ind w:right="-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2.2.2 </w:t>
      </w:r>
      <w:r w:rsidR="007C3124" w:rsidRPr="007C3124">
        <w:rPr>
          <w:rFonts w:ascii="Arial" w:hAnsi="Arial" w:cs="Arial"/>
          <w:sz w:val="24"/>
        </w:rPr>
        <w:t>Тщательно осмотреть</w:t>
      </w:r>
      <w:r w:rsidR="00B66368">
        <w:rPr>
          <w:rFonts w:ascii="Arial" w:hAnsi="Arial" w:cs="Arial"/>
          <w:sz w:val="24"/>
        </w:rPr>
        <w:t xml:space="preserve"> </w:t>
      </w:r>
      <w:r w:rsidR="00FA0D08">
        <w:rPr>
          <w:rFonts w:ascii="Arial" w:hAnsi="Arial" w:cs="Arial"/>
          <w:sz w:val="24"/>
        </w:rPr>
        <w:t xml:space="preserve">элементы </w:t>
      </w:r>
      <w:r>
        <w:rPr>
          <w:rFonts w:ascii="Arial" w:hAnsi="Arial" w:cs="Arial"/>
          <w:sz w:val="24"/>
        </w:rPr>
        <w:t>уровнемер</w:t>
      </w:r>
      <w:r w:rsidR="00FA0D08">
        <w:rPr>
          <w:rFonts w:ascii="Arial" w:hAnsi="Arial" w:cs="Arial"/>
          <w:sz w:val="24"/>
        </w:rPr>
        <w:t>а</w:t>
      </w:r>
      <w:r w:rsidR="007C3124" w:rsidRPr="007C3124">
        <w:rPr>
          <w:rFonts w:ascii="Arial" w:hAnsi="Arial" w:cs="Arial"/>
          <w:sz w:val="24"/>
        </w:rPr>
        <w:t>, обратив вниман</w:t>
      </w:r>
      <w:r w:rsidR="00DE1C99">
        <w:rPr>
          <w:rFonts w:ascii="Arial" w:hAnsi="Arial" w:cs="Arial"/>
          <w:sz w:val="24"/>
        </w:rPr>
        <w:t xml:space="preserve">ие на </w:t>
      </w:r>
      <w:r w:rsidR="00FA0D08">
        <w:rPr>
          <w:rFonts w:ascii="Arial" w:hAnsi="Arial" w:cs="Arial"/>
          <w:sz w:val="24"/>
        </w:rPr>
        <w:t xml:space="preserve">их </w:t>
      </w:r>
      <w:r w:rsidR="00DE1C99">
        <w:rPr>
          <w:rFonts w:ascii="Arial" w:hAnsi="Arial" w:cs="Arial"/>
          <w:sz w:val="24"/>
        </w:rPr>
        <w:t>целостность</w:t>
      </w:r>
      <w:r w:rsidR="00FA0D08">
        <w:rPr>
          <w:rFonts w:ascii="Arial" w:hAnsi="Arial" w:cs="Arial"/>
          <w:sz w:val="24"/>
        </w:rPr>
        <w:t>.</w:t>
      </w:r>
    </w:p>
    <w:p w:rsidR="0094105D" w:rsidRPr="00DE1C99" w:rsidRDefault="0094105D" w:rsidP="0094105D">
      <w:pPr>
        <w:numPr>
          <w:ilvl w:val="2"/>
          <w:numId w:val="31"/>
        </w:numPr>
        <w:spacing w:after="60" w:line="288" w:lineRule="auto"/>
        <w:ind w:right="-6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>Собрать конструкцию уровнемера в соответствии с чертежами.</w:t>
      </w:r>
    </w:p>
    <w:p w:rsidR="00752D23" w:rsidRDefault="009B7684" w:rsidP="009B7684">
      <w:pPr>
        <w:spacing w:after="60" w:line="288" w:lineRule="auto"/>
        <w:ind w:right="-6"/>
        <w:jc w:val="both"/>
      </w:pPr>
      <w:r w:rsidRPr="009B7684">
        <w:rPr>
          <w:rFonts w:ascii="Arial" w:hAnsi="Arial" w:cs="Arial"/>
          <w:sz w:val="24"/>
        </w:rPr>
        <w:t xml:space="preserve"> 2</w:t>
      </w:r>
      <w:r w:rsidR="00BA427B">
        <w:rPr>
          <w:rFonts w:ascii="Arial" w:hAnsi="Arial" w:cs="Arial"/>
          <w:sz w:val="24"/>
        </w:rPr>
        <w:t>.2.4</w:t>
      </w:r>
      <w:r>
        <w:rPr>
          <w:rFonts w:ascii="Arial" w:hAnsi="Arial" w:cs="Arial"/>
          <w:sz w:val="24"/>
        </w:rPr>
        <w:t xml:space="preserve"> </w:t>
      </w:r>
      <w:r w:rsidR="00D94581" w:rsidRPr="00752D23">
        <w:rPr>
          <w:rFonts w:ascii="Arial" w:hAnsi="Arial" w:cs="Arial"/>
          <w:sz w:val="24"/>
        </w:rPr>
        <w:t xml:space="preserve">Выполнить соединения </w:t>
      </w:r>
      <w:r w:rsidR="00FA0D08">
        <w:rPr>
          <w:rFonts w:ascii="Arial" w:hAnsi="Arial" w:cs="Arial"/>
          <w:sz w:val="24"/>
        </w:rPr>
        <w:t xml:space="preserve">всех </w:t>
      </w:r>
      <w:r w:rsidR="0094105D">
        <w:rPr>
          <w:rFonts w:ascii="Arial" w:hAnsi="Arial" w:cs="Arial"/>
          <w:sz w:val="24"/>
        </w:rPr>
        <w:t xml:space="preserve">узлов </w:t>
      </w:r>
      <w:r w:rsidR="00D94581" w:rsidRPr="00752D23">
        <w:rPr>
          <w:rFonts w:ascii="Arial" w:hAnsi="Arial" w:cs="Arial"/>
          <w:sz w:val="24"/>
        </w:rPr>
        <w:t xml:space="preserve">уровнемера в соответствии с </w:t>
      </w:r>
      <w:r w:rsidR="007C3124" w:rsidRPr="00752D23">
        <w:rPr>
          <w:rFonts w:ascii="Arial" w:hAnsi="Arial" w:cs="Arial"/>
          <w:sz w:val="24"/>
        </w:rPr>
        <w:t>П</w:t>
      </w:r>
      <w:r w:rsidR="006B4EC3">
        <w:rPr>
          <w:rFonts w:ascii="Arial" w:hAnsi="Arial" w:cs="Arial"/>
          <w:sz w:val="24"/>
        </w:rPr>
        <w:t>риложением Б</w:t>
      </w:r>
      <w:r w:rsidR="00752D23" w:rsidRPr="00752D23">
        <w:rPr>
          <w:rFonts w:ascii="Arial" w:hAnsi="Arial" w:cs="Arial"/>
          <w:sz w:val="24"/>
        </w:rPr>
        <w:t>.</w:t>
      </w:r>
    </w:p>
    <w:p w:rsidR="009B7684" w:rsidRDefault="009B7684" w:rsidP="009B7684">
      <w:pPr>
        <w:spacing w:after="60" w:line="288" w:lineRule="auto"/>
        <w:ind w:right="-6"/>
        <w:jc w:val="both"/>
      </w:pPr>
    </w:p>
    <w:p w:rsidR="00752D23" w:rsidRDefault="00752D23" w:rsidP="00752D23">
      <w:pPr>
        <w:pStyle w:val="4"/>
        <w:numPr>
          <w:ilvl w:val="0"/>
          <w:numId w:val="0"/>
        </w:numPr>
        <w:ind w:left="720" w:hanging="720"/>
        <w:jc w:val="left"/>
        <w:rPr>
          <w:sz w:val="24"/>
        </w:rPr>
      </w:pPr>
      <w:bookmarkStart w:id="16" w:name="_Toc490312391"/>
      <w:bookmarkStart w:id="17" w:name="_Toc206403855"/>
    </w:p>
    <w:p w:rsidR="001E53E7" w:rsidRPr="004F4BBF" w:rsidRDefault="001E53E7" w:rsidP="0094105D">
      <w:pPr>
        <w:pStyle w:val="4"/>
        <w:numPr>
          <w:ilvl w:val="1"/>
          <w:numId w:val="31"/>
        </w:numPr>
        <w:rPr>
          <w:b/>
          <w:sz w:val="24"/>
        </w:rPr>
      </w:pPr>
      <w:r w:rsidRPr="004F4BBF">
        <w:rPr>
          <w:b/>
          <w:sz w:val="24"/>
        </w:rPr>
        <w:t xml:space="preserve">ПЕРВОЕ ВКЛЮЧЕНИЕ, </w:t>
      </w:r>
      <w:r w:rsidR="006D4BC9" w:rsidRPr="004F4BBF">
        <w:rPr>
          <w:b/>
          <w:sz w:val="24"/>
        </w:rPr>
        <w:t>НАСТРОЙКА</w:t>
      </w:r>
      <w:r w:rsidR="00A708E6" w:rsidRPr="00A708E6">
        <w:rPr>
          <w:b/>
          <w:sz w:val="24"/>
        </w:rPr>
        <w:t xml:space="preserve"> </w:t>
      </w:r>
      <w:r w:rsidR="00A708E6" w:rsidRPr="004F4BBF">
        <w:rPr>
          <w:b/>
          <w:sz w:val="24"/>
        </w:rPr>
        <w:t>И КАЛИБРОВКА</w:t>
      </w:r>
    </w:p>
    <w:p w:rsidR="001E53E7" w:rsidRDefault="001E53E7" w:rsidP="001E53E7"/>
    <w:p w:rsidR="001E53E7" w:rsidRDefault="00BA427B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 Перед первым</w:t>
      </w:r>
      <w:r w:rsidR="00A06D9C">
        <w:rPr>
          <w:rFonts w:ascii="Arial" w:hAnsi="Arial" w:cs="Arial"/>
          <w:sz w:val="24"/>
          <w:szCs w:val="24"/>
        </w:rPr>
        <w:t xml:space="preserve"> включением уровнемера необходимо обеспечить </w:t>
      </w:r>
      <w:r w:rsidR="00A06D9C" w:rsidRPr="001144BA">
        <w:rPr>
          <w:rFonts w:ascii="Arial" w:hAnsi="Arial" w:cs="Arial"/>
          <w:sz w:val="24"/>
          <w:szCs w:val="24"/>
        </w:rPr>
        <w:t xml:space="preserve">местонахождение </w:t>
      </w:r>
      <w:r w:rsidR="001144BA" w:rsidRPr="001144BA">
        <w:rPr>
          <w:rFonts w:ascii="Arial" w:hAnsi="Arial" w:cs="Arial"/>
          <w:sz w:val="24"/>
          <w:szCs w:val="24"/>
        </w:rPr>
        <w:t>каретка</w:t>
      </w:r>
      <w:r w:rsidR="00C642F0">
        <w:rPr>
          <w:rFonts w:ascii="Arial" w:hAnsi="Arial" w:cs="Arial"/>
          <w:sz w:val="24"/>
          <w:szCs w:val="24"/>
        </w:rPr>
        <w:t xml:space="preserve"> </w:t>
      </w:r>
      <w:r w:rsidR="001D27A3" w:rsidRPr="001144BA">
        <w:rPr>
          <w:rFonts w:ascii="Arial" w:hAnsi="Arial" w:cs="Arial"/>
          <w:sz w:val="24"/>
          <w:szCs w:val="24"/>
        </w:rPr>
        <w:t>БД</w:t>
      </w:r>
      <w:r w:rsidR="00A06D9C">
        <w:rPr>
          <w:rFonts w:ascii="Arial" w:hAnsi="Arial" w:cs="Arial"/>
          <w:sz w:val="24"/>
          <w:szCs w:val="24"/>
        </w:rPr>
        <w:t xml:space="preserve"> на расстоянии </w:t>
      </w:r>
      <w:r w:rsidR="008B0AE1">
        <w:rPr>
          <w:rFonts w:ascii="Arial" w:hAnsi="Arial" w:cs="Arial"/>
          <w:sz w:val="24"/>
          <w:szCs w:val="24"/>
        </w:rPr>
        <w:t>от 0</w:t>
      </w:r>
      <w:r w:rsidR="00D27962">
        <w:rPr>
          <w:rFonts w:ascii="Arial" w:hAnsi="Arial" w:cs="Arial"/>
          <w:sz w:val="24"/>
          <w:szCs w:val="24"/>
        </w:rPr>
        <w:t>,1 до</w:t>
      </w:r>
      <w:r w:rsidR="00A06D9C">
        <w:rPr>
          <w:rFonts w:ascii="Arial" w:hAnsi="Arial" w:cs="Arial"/>
          <w:sz w:val="24"/>
          <w:szCs w:val="24"/>
        </w:rPr>
        <w:t xml:space="preserve"> 0,3 </w:t>
      </w:r>
      <w:r w:rsidR="00A06D9C">
        <w:rPr>
          <w:rFonts w:ascii="Arial" w:hAnsi="Arial" w:cs="Arial"/>
          <w:sz w:val="24"/>
          <w:szCs w:val="24"/>
          <w:lang w:val="en-US"/>
        </w:rPr>
        <w:t>L</w:t>
      </w:r>
      <w:r w:rsidR="00A06D9C">
        <w:rPr>
          <w:rFonts w:ascii="Arial" w:hAnsi="Arial" w:cs="Arial"/>
          <w:sz w:val="24"/>
          <w:szCs w:val="24"/>
          <w:vertAlign w:val="subscript"/>
        </w:rPr>
        <w:t>макс</w:t>
      </w:r>
      <w:r w:rsidR="00A06D9C">
        <w:rPr>
          <w:rFonts w:ascii="Arial" w:hAnsi="Arial" w:cs="Arial"/>
          <w:sz w:val="24"/>
          <w:szCs w:val="24"/>
        </w:rPr>
        <w:t xml:space="preserve"> от верхнего </w:t>
      </w:r>
      <w:r w:rsidR="008B0AE1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измеряемого уровня. Где</w:t>
      </w:r>
      <w:r w:rsidR="00A06D9C">
        <w:rPr>
          <w:rFonts w:ascii="Arial" w:hAnsi="Arial" w:cs="Arial"/>
          <w:sz w:val="24"/>
          <w:szCs w:val="24"/>
        </w:rPr>
        <w:t xml:space="preserve"> </w:t>
      </w:r>
      <w:r w:rsidR="00A06D9C">
        <w:rPr>
          <w:rFonts w:ascii="Arial" w:hAnsi="Arial" w:cs="Arial"/>
          <w:sz w:val="24"/>
          <w:szCs w:val="24"/>
          <w:lang w:val="en-US"/>
        </w:rPr>
        <w:t>L</w:t>
      </w:r>
      <w:r w:rsidR="00A06D9C">
        <w:rPr>
          <w:rFonts w:ascii="Arial" w:hAnsi="Arial" w:cs="Arial"/>
          <w:sz w:val="24"/>
          <w:szCs w:val="24"/>
          <w:vertAlign w:val="subscript"/>
        </w:rPr>
        <w:t>макс</w:t>
      </w:r>
      <w:r w:rsidR="00A06D9C">
        <w:rPr>
          <w:rFonts w:ascii="Arial" w:hAnsi="Arial" w:cs="Arial"/>
          <w:sz w:val="24"/>
          <w:szCs w:val="24"/>
        </w:rPr>
        <w:t xml:space="preserve"> - максимальное значение из</w:t>
      </w:r>
      <w:r w:rsidR="008B0AE1">
        <w:rPr>
          <w:rFonts w:ascii="Arial" w:hAnsi="Arial" w:cs="Arial"/>
          <w:sz w:val="24"/>
          <w:szCs w:val="24"/>
        </w:rPr>
        <w:t>меряемо</w:t>
      </w:r>
      <w:r w:rsidR="00A06D9C">
        <w:rPr>
          <w:rFonts w:ascii="Arial" w:hAnsi="Arial" w:cs="Arial"/>
          <w:sz w:val="24"/>
          <w:szCs w:val="24"/>
        </w:rPr>
        <w:t>го уровня.</w:t>
      </w:r>
    </w:p>
    <w:p w:rsidR="001D27A3" w:rsidRDefault="001D27A3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ёмкость в которой производится измерение уровня или границы раздела сред должна быть частично заполнена веществом или веществам таким образом, чтобы уровень вещества или границы раздела сред </w:t>
      </w:r>
      <w:r w:rsidR="00EE7D21">
        <w:rPr>
          <w:rFonts w:ascii="Arial" w:hAnsi="Arial" w:cs="Arial"/>
          <w:sz w:val="24"/>
          <w:szCs w:val="24"/>
        </w:rPr>
        <w:t>находился в пределах</w:t>
      </w:r>
      <w:r w:rsidR="004B313F">
        <w:rPr>
          <w:rFonts w:ascii="Arial" w:hAnsi="Arial" w:cs="Arial"/>
          <w:sz w:val="24"/>
          <w:szCs w:val="24"/>
        </w:rPr>
        <w:t xml:space="preserve"> 30-7</w:t>
      </w:r>
      <w:r>
        <w:rPr>
          <w:rFonts w:ascii="Arial" w:hAnsi="Arial" w:cs="Arial"/>
          <w:sz w:val="24"/>
          <w:szCs w:val="24"/>
        </w:rPr>
        <w:t>0%</w:t>
      </w:r>
      <w:r w:rsidR="00EE7D21">
        <w:rPr>
          <w:rFonts w:ascii="Arial" w:hAnsi="Arial" w:cs="Arial"/>
          <w:sz w:val="24"/>
          <w:szCs w:val="24"/>
        </w:rPr>
        <w:t xml:space="preserve"> от максимального значения.</w:t>
      </w:r>
    </w:p>
    <w:p w:rsidR="008B0AE1" w:rsidRPr="00A06D9C" w:rsidRDefault="008B0AE1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1E53E7" w:rsidRPr="001E53E7" w:rsidRDefault="00BA427B" w:rsidP="00147202">
      <w:pPr>
        <w:spacing w:line="276" w:lineRule="auto"/>
      </w:pPr>
      <w:r>
        <w:rPr>
          <w:rFonts w:ascii="Arial" w:hAnsi="Arial" w:cs="Arial"/>
          <w:sz w:val="24"/>
          <w:szCs w:val="24"/>
        </w:rPr>
        <w:t xml:space="preserve">2.3.2 </w:t>
      </w:r>
      <w:r w:rsidR="00E940D1">
        <w:rPr>
          <w:rFonts w:ascii="Arial" w:hAnsi="Arial" w:cs="Arial"/>
          <w:sz w:val="24"/>
          <w:szCs w:val="24"/>
        </w:rPr>
        <w:t>Включить питание уровнемера.</w:t>
      </w:r>
    </w:p>
    <w:p w:rsidR="001E53E7" w:rsidRPr="001E53E7" w:rsidRDefault="001E53E7" w:rsidP="00147202">
      <w:pPr>
        <w:pStyle w:val="4"/>
        <w:numPr>
          <w:ilvl w:val="0"/>
          <w:numId w:val="0"/>
        </w:numPr>
        <w:spacing w:line="276" w:lineRule="auto"/>
        <w:ind w:left="525"/>
        <w:jc w:val="left"/>
        <w:rPr>
          <w:sz w:val="24"/>
        </w:rPr>
      </w:pPr>
    </w:p>
    <w:bookmarkEnd w:id="16"/>
    <w:bookmarkEnd w:id="17"/>
    <w:p w:rsidR="00246C83" w:rsidRDefault="00246C83" w:rsidP="00147202">
      <w:pPr>
        <w:spacing w:line="276" w:lineRule="auto"/>
        <w:ind w:left="525"/>
        <w:rPr>
          <w:rFonts w:ascii="Arial" w:hAnsi="Arial" w:cs="Arial"/>
          <w:i/>
          <w:sz w:val="24"/>
          <w:szCs w:val="24"/>
        </w:rPr>
      </w:pPr>
      <w:r w:rsidRPr="00E940D1">
        <w:rPr>
          <w:rFonts w:ascii="Arial" w:hAnsi="Arial" w:cs="Arial"/>
          <w:b/>
          <w:i/>
          <w:sz w:val="24"/>
          <w:szCs w:val="24"/>
        </w:rPr>
        <w:t>Примечани</w:t>
      </w:r>
      <w:r w:rsidR="003D4B71">
        <w:rPr>
          <w:rFonts w:ascii="Arial" w:hAnsi="Arial" w:cs="Arial"/>
          <w:b/>
          <w:i/>
          <w:sz w:val="24"/>
          <w:szCs w:val="24"/>
        </w:rPr>
        <w:t>е</w:t>
      </w:r>
      <w:r w:rsidRPr="00E940D1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маркировка местоположений символов на </w:t>
      </w:r>
      <w:r w:rsidR="00403035">
        <w:rPr>
          <w:rFonts w:ascii="Arial" w:hAnsi="Arial" w:cs="Arial"/>
          <w:i/>
          <w:sz w:val="24"/>
          <w:szCs w:val="24"/>
        </w:rPr>
        <w:t>экранах блоков обработки информации БОИ-8 и БОИ-4 приведена ниже.</w:t>
      </w:r>
    </w:p>
    <w:p w:rsidR="00403035" w:rsidRPr="00E940D1" w:rsidRDefault="00403035" w:rsidP="00246C83">
      <w:pPr>
        <w:ind w:left="525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04"/>
        <w:gridCol w:w="426"/>
        <w:gridCol w:w="44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6"/>
      </w:tblGrid>
      <w:tr w:rsidR="00403035" w:rsidRPr="003D4B71" w:rsidTr="003D4B71">
        <w:trPr>
          <w:trHeight w:val="536"/>
          <w:jc w:val="center"/>
        </w:trPr>
        <w:tc>
          <w:tcPr>
            <w:tcW w:w="404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>
              <w:t>А</w:t>
            </w:r>
            <w:r w:rsidR="00403035" w:rsidRPr="003D4B71">
              <w:t>1</w:t>
            </w:r>
          </w:p>
        </w:tc>
        <w:tc>
          <w:tcPr>
            <w:tcW w:w="426" w:type="dxa"/>
            <w:shd w:val="clear" w:color="auto" w:fill="D9D9D9"/>
          </w:tcPr>
          <w:p w:rsidR="003D4B71" w:rsidRDefault="003D4B71" w:rsidP="00403035">
            <w:pPr>
              <w:jc w:val="center"/>
            </w:pPr>
            <w:r>
              <w:t>А</w:t>
            </w:r>
          </w:p>
          <w:p w:rsidR="00403035" w:rsidRPr="003D4B71" w:rsidRDefault="00403035" w:rsidP="00403035">
            <w:pPr>
              <w:jc w:val="center"/>
            </w:pPr>
            <w:r w:rsidRPr="003D4B71">
              <w:t>2</w:t>
            </w:r>
          </w:p>
        </w:tc>
        <w:tc>
          <w:tcPr>
            <w:tcW w:w="446" w:type="dxa"/>
            <w:shd w:val="clear" w:color="auto" w:fill="D9D9D9"/>
          </w:tcPr>
          <w:p w:rsidR="00403035" w:rsidRPr="003D4B71" w:rsidRDefault="003D4B71" w:rsidP="00403035">
            <w:r>
              <w:t>А</w:t>
            </w:r>
          </w:p>
          <w:p w:rsidR="00403035" w:rsidRPr="003D4B71" w:rsidRDefault="00403035" w:rsidP="00403035">
            <w:r w:rsidRPr="003D4B71">
              <w:t>3</w:t>
            </w:r>
          </w:p>
        </w:tc>
        <w:tc>
          <w:tcPr>
            <w:tcW w:w="425" w:type="dxa"/>
            <w:shd w:val="clear" w:color="auto" w:fill="D9D9D9"/>
          </w:tcPr>
          <w:p w:rsidR="003D4B71" w:rsidRDefault="003D4B71" w:rsidP="00403035">
            <w:pPr>
              <w:jc w:val="center"/>
            </w:pPr>
            <w:r>
              <w:t>А</w:t>
            </w:r>
          </w:p>
          <w:p w:rsidR="00403035" w:rsidRPr="003D4B71" w:rsidRDefault="00403035" w:rsidP="00403035">
            <w:pPr>
              <w:jc w:val="center"/>
            </w:pPr>
            <w:r w:rsidRPr="003D4B71">
              <w:t>4</w:t>
            </w:r>
          </w:p>
        </w:tc>
        <w:tc>
          <w:tcPr>
            <w:tcW w:w="425" w:type="dxa"/>
            <w:shd w:val="clear" w:color="auto" w:fill="D9D9D9"/>
          </w:tcPr>
          <w:p w:rsidR="003D4B71" w:rsidRDefault="003D4B71" w:rsidP="00403035">
            <w:pPr>
              <w:jc w:val="center"/>
            </w:pPr>
            <w:r>
              <w:t>А</w:t>
            </w:r>
          </w:p>
          <w:p w:rsidR="00403035" w:rsidRPr="003D4B71" w:rsidRDefault="00403035" w:rsidP="00403035">
            <w:pPr>
              <w:jc w:val="center"/>
            </w:pPr>
            <w:r w:rsidRPr="003D4B71">
              <w:t>5</w:t>
            </w:r>
          </w:p>
        </w:tc>
        <w:tc>
          <w:tcPr>
            <w:tcW w:w="425" w:type="dxa"/>
            <w:shd w:val="clear" w:color="auto" w:fill="D9D9D9"/>
          </w:tcPr>
          <w:p w:rsidR="003D4B71" w:rsidRDefault="003D4B71" w:rsidP="00403035">
            <w:pPr>
              <w:jc w:val="center"/>
            </w:pPr>
            <w:r>
              <w:t>А</w:t>
            </w:r>
          </w:p>
          <w:p w:rsidR="00403035" w:rsidRPr="003D4B71" w:rsidRDefault="00403035" w:rsidP="00403035">
            <w:pPr>
              <w:jc w:val="center"/>
            </w:pPr>
            <w:r w:rsidRPr="003D4B71">
              <w:t>6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А7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А8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r w:rsidRPr="003D4B71">
              <w:t>А9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А10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А11</w:t>
            </w:r>
          </w:p>
        </w:tc>
        <w:tc>
          <w:tcPr>
            <w:tcW w:w="420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А12</w:t>
            </w:r>
          </w:p>
        </w:tc>
        <w:tc>
          <w:tcPr>
            <w:tcW w:w="430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А13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А14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r w:rsidRPr="003D4B71">
              <w:t>А15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r w:rsidRPr="003D4B71">
              <w:t>А16</w:t>
            </w:r>
          </w:p>
        </w:tc>
      </w:tr>
      <w:tr w:rsidR="00403035" w:rsidRPr="003D4B71" w:rsidTr="00403035">
        <w:trPr>
          <w:trHeight w:val="605"/>
          <w:jc w:val="center"/>
        </w:trPr>
        <w:tc>
          <w:tcPr>
            <w:tcW w:w="404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В2</w:t>
            </w:r>
          </w:p>
        </w:tc>
        <w:tc>
          <w:tcPr>
            <w:tcW w:w="44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В3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В4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В5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В6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В7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В8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В9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В10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В11</w:t>
            </w:r>
          </w:p>
        </w:tc>
        <w:tc>
          <w:tcPr>
            <w:tcW w:w="420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В12</w:t>
            </w:r>
          </w:p>
        </w:tc>
        <w:tc>
          <w:tcPr>
            <w:tcW w:w="430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В13</w:t>
            </w:r>
          </w:p>
        </w:tc>
        <w:tc>
          <w:tcPr>
            <w:tcW w:w="425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В14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В15</w:t>
            </w:r>
          </w:p>
        </w:tc>
        <w:tc>
          <w:tcPr>
            <w:tcW w:w="426" w:type="dxa"/>
            <w:shd w:val="clear" w:color="auto" w:fill="D9D9D9"/>
          </w:tcPr>
          <w:p w:rsidR="00403035" w:rsidRPr="003D4B71" w:rsidRDefault="003D4B71" w:rsidP="00403035">
            <w:pPr>
              <w:jc w:val="center"/>
            </w:pPr>
            <w:r w:rsidRPr="003D4B71">
              <w:t>В16</w:t>
            </w:r>
          </w:p>
        </w:tc>
      </w:tr>
    </w:tbl>
    <w:p w:rsidR="00B61D58" w:rsidRPr="00B61D58" w:rsidRDefault="00B61D58" w:rsidP="00B61D58"/>
    <w:p w:rsidR="00B61D58" w:rsidRDefault="00EE7D21" w:rsidP="00147202">
      <w:pPr>
        <w:pStyle w:val="31"/>
        <w:spacing w:line="276" w:lineRule="auto"/>
        <w:ind w:left="0"/>
        <w:rPr>
          <w:szCs w:val="24"/>
        </w:rPr>
      </w:pPr>
      <w:r>
        <w:t>2.3.3</w:t>
      </w:r>
      <w:r w:rsidR="00B61D58" w:rsidRPr="0050021C">
        <w:rPr>
          <w:szCs w:val="24"/>
        </w:rPr>
        <w:t xml:space="preserve">После включения питания на время </w:t>
      </w:r>
      <w:r w:rsidR="00E940D1">
        <w:rPr>
          <w:szCs w:val="24"/>
        </w:rPr>
        <w:t>около 1 сек на</w:t>
      </w:r>
      <w:r w:rsidR="009B7684">
        <w:rPr>
          <w:szCs w:val="24"/>
        </w:rPr>
        <w:t>БОИ-</w:t>
      </w:r>
      <w:r w:rsidR="00E940D1">
        <w:rPr>
          <w:szCs w:val="24"/>
        </w:rPr>
        <w:t xml:space="preserve">8 </w:t>
      </w:r>
      <w:r w:rsidR="00B61D58" w:rsidRPr="0050021C">
        <w:rPr>
          <w:szCs w:val="24"/>
        </w:rPr>
        <w:t>появляется информационная заставка:</w:t>
      </w:r>
    </w:p>
    <w:p w:rsidR="002E5741" w:rsidRDefault="002E5741" w:rsidP="00147202">
      <w:pPr>
        <w:pStyle w:val="31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</w:tblGrid>
      <w:tr w:rsidR="00B61D58" w:rsidRPr="00A03BAE" w:rsidTr="000955B4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B61D58" w:rsidRPr="000955B4" w:rsidRDefault="00B61D58" w:rsidP="000955B4">
            <w:pPr>
              <w:pStyle w:val="9"/>
            </w:pPr>
          </w:p>
        </w:tc>
        <w:tc>
          <w:tcPr>
            <w:tcW w:w="425" w:type="dxa"/>
            <w:shd w:val="clear" w:color="auto" w:fill="D9D9D9"/>
          </w:tcPr>
          <w:p w:rsidR="00B61D58" w:rsidRPr="0050021C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0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30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rPr>
                <w:sz w:val="36"/>
                <w:szCs w:val="36"/>
              </w:rPr>
            </w:pPr>
          </w:p>
        </w:tc>
      </w:tr>
      <w:tr w:rsidR="00B61D58" w:rsidRPr="00A03BAE" w:rsidTr="000955B4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B61D58" w:rsidRPr="009B7684" w:rsidRDefault="009B7684" w:rsidP="00095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8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 w:rsidRPr="00A03BAE"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0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30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.</w:t>
            </w:r>
          </w:p>
        </w:tc>
        <w:tc>
          <w:tcPr>
            <w:tcW w:w="425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D9D9D9"/>
          </w:tcPr>
          <w:p w:rsidR="00B61D58" w:rsidRPr="00EE7D21" w:rsidRDefault="00B61D58" w:rsidP="000955B4">
            <w:pPr>
              <w:jc w:val="center"/>
              <w:rPr>
                <w:sz w:val="36"/>
                <w:szCs w:val="36"/>
              </w:rPr>
            </w:pPr>
          </w:p>
        </w:tc>
      </w:tr>
    </w:tbl>
    <w:p w:rsidR="00B61D58" w:rsidRDefault="00B61D58" w:rsidP="00E940D1">
      <w:pPr>
        <w:pStyle w:val="ae"/>
        <w:rPr>
          <w:sz w:val="24"/>
          <w:szCs w:val="24"/>
        </w:rPr>
      </w:pPr>
    </w:p>
    <w:p w:rsidR="00B61D58" w:rsidRPr="00E940D1" w:rsidRDefault="00EE7D21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</w:t>
      </w:r>
      <w:r w:rsidR="00B61D58" w:rsidRPr="00E940D1">
        <w:rPr>
          <w:rFonts w:ascii="Arial" w:hAnsi="Arial" w:cs="Arial"/>
          <w:sz w:val="24"/>
          <w:szCs w:val="24"/>
        </w:rPr>
        <w:t xml:space="preserve">Затем, в зависимости от </w:t>
      </w:r>
      <w:r w:rsidR="00E940D1">
        <w:rPr>
          <w:rFonts w:ascii="Arial" w:hAnsi="Arial" w:cs="Arial"/>
          <w:sz w:val="24"/>
          <w:szCs w:val="24"/>
        </w:rPr>
        <w:t xml:space="preserve">заранее установленного </w:t>
      </w:r>
      <w:r w:rsidR="00B61D58" w:rsidRPr="00E940D1">
        <w:rPr>
          <w:rFonts w:ascii="Arial" w:hAnsi="Arial" w:cs="Arial"/>
          <w:sz w:val="24"/>
          <w:szCs w:val="24"/>
        </w:rPr>
        <w:t xml:space="preserve">положения </w:t>
      </w:r>
      <w:proofErr w:type="spellStart"/>
      <w:r w:rsidR="00B61D58" w:rsidRPr="00E940D1">
        <w:rPr>
          <w:rFonts w:ascii="Arial" w:hAnsi="Arial" w:cs="Arial"/>
          <w:sz w:val="24"/>
          <w:szCs w:val="24"/>
        </w:rPr>
        <w:t>джампера</w:t>
      </w:r>
      <w:proofErr w:type="spellEnd"/>
      <w:r w:rsidR="00B61D58" w:rsidRPr="00E940D1">
        <w:rPr>
          <w:rFonts w:ascii="Arial" w:hAnsi="Arial" w:cs="Arial"/>
          <w:sz w:val="24"/>
          <w:szCs w:val="24"/>
        </w:rPr>
        <w:t xml:space="preserve"> </w:t>
      </w:r>
      <w:r w:rsidR="00A2670C" w:rsidRPr="00A2670C">
        <w:rPr>
          <w:rFonts w:ascii="Arial" w:hAnsi="Arial" w:cs="Arial"/>
          <w:b/>
          <w:sz w:val="24"/>
          <w:szCs w:val="24"/>
          <w:lang w:val="en-US"/>
        </w:rPr>
        <w:t>J</w:t>
      </w:r>
      <w:r w:rsidR="00A2670C" w:rsidRPr="00A2670C">
        <w:rPr>
          <w:rFonts w:ascii="Arial" w:hAnsi="Arial" w:cs="Arial"/>
          <w:b/>
          <w:sz w:val="24"/>
          <w:szCs w:val="24"/>
        </w:rPr>
        <w:t xml:space="preserve">4 </w:t>
      </w:r>
      <w:r w:rsidR="00B61D58" w:rsidRPr="00E940D1">
        <w:rPr>
          <w:rFonts w:ascii="Arial" w:hAnsi="Arial" w:cs="Arial"/>
          <w:sz w:val="24"/>
          <w:szCs w:val="24"/>
        </w:rPr>
        <w:t xml:space="preserve">«%/см» </w:t>
      </w:r>
      <w:r w:rsidR="004E5729">
        <w:rPr>
          <w:rFonts w:ascii="Arial" w:hAnsi="Arial" w:cs="Arial"/>
          <w:sz w:val="24"/>
          <w:szCs w:val="24"/>
        </w:rPr>
        <w:t>в</w:t>
      </w:r>
      <w:r w:rsidR="00246C83">
        <w:rPr>
          <w:rFonts w:ascii="Arial" w:hAnsi="Arial" w:cs="Arial"/>
          <w:sz w:val="24"/>
          <w:szCs w:val="24"/>
        </w:rPr>
        <w:t xml:space="preserve"> БОИ-8</w:t>
      </w:r>
      <w:r w:rsidR="004E5729">
        <w:rPr>
          <w:rFonts w:ascii="Arial" w:hAnsi="Arial" w:cs="Arial"/>
          <w:sz w:val="24"/>
          <w:szCs w:val="24"/>
        </w:rPr>
        <w:t>, на его экране</w:t>
      </w:r>
      <w:r w:rsidR="00B45A3B">
        <w:rPr>
          <w:rFonts w:ascii="Arial" w:hAnsi="Arial" w:cs="Arial"/>
          <w:sz w:val="24"/>
          <w:szCs w:val="24"/>
        </w:rPr>
        <w:t xml:space="preserve"> </w:t>
      </w:r>
      <w:r w:rsidR="00B61D58" w:rsidRPr="00E940D1">
        <w:rPr>
          <w:rFonts w:ascii="Arial" w:hAnsi="Arial" w:cs="Arial"/>
          <w:sz w:val="24"/>
          <w:szCs w:val="24"/>
        </w:rPr>
        <w:t>появляется следующая информация: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61D58" w:rsidTr="000955B4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B61D58" w:rsidRPr="00AA7BBC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B61D58" w:rsidRPr="00CC0DE3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B61D58" w:rsidRPr="00256007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B61D58" w:rsidRPr="00A03BAE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D13A3A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B61D58" w:rsidRPr="00256007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B61D58" w:rsidP="000955B4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5A3CB8" w:rsidRDefault="00E940D1" w:rsidP="00E940D1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E940D1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5A3CB8" w:rsidRDefault="00E940D1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D9D9"/>
          </w:tcPr>
          <w:p w:rsidR="00B61D58" w:rsidRPr="00875607" w:rsidRDefault="00E940D1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  <w:r w:rsidRPr="008D7D79">
              <w:rPr>
                <w:sz w:val="48"/>
                <w:szCs w:val="4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B61D58" w:rsidRPr="00875607" w:rsidRDefault="00B61D58" w:rsidP="000955B4">
            <w:pPr>
              <w:spacing w:line="312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</w:tr>
      <w:tr w:rsidR="00B61D58" w:rsidTr="000955B4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833F38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B61D58" w:rsidRPr="00E940D1" w:rsidRDefault="00B61D58" w:rsidP="00B61D58">
      <w:pPr>
        <w:rPr>
          <w:rFonts w:ascii="Arial" w:hAnsi="Arial" w:cs="Arial"/>
          <w:sz w:val="24"/>
          <w:szCs w:val="24"/>
        </w:rPr>
      </w:pPr>
      <w:r w:rsidRPr="00E940D1">
        <w:rPr>
          <w:rFonts w:ascii="Arial" w:hAnsi="Arial" w:cs="Arial"/>
          <w:sz w:val="24"/>
          <w:szCs w:val="24"/>
        </w:rPr>
        <w:t>или: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7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  <w:gridCol w:w="418"/>
      </w:tblGrid>
      <w:tr w:rsidR="00B61D58" w:rsidTr="000955B4">
        <w:trPr>
          <w:trHeight w:val="723"/>
          <w:jc w:val="center"/>
        </w:trPr>
        <w:tc>
          <w:tcPr>
            <w:tcW w:w="426" w:type="dxa"/>
            <w:shd w:val="clear" w:color="auto" w:fill="D9D9D9"/>
          </w:tcPr>
          <w:p w:rsidR="00B61D58" w:rsidRPr="00AA7BBC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B61D58" w:rsidRPr="00CC0DE3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B61D58" w:rsidRPr="00256007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575" w:type="dxa"/>
            <w:shd w:val="clear" w:color="auto" w:fill="D9D9D9"/>
          </w:tcPr>
          <w:p w:rsidR="00B61D58" w:rsidRPr="00256007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D13A3A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B61D58" w:rsidRPr="00256007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B61D58" w:rsidP="000955B4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B61D58" w:rsidRPr="005A3CB8" w:rsidRDefault="00E940D1" w:rsidP="000955B4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E940D1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B61D58" w:rsidRPr="005A3CB8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754F34" w:rsidRDefault="00E940D1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D9D9"/>
          </w:tcPr>
          <w:p w:rsidR="00B61D58" w:rsidRPr="00875607" w:rsidRDefault="00E940D1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  <w:r w:rsidRPr="008D7D79">
              <w:rPr>
                <w:sz w:val="48"/>
                <w:szCs w:val="48"/>
              </w:rPr>
              <w:t>-</w:t>
            </w:r>
          </w:p>
        </w:tc>
        <w:tc>
          <w:tcPr>
            <w:tcW w:w="420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418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</w:tr>
      <w:tr w:rsidR="00B61D58" w:rsidTr="000955B4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57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6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9B2ACB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B61D58" w:rsidRPr="00754F34" w:rsidRDefault="00B61D58" w:rsidP="000955B4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61D58" w:rsidRPr="00970AB4" w:rsidRDefault="00B61D58" w:rsidP="000955B4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0" w:type="dxa"/>
            <w:shd w:val="clear" w:color="auto" w:fill="D9D9D9"/>
          </w:tcPr>
          <w:p w:rsidR="00B61D58" w:rsidRDefault="00B61D58" w:rsidP="000955B4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8" w:type="dxa"/>
            <w:shd w:val="clear" w:color="auto" w:fill="D9D9D9"/>
          </w:tcPr>
          <w:p w:rsidR="00B61D58" w:rsidRPr="00833F38" w:rsidRDefault="00B61D58" w:rsidP="000955B4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B61D58" w:rsidRDefault="00B61D58" w:rsidP="00B61D58">
      <w:pPr>
        <w:rPr>
          <w:lang w:val="en-US"/>
        </w:rPr>
      </w:pPr>
    </w:p>
    <w:p w:rsidR="00E940D1" w:rsidRDefault="00A2670C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A427B">
        <w:rPr>
          <w:rFonts w:ascii="Arial" w:hAnsi="Arial" w:cs="Arial"/>
          <w:sz w:val="24"/>
          <w:szCs w:val="24"/>
        </w:rPr>
        <w:t xml:space="preserve">де: </w:t>
      </w:r>
      <w:r>
        <w:rPr>
          <w:rFonts w:ascii="Arial" w:hAnsi="Arial" w:cs="Arial"/>
          <w:sz w:val="24"/>
          <w:szCs w:val="24"/>
          <w:lang w:val="en-US"/>
        </w:rPr>
        <w:t>Cal</w:t>
      </w:r>
      <w:r w:rsidRPr="00A2670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калибровка;</w:t>
      </w:r>
    </w:p>
    <w:p w:rsidR="00A2670C" w:rsidRDefault="00A2670C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St</w:t>
      </w:r>
      <w:r w:rsidR="00BA427B">
        <w:rPr>
          <w:rFonts w:ascii="Arial" w:hAnsi="Arial" w:cs="Arial"/>
          <w:sz w:val="24"/>
          <w:szCs w:val="24"/>
        </w:rPr>
        <w:t xml:space="preserve"> </w:t>
      </w:r>
      <w:r w:rsidRPr="00A2670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старт калибровки;</w:t>
      </w:r>
    </w:p>
    <w:p w:rsidR="00A2670C" w:rsidRPr="007C38ED" w:rsidRDefault="00A2670C" w:rsidP="0014720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7C3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ручное управление;</w:t>
      </w:r>
    </w:p>
    <w:p w:rsidR="00A2670C" w:rsidRDefault="00A2670C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YY</w:t>
      </w:r>
      <w:r w:rsidRPr="005E411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двузначное число, изменяющееся </w:t>
      </w:r>
      <w:r w:rsidR="005E4114">
        <w:rPr>
          <w:rFonts w:ascii="Arial" w:hAnsi="Arial" w:cs="Arial"/>
          <w:sz w:val="24"/>
          <w:szCs w:val="24"/>
        </w:rPr>
        <w:t>в процессе калибровки;</w:t>
      </w:r>
    </w:p>
    <w:p w:rsidR="00A2670C" w:rsidRDefault="005E4114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Level</w:t>
      </w:r>
      <w:r w:rsidR="00B45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XXXX</w:t>
      </w:r>
      <w:r w:rsidRPr="005E411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значени</w:t>
      </w:r>
      <w:r w:rsidR="006E7107">
        <w:rPr>
          <w:rFonts w:ascii="Arial" w:hAnsi="Arial" w:cs="Arial"/>
          <w:sz w:val="24"/>
          <w:szCs w:val="24"/>
        </w:rPr>
        <w:t>е измеренного уровня в см или %.</w:t>
      </w:r>
    </w:p>
    <w:p w:rsidR="001A2125" w:rsidRPr="00A2670C" w:rsidRDefault="001A2125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B61D58" w:rsidRDefault="00B61D58" w:rsidP="0014720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E940D1">
        <w:rPr>
          <w:rFonts w:ascii="Arial" w:hAnsi="Arial" w:cs="Arial"/>
          <w:b/>
          <w:i/>
          <w:sz w:val="24"/>
          <w:szCs w:val="24"/>
        </w:rPr>
        <w:t>Примечани</w:t>
      </w:r>
      <w:r w:rsidR="003D4B71">
        <w:rPr>
          <w:rFonts w:ascii="Arial" w:hAnsi="Arial" w:cs="Arial"/>
          <w:b/>
          <w:i/>
          <w:sz w:val="24"/>
          <w:szCs w:val="24"/>
        </w:rPr>
        <w:t>е</w:t>
      </w:r>
      <w:r w:rsidRPr="00E940D1">
        <w:rPr>
          <w:rFonts w:ascii="Arial" w:hAnsi="Arial" w:cs="Arial"/>
          <w:i/>
          <w:sz w:val="24"/>
          <w:szCs w:val="24"/>
        </w:rPr>
        <w:t>: Далее приводится только первый вариант индикации</w:t>
      </w:r>
      <w:r w:rsidR="003D4B71">
        <w:rPr>
          <w:rFonts w:ascii="Arial" w:hAnsi="Arial" w:cs="Arial"/>
          <w:i/>
          <w:sz w:val="24"/>
          <w:szCs w:val="24"/>
        </w:rPr>
        <w:t xml:space="preserve"> на табло БОИ-8</w:t>
      </w:r>
      <w:r w:rsidRPr="00E940D1">
        <w:rPr>
          <w:rFonts w:ascii="Arial" w:hAnsi="Arial" w:cs="Arial"/>
          <w:i/>
          <w:sz w:val="24"/>
          <w:szCs w:val="24"/>
        </w:rPr>
        <w:t>.</w:t>
      </w:r>
    </w:p>
    <w:p w:rsidR="001A2125" w:rsidRDefault="001A2125" w:rsidP="00147202">
      <w:pPr>
        <w:pStyle w:val="ae"/>
        <w:spacing w:line="276" w:lineRule="auto"/>
        <w:rPr>
          <w:rFonts w:ascii="Arial" w:hAnsi="Arial" w:cs="Arial"/>
          <w:sz w:val="24"/>
          <w:szCs w:val="24"/>
        </w:rPr>
      </w:pPr>
    </w:p>
    <w:p w:rsidR="005D17B1" w:rsidRDefault="00EE7D21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2.3.5 </w:t>
      </w:r>
      <w:r w:rsidR="002818CA">
        <w:rPr>
          <w:rFonts w:ascii="Arial" w:hAnsi="Arial" w:cs="Arial"/>
          <w:sz w:val="24"/>
          <w:szCs w:val="24"/>
        </w:rPr>
        <w:t xml:space="preserve">Включение питания запускает процесс </w:t>
      </w:r>
      <w:r w:rsidR="00BF5CA2">
        <w:rPr>
          <w:rFonts w:ascii="Arial" w:hAnsi="Arial" w:cs="Arial"/>
          <w:sz w:val="24"/>
          <w:szCs w:val="24"/>
        </w:rPr>
        <w:t xml:space="preserve">автоматической </w:t>
      </w:r>
      <w:r w:rsidR="002818CA">
        <w:rPr>
          <w:rFonts w:ascii="Arial" w:hAnsi="Arial" w:cs="Arial"/>
          <w:sz w:val="24"/>
          <w:szCs w:val="24"/>
        </w:rPr>
        <w:t>калибровки</w:t>
      </w:r>
      <w:r w:rsidR="001A2125">
        <w:rPr>
          <w:rFonts w:ascii="Arial" w:hAnsi="Arial" w:cs="Arial"/>
          <w:sz w:val="24"/>
          <w:szCs w:val="24"/>
        </w:rPr>
        <w:t xml:space="preserve"> уровнемера. </w:t>
      </w:r>
      <w:r w:rsidR="002E5741">
        <w:rPr>
          <w:rFonts w:ascii="Arial" w:hAnsi="Arial" w:cs="Arial"/>
          <w:sz w:val="24"/>
          <w:szCs w:val="24"/>
        </w:rPr>
        <w:t>При этом</w:t>
      </w:r>
      <w:r w:rsidR="006E7107">
        <w:rPr>
          <w:rFonts w:ascii="Arial" w:hAnsi="Arial" w:cs="Arial"/>
          <w:sz w:val="24"/>
          <w:szCs w:val="24"/>
        </w:rPr>
        <w:t>,</w:t>
      </w:r>
      <w:r w:rsidR="002E5741">
        <w:rPr>
          <w:rFonts w:ascii="Arial" w:hAnsi="Arial" w:cs="Arial"/>
          <w:sz w:val="24"/>
          <w:szCs w:val="24"/>
        </w:rPr>
        <w:t xml:space="preserve"> до её завершения</w:t>
      </w:r>
      <w:r w:rsidR="006E7107">
        <w:rPr>
          <w:rFonts w:ascii="Arial" w:hAnsi="Arial" w:cs="Arial"/>
          <w:sz w:val="24"/>
          <w:szCs w:val="24"/>
        </w:rPr>
        <w:t>,</w:t>
      </w:r>
      <w:r w:rsidR="002E5741">
        <w:rPr>
          <w:rFonts w:ascii="Arial" w:hAnsi="Arial" w:cs="Arial"/>
          <w:sz w:val="24"/>
          <w:szCs w:val="24"/>
        </w:rPr>
        <w:t xml:space="preserve"> циклически изменяется значение дв</w:t>
      </w:r>
      <w:r w:rsidR="006E7107">
        <w:rPr>
          <w:rFonts w:ascii="Arial" w:hAnsi="Arial" w:cs="Arial"/>
          <w:sz w:val="24"/>
          <w:szCs w:val="24"/>
        </w:rPr>
        <w:t xml:space="preserve">узначного числа </w:t>
      </w:r>
      <w:r w:rsidR="006E7107" w:rsidRPr="006E7107">
        <w:rPr>
          <w:rFonts w:ascii="Arial" w:hAnsi="Arial" w:cs="Arial"/>
          <w:b/>
          <w:sz w:val="24"/>
          <w:szCs w:val="24"/>
          <w:lang w:val="en-US"/>
        </w:rPr>
        <w:t>YY</w:t>
      </w:r>
      <w:r w:rsidR="00E0228D">
        <w:rPr>
          <w:rFonts w:ascii="Arial" w:hAnsi="Arial" w:cs="Arial"/>
          <w:b/>
          <w:sz w:val="24"/>
          <w:szCs w:val="24"/>
        </w:rPr>
        <w:t xml:space="preserve"> </w:t>
      </w:r>
      <w:r w:rsidR="006E7107" w:rsidRPr="006E7107">
        <w:rPr>
          <w:rFonts w:ascii="Arial" w:hAnsi="Arial" w:cs="Arial"/>
          <w:sz w:val="24"/>
          <w:szCs w:val="24"/>
        </w:rPr>
        <w:t>от</w:t>
      </w:r>
      <w:r w:rsidR="008252B0">
        <w:rPr>
          <w:rFonts w:ascii="Arial" w:hAnsi="Arial" w:cs="Arial"/>
          <w:sz w:val="24"/>
          <w:szCs w:val="24"/>
        </w:rPr>
        <w:t xml:space="preserve"> </w:t>
      </w:r>
      <w:r w:rsidR="006E7107">
        <w:rPr>
          <w:rFonts w:ascii="Arial" w:hAnsi="Arial" w:cs="Arial"/>
          <w:sz w:val="24"/>
          <w:szCs w:val="24"/>
        </w:rPr>
        <w:t>00 до 99</w:t>
      </w:r>
      <w:r w:rsidR="006E7107">
        <w:rPr>
          <w:rFonts w:ascii="Arial" w:hAnsi="Arial" w:cs="Arial"/>
          <w:b/>
          <w:sz w:val="24"/>
          <w:szCs w:val="24"/>
        </w:rPr>
        <w:t xml:space="preserve">, </w:t>
      </w:r>
      <w:r w:rsidR="006E7107" w:rsidRPr="006E7107">
        <w:rPr>
          <w:rFonts w:ascii="Arial" w:hAnsi="Arial" w:cs="Arial"/>
          <w:sz w:val="24"/>
          <w:szCs w:val="24"/>
        </w:rPr>
        <w:t>что символизирует</w:t>
      </w:r>
      <w:r w:rsidR="006E7107">
        <w:rPr>
          <w:rFonts w:ascii="Arial" w:hAnsi="Arial" w:cs="Arial"/>
          <w:sz w:val="24"/>
          <w:szCs w:val="24"/>
        </w:rPr>
        <w:t xml:space="preserve"> прохождение процесса ка</w:t>
      </w:r>
      <w:r w:rsidR="001A2125">
        <w:rPr>
          <w:rFonts w:ascii="Arial" w:hAnsi="Arial" w:cs="Arial"/>
          <w:sz w:val="24"/>
          <w:szCs w:val="24"/>
        </w:rPr>
        <w:t>либровки</w:t>
      </w:r>
      <w:r w:rsidR="005D17B1">
        <w:rPr>
          <w:rFonts w:ascii="Arial" w:hAnsi="Arial" w:cs="Arial"/>
          <w:sz w:val="24"/>
          <w:szCs w:val="24"/>
        </w:rPr>
        <w:t>.</w:t>
      </w:r>
    </w:p>
    <w:p w:rsidR="001A2125" w:rsidRDefault="001A2125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E7D21">
        <w:rPr>
          <w:rFonts w:ascii="Arial" w:hAnsi="Arial" w:cs="Arial"/>
          <w:sz w:val="24"/>
          <w:szCs w:val="24"/>
        </w:rPr>
        <w:t>3.6</w:t>
      </w:r>
      <w:r w:rsidR="00825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завершения калибровки уровнемер принудительно переходит в режим автоматического измерения у</w:t>
      </w:r>
      <w:r w:rsidR="00BA427B">
        <w:rPr>
          <w:rFonts w:ascii="Arial" w:hAnsi="Arial" w:cs="Arial"/>
          <w:sz w:val="24"/>
          <w:szCs w:val="24"/>
        </w:rPr>
        <w:t>ровня (рабочий режим). При этом</w:t>
      </w:r>
      <w:r w:rsidR="004C1D66">
        <w:rPr>
          <w:rFonts w:ascii="Arial" w:hAnsi="Arial" w:cs="Arial"/>
          <w:sz w:val="24"/>
          <w:szCs w:val="24"/>
        </w:rPr>
        <w:t xml:space="preserve"> на экране БОИ-8 </w:t>
      </w:r>
      <w:r w:rsidR="00246C83" w:rsidRPr="00E940D1">
        <w:rPr>
          <w:rFonts w:ascii="Arial" w:hAnsi="Arial" w:cs="Arial"/>
          <w:sz w:val="24"/>
          <w:szCs w:val="24"/>
        </w:rPr>
        <w:t>появляется следующая информация</w:t>
      </w:r>
      <w:r w:rsidR="00246C83">
        <w:rPr>
          <w:rFonts w:ascii="Arial" w:hAnsi="Arial" w:cs="Arial"/>
          <w:sz w:val="24"/>
          <w:szCs w:val="24"/>
        </w:rPr>
        <w:t>:</w:t>
      </w:r>
    </w:p>
    <w:p w:rsidR="001A2125" w:rsidRDefault="001A2125" w:rsidP="002818CA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46C83" w:rsidTr="00246C83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246C83" w:rsidRPr="007F6A13" w:rsidRDefault="00246C83" w:rsidP="00246C83">
            <w:pPr>
              <w:spacing w:line="312" w:lineRule="auto"/>
              <w:rPr>
                <w:sz w:val="36"/>
                <w:szCs w:val="36"/>
              </w:rPr>
            </w:pPr>
            <w:r w:rsidRPr="007F6A13"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rPr>
                <w:sz w:val="36"/>
                <w:szCs w:val="36"/>
              </w:rPr>
            </w:pPr>
            <w:proofErr w:type="spellStart"/>
            <w:r w:rsidRPr="00B968B7">
              <w:rPr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246C83" w:rsidRPr="00EE7D21" w:rsidRDefault="00BF5CA2" w:rsidP="00BF5CA2">
            <w:pPr>
              <w:spacing w:line="312" w:lineRule="auto"/>
              <w:jc w:val="both"/>
              <w:rPr>
                <w:sz w:val="36"/>
                <w:szCs w:val="36"/>
                <w:u w:val="single"/>
              </w:rPr>
            </w:pPr>
            <w:r w:rsidRPr="00BF5CA2">
              <w:rPr>
                <w:sz w:val="36"/>
                <w:szCs w:val="36"/>
                <w:u w:val="single"/>
                <w:lang w:val="en-US"/>
              </w:rPr>
              <w:t>M</w:t>
            </w:r>
          </w:p>
        </w:tc>
        <w:tc>
          <w:tcPr>
            <w:tcW w:w="426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  <w:r w:rsidRPr="00875607">
              <w:rPr>
                <w:rFonts w:cs="Calibri"/>
                <w:sz w:val="32"/>
                <w:szCs w:val="32"/>
              </w:rPr>
              <w:t>↑</w:t>
            </w:r>
          </w:p>
        </w:tc>
        <w:tc>
          <w:tcPr>
            <w:tcW w:w="425" w:type="dxa"/>
            <w:shd w:val="clear" w:color="auto" w:fill="D9D9D9"/>
          </w:tcPr>
          <w:p w:rsidR="00246C83" w:rsidRPr="00875607" w:rsidRDefault="00246C83" w:rsidP="00246C83">
            <w:pPr>
              <w:spacing w:line="312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</w:tr>
      <w:tr w:rsidR="00246C83" w:rsidTr="00246C83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246C83" w:rsidRPr="00EE7D21" w:rsidRDefault="00246C83" w:rsidP="00246C83">
            <w:pPr>
              <w:spacing w:line="312" w:lineRule="auto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246C83" w:rsidRPr="00970AB4" w:rsidRDefault="00246C83" w:rsidP="00246C83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246C83" w:rsidRPr="005E4819" w:rsidRDefault="00246C83" w:rsidP="00246C83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246C83" w:rsidRPr="00833F38" w:rsidRDefault="00246C83" w:rsidP="00246C83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1A2125" w:rsidRDefault="001A2125" w:rsidP="002818CA">
      <w:pPr>
        <w:pStyle w:val="ae"/>
        <w:rPr>
          <w:rFonts w:ascii="Arial" w:hAnsi="Arial" w:cs="Arial"/>
          <w:sz w:val="24"/>
          <w:szCs w:val="24"/>
        </w:rPr>
      </w:pPr>
    </w:p>
    <w:p w:rsidR="00BF5CA2" w:rsidRDefault="00BA427B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где: </w:t>
      </w:r>
      <w:r w:rsidR="00BF5CA2">
        <w:rPr>
          <w:rFonts w:ascii="Arial" w:hAnsi="Arial" w:cs="Arial"/>
          <w:sz w:val="24"/>
          <w:szCs w:val="24"/>
          <w:lang w:val="en-US"/>
        </w:rPr>
        <w:t>Automatic</w:t>
      </w:r>
      <w:r w:rsidR="00BF5CA2">
        <w:rPr>
          <w:rFonts w:ascii="Arial" w:hAnsi="Arial" w:cs="Arial"/>
          <w:sz w:val="24"/>
          <w:szCs w:val="24"/>
        </w:rPr>
        <w:t xml:space="preserve"> – символ</w:t>
      </w:r>
      <w:r w:rsidR="001144BA">
        <w:rPr>
          <w:rFonts w:ascii="Arial" w:hAnsi="Arial" w:cs="Arial"/>
          <w:sz w:val="24"/>
          <w:szCs w:val="24"/>
        </w:rPr>
        <w:t>изирует</w:t>
      </w:r>
      <w:r w:rsidR="00BF5CA2">
        <w:rPr>
          <w:rFonts w:ascii="Arial" w:hAnsi="Arial" w:cs="Arial"/>
          <w:sz w:val="24"/>
          <w:szCs w:val="24"/>
        </w:rPr>
        <w:t xml:space="preserve"> нахождения уровнемера в режиме</w:t>
      </w:r>
      <w:r w:rsidR="008252B0">
        <w:rPr>
          <w:rFonts w:ascii="Arial" w:hAnsi="Arial" w:cs="Arial"/>
          <w:sz w:val="24"/>
          <w:szCs w:val="24"/>
        </w:rPr>
        <w:t xml:space="preserve"> </w:t>
      </w:r>
      <w:r w:rsidR="00BF5CA2">
        <w:rPr>
          <w:rFonts w:ascii="Arial" w:hAnsi="Arial" w:cs="Arial"/>
          <w:sz w:val="24"/>
          <w:szCs w:val="24"/>
        </w:rPr>
        <w:t>автоматического   измерения уровня (рабочий режим).</w:t>
      </w:r>
    </w:p>
    <w:p w:rsidR="00BF5CA2" w:rsidRPr="0078721E" w:rsidRDefault="00BF5CA2" w:rsidP="0014720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675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ручное управление;</w:t>
      </w:r>
    </w:p>
    <w:p w:rsidR="0078721E" w:rsidRPr="0078721E" w:rsidRDefault="0078721E" w:rsidP="00147202">
      <w:pPr>
        <w:spacing w:line="276" w:lineRule="auto"/>
        <w:rPr>
          <w:rFonts w:ascii="Arial" w:hAnsi="Arial" w:cs="Arial"/>
          <w:sz w:val="24"/>
          <w:szCs w:val="24"/>
        </w:rPr>
      </w:pPr>
      <w:r w:rsidRPr="00875607">
        <w:rPr>
          <w:rFonts w:cs="Calibri"/>
          <w:sz w:val="32"/>
          <w:szCs w:val="32"/>
        </w:rPr>
        <w:t>↑</w:t>
      </w:r>
      <w:r w:rsidRPr="0078721E">
        <w:rPr>
          <w:rFonts w:cs="Calibri"/>
          <w:sz w:val="32"/>
          <w:szCs w:val="32"/>
        </w:rPr>
        <w:t xml:space="preserve">- </w:t>
      </w:r>
      <w:r w:rsidRPr="0078721E">
        <w:rPr>
          <w:rFonts w:ascii="Arial" w:hAnsi="Arial" w:cs="Arial"/>
          <w:sz w:val="24"/>
          <w:szCs w:val="24"/>
        </w:rPr>
        <w:t>символ</w:t>
      </w:r>
      <w:r>
        <w:rPr>
          <w:rFonts w:ascii="Arial" w:hAnsi="Arial" w:cs="Arial"/>
          <w:sz w:val="24"/>
          <w:szCs w:val="24"/>
        </w:rPr>
        <w:t xml:space="preserve">, индицирующий движение вверх каретки </w:t>
      </w:r>
      <w:r w:rsidR="00EE7D21">
        <w:rPr>
          <w:rFonts w:ascii="Arial" w:hAnsi="Arial" w:cs="Arial"/>
          <w:sz w:val="24"/>
          <w:szCs w:val="24"/>
        </w:rPr>
        <w:t>БД</w:t>
      </w:r>
      <w:r>
        <w:rPr>
          <w:rFonts w:ascii="Arial" w:hAnsi="Arial" w:cs="Arial"/>
          <w:sz w:val="24"/>
          <w:szCs w:val="24"/>
        </w:rPr>
        <w:t>.</w:t>
      </w:r>
    </w:p>
    <w:p w:rsidR="002D516B" w:rsidRDefault="0078721E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LL</w:t>
      </w:r>
      <w:r w:rsidR="00675972">
        <w:rPr>
          <w:rFonts w:ascii="Arial" w:hAnsi="Arial" w:cs="Arial"/>
          <w:sz w:val="24"/>
          <w:szCs w:val="24"/>
        </w:rPr>
        <w:t xml:space="preserve"> </w:t>
      </w:r>
      <w:r w:rsidR="002D516B" w:rsidRPr="002D516B">
        <w:rPr>
          <w:rFonts w:ascii="Arial" w:hAnsi="Arial" w:cs="Arial"/>
          <w:sz w:val="24"/>
          <w:szCs w:val="24"/>
        </w:rPr>
        <w:t>–</w:t>
      </w:r>
      <w:r w:rsidR="00675972">
        <w:rPr>
          <w:rFonts w:ascii="Arial" w:hAnsi="Arial" w:cs="Arial"/>
          <w:sz w:val="24"/>
          <w:szCs w:val="24"/>
        </w:rPr>
        <w:t xml:space="preserve"> </w:t>
      </w:r>
      <w:r w:rsidR="002D516B" w:rsidRPr="002D51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Low</w:t>
      </w:r>
      <w:r w:rsidR="002D516B">
        <w:rPr>
          <w:rFonts w:ascii="Arial" w:hAnsi="Arial" w:cs="Arial"/>
          <w:sz w:val="24"/>
          <w:szCs w:val="24"/>
          <w:lang w:val="en-US"/>
        </w:rPr>
        <w:t>er</w:t>
      </w:r>
      <w:r w:rsidR="008252B0">
        <w:rPr>
          <w:rFonts w:ascii="Arial" w:hAnsi="Arial" w:cs="Arial"/>
          <w:sz w:val="24"/>
          <w:szCs w:val="24"/>
        </w:rPr>
        <w:t xml:space="preserve"> </w:t>
      </w:r>
      <w:r w:rsidR="002D516B">
        <w:rPr>
          <w:rFonts w:ascii="Arial" w:hAnsi="Arial" w:cs="Arial"/>
          <w:sz w:val="24"/>
          <w:szCs w:val="24"/>
          <w:lang w:val="en-US"/>
        </w:rPr>
        <w:t>Level</w:t>
      </w:r>
      <w:r w:rsidR="002D516B" w:rsidRPr="002D516B">
        <w:rPr>
          <w:rFonts w:ascii="Arial" w:hAnsi="Arial" w:cs="Arial"/>
          <w:sz w:val="24"/>
          <w:szCs w:val="24"/>
        </w:rPr>
        <w:t xml:space="preserve">) </w:t>
      </w:r>
      <w:r w:rsidR="002D516B">
        <w:rPr>
          <w:rFonts w:ascii="Arial" w:hAnsi="Arial" w:cs="Arial"/>
          <w:sz w:val="24"/>
          <w:szCs w:val="24"/>
        </w:rPr>
        <w:t xml:space="preserve">символ нахождения каретки </w:t>
      </w:r>
      <w:r w:rsidR="00EE7D21">
        <w:rPr>
          <w:rFonts w:ascii="Arial" w:hAnsi="Arial" w:cs="Arial"/>
          <w:sz w:val="24"/>
          <w:szCs w:val="24"/>
        </w:rPr>
        <w:t>БД</w:t>
      </w:r>
      <w:r w:rsidR="002D516B">
        <w:rPr>
          <w:rFonts w:ascii="Arial" w:hAnsi="Arial" w:cs="Arial"/>
          <w:sz w:val="24"/>
          <w:szCs w:val="24"/>
        </w:rPr>
        <w:t xml:space="preserve"> в нижнем положении.</w:t>
      </w:r>
    </w:p>
    <w:p w:rsidR="002D516B" w:rsidRDefault="002D516B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Level</w:t>
      </w:r>
      <w:r w:rsidR="00825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Pr="005E411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значение измеренного уровня.</w:t>
      </w:r>
    </w:p>
    <w:p w:rsidR="00566911" w:rsidRPr="00566911" w:rsidRDefault="00566911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56691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наличие сигнала срабатывания реле в БОИ-4 при пересечении кареткой </w:t>
      </w:r>
      <w:r w:rsidR="003B25C5">
        <w:rPr>
          <w:rFonts w:ascii="Arial" w:hAnsi="Arial" w:cs="Arial"/>
          <w:sz w:val="24"/>
          <w:szCs w:val="24"/>
        </w:rPr>
        <w:t>БД</w:t>
      </w:r>
      <w:r>
        <w:rPr>
          <w:rFonts w:ascii="Arial" w:hAnsi="Arial" w:cs="Arial"/>
          <w:sz w:val="24"/>
          <w:szCs w:val="24"/>
        </w:rPr>
        <w:t xml:space="preserve"> </w:t>
      </w:r>
      <w:r w:rsidR="008252B0">
        <w:rPr>
          <w:rFonts w:ascii="Arial" w:hAnsi="Arial" w:cs="Arial"/>
          <w:sz w:val="24"/>
          <w:szCs w:val="24"/>
        </w:rPr>
        <w:t xml:space="preserve">уровня вещества или </w:t>
      </w:r>
      <w:r>
        <w:rPr>
          <w:rFonts w:ascii="Arial" w:hAnsi="Arial" w:cs="Arial"/>
          <w:sz w:val="24"/>
          <w:szCs w:val="24"/>
        </w:rPr>
        <w:t xml:space="preserve">границы раздела сред. </w:t>
      </w:r>
    </w:p>
    <w:p w:rsidR="002D516B" w:rsidRDefault="00EE7D21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2.3.7 </w:t>
      </w:r>
      <w:r w:rsidR="00BA427B">
        <w:rPr>
          <w:rFonts w:ascii="Arial" w:hAnsi="Arial" w:cs="Arial"/>
          <w:sz w:val="24"/>
          <w:szCs w:val="24"/>
        </w:rPr>
        <w:t>После перехода</w:t>
      </w:r>
      <w:r w:rsidR="002D516B">
        <w:rPr>
          <w:rFonts w:ascii="Arial" w:hAnsi="Arial" w:cs="Arial"/>
          <w:sz w:val="24"/>
          <w:szCs w:val="24"/>
        </w:rPr>
        <w:t xml:space="preserve"> уровнемера в режим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="002D516B">
        <w:rPr>
          <w:rFonts w:ascii="Arial" w:hAnsi="Arial" w:cs="Arial"/>
          <w:sz w:val="24"/>
          <w:szCs w:val="24"/>
        </w:rPr>
        <w:t>автоматического измерения уровня (при наличии некоторого количества вещества в ёмкости) начинается движение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="00D27962">
        <w:rPr>
          <w:rFonts w:ascii="Arial" w:hAnsi="Arial" w:cs="Arial"/>
          <w:sz w:val="24"/>
          <w:szCs w:val="24"/>
        </w:rPr>
        <w:t>вверх каретки</w:t>
      </w:r>
      <w:r w:rsidR="002D516B">
        <w:rPr>
          <w:rFonts w:ascii="Arial" w:hAnsi="Arial" w:cs="Arial"/>
          <w:sz w:val="24"/>
          <w:szCs w:val="24"/>
        </w:rPr>
        <w:t xml:space="preserve"> блок</w:t>
      </w:r>
      <w:r w:rsidR="00D27962">
        <w:rPr>
          <w:rFonts w:ascii="Arial" w:hAnsi="Arial" w:cs="Arial"/>
          <w:sz w:val="24"/>
          <w:szCs w:val="24"/>
        </w:rPr>
        <w:t>а</w:t>
      </w:r>
      <w:r w:rsidR="002D516B">
        <w:rPr>
          <w:rFonts w:ascii="Arial" w:hAnsi="Arial" w:cs="Arial"/>
          <w:sz w:val="24"/>
          <w:szCs w:val="24"/>
        </w:rPr>
        <w:t xml:space="preserve"> детектирования </w:t>
      </w:r>
      <w:r w:rsidR="00D27962">
        <w:rPr>
          <w:rFonts w:ascii="Arial" w:hAnsi="Arial" w:cs="Arial"/>
          <w:sz w:val="24"/>
          <w:szCs w:val="24"/>
        </w:rPr>
        <w:t>(</w:t>
      </w:r>
      <w:r w:rsidR="002D516B">
        <w:rPr>
          <w:rFonts w:ascii="Arial" w:hAnsi="Arial" w:cs="Arial"/>
          <w:sz w:val="24"/>
          <w:szCs w:val="24"/>
        </w:rPr>
        <w:t xml:space="preserve">и </w:t>
      </w:r>
      <w:r w:rsidR="00D27962">
        <w:rPr>
          <w:rFonts w:ascii="Arial" w:hAnsi="Arial" w:cs="Arial"/>
          <w:sz w:val="24"/>
          <w:szCs w:val="24"/>
        </w:rPr>
        <w:t xml:space="preserve">каретки </w:t>
      </w:r>
      <w:r w:rsidR="002D516B">
        <w:rPr>
          <w:rFonts w:ascii="Arial" w:hAnsi="Arial" w:cs="Arial"/>
          <w:sz w:val="24"/>
          <w:szCs w:val="24"/>
        </w:rPr>
        <w:t xml:space="preserve">излучателя </w:t>
      </w:r>
      <w:r w:rsidR="00D27962">
        <w:rPr>
          <w:rFonts w:ascii="Arial" w:hAnsi="Arial" w:cs="Arial"/>
          <w:sz w:val="24"/>
          <w:szCs w:val="24"/>
        </w:rPr>
        <w:t xml:space="preserve">в модификации БУР-80П) </w:t>
      </w:r>
      <w:r w:rsidR="002D516B">
        <w:rPr>
          <w:rFonts w:ascii="Arial" w:hAnsi="Arial" w:cs="Arial"/>
          <w:sz w:val="24"/>
          <w:szCs w:val="24"/>
        </w:rPr>
        <w:t xml:space="preserve">для поиска границы </w:t>
      </w:r>
      <w:r w:rsidR="00295137">
        <w:rPr>
          <w:rFonts w:ascii="Arial" w:hAnsi="Arial" w:cs="Arial"/>
          <w:sz w:val="24"/>
          <w:szCs w:val="24"/>
        </w:rPr>
        <w:t xml:space="preserve">вещества или </w:t>
      </w:r>
      <w:r w:rsidR="002D516B">
        <w:rPr>
          <w:rFonts w:ascii="Arial" w:hAnsi="Arial" w:cs="Arial"/>
          <w:sz w:val="24"/>
          <w:szCs w:val="24"/>
        </w:rPr>
        <w:t xml:space="preserve">раздела сред. </w:t>
      </w:r>
    </w:p>
    <w:p w:rsidR="00573ABC" w:rsidRDefault="00C249C9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2.3.8</w:t>
      </w:r>
      <w:r w:rsidR="00573ABC">
        <w:rPr>
          <w:rFonts w:ascii="Arial" w:hAnsi="Arial" w:cs="Arial"/>
          <w:sz w:val="24"/>
          <w:szCs w:val="24"/>
        </w:rPr>
        <w:t xml:space="preserve"> При первом включении система излучатель-детектор е</w:t>
      </w:r>
      <w:r w:rsidR="00BA427B">
        <w:rPr>
          <w:rFonts w:ascii="Arial" w:hAnsi="Arial" w:cs="Arial"/>
          <w:sz w:val="24"/>
          <w:szCs w:val="24"/>
        </w:rPr>
        <w:t>щё не настроена для определения</w:t>
      </w:r>
      <w:r w:rsidR="00573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уровня или </w:t>
      </w:r>
      <w:r w:rsidR="00573ABC">
        <w:rPr>
          <w:rFonts w:ascii="Arial" w:hAnsi="Arial" w:cs="Arial"/>
          <w:sz w:val="24"/>
          <w:szCs w:val="24"/>
        </w:rPr>
        <w:t xml:space="preserve">границы раздела сред. </w:t>
      </w:r>
      <w:r w:rsidR="001D27A3" w:rsidRPr="00EE7D21">
        <w:rPr>
          <w:rFonts w:ascii="Arial" w:hAnsi="Arial" w:cs="Arial"/>
          <w:sz w:val="24"/>
          <w:szCs w:val="24"/>
        </w:rPr>
        <w:t xml:space="preserve">Для проведения такой настройки </w:t>
      </w:r>
      <w:r w:rsidR="00573ABC" w:rsidRPr="00EE7D21">
        <w:rPr>
          <w:rFonts w:ascii="Arial" w:hAnsi="Arial" w:cs="Arial"/>
          <w:sz w:val="24"/>
          <w:szCs w:val="24"/>
        </w:rPr>
        <w:t>необходим принудительный перевод уровнемера в режим ручного (</w:t>
      </w:r>
      <w:proofErr w:type="spellStart"/>
      <w:r w:rsidR="00573ABC" w:rsidRPr="00EE7D21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BA427B">
        <w:rPr>
          <w:rFonts w:ascii="Arial" w:hAnsi="Arial" w:cs="Arial"/>
          <w:sz w:val="24"/>
          <w:szCs w:val="24"/>
        </w:rPr>
        <w:t>) управления движением</w:t>
      </w:r>
      <w:r w:rsidR="00573ABC" w:rsidRPr="00EE7D21">
        <w:rPr>
          <w:rFonts w:ascii="Arial" w:hAnsi="Arial" w:cs="Arial"/>
          <w:sz w:val="24"/>
          <w:szCs w:val="24"/>
        </w:rPr>
        <w:t xml:space="preserve"> каретки </w:t>
      </w:r>
      <w:r>
        <w:rPr>
          <w:rFonts w:ascii="Arial" w:hAnsi="Arial" w:cs="Arial"/>
          <w:sz w:val="24"/>
          <w:szCs w:val="24"/>
        </w:rPr>
        <w:t>БД</w:t>
      </w:r>
      <w:r w:rsidR="00DE0D8E">
        <w:rPr>
          <w:rFonts w:ascii="Arial" w:hAnsi="Arial" w:cs="Arial"/>
          <w:sz w:val="24"/>
          <w:szCs w:val="24"/>
        </w:rPr>
        <w:t xml:space="preserve"> (и каретки излучателя в модификации БУР-80П)</w:t>
      </w:r>
      <w:r w:rsidR="00573ABC">
        <w:rPr>
          <w:rFonts w:ascii="Arial" w:hAnsi="Arial" w:cs="Arial"/>
          <w:sz w:val="24"/>
          <w:szCs w:val="24"/>
        </w:rPr>
        <w:t>.</w:t>
      </w:r>
    </w:p>
    <w:p w:rsidR="00566911" w:rsidRDefault="00573ABC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249C9">
        <w:rPr>
          <w:rFonts w:ascii="Arial" w:hAnsi="Arial" w:cs="Arial"/>
          <w:sz w:val="24"/>
          <w:szCs w:val="24"/>
        </w:rPr>
        <w:t>3</w:t>
      </w:r>
      <w:r w:rsidR="00566911">
        <w:rPr>
          <w:rFonts w:ascii="Arial" w:hAnsi="Arial" w:cs="Arial"/>
          <w:sz w:val="24"/>
          <w:szCs w:val="24"/>
        </w:rPr>
        <w:t>.</w:t>
      </w:r>
      <w:r w:rsidR="00C249C9">
        <w:rPr>
          <w:rFonts w:ascii="Arial" w:hAnsi="Arial" w:cs="Arial"/>
          <w:sz w:val="24"/>
          <w:szCs w:val="24"/>
        </w:rPr>
        <w:t>9</w:t>
      </w:r>
      <w:r w:rsidR="00566911">
        <w:rPr>
          <w:rFonts w:ascii="Arial" w:hAnsi="Arial" w:cs="Arial"/>
          <w:sz w:val="24"/>
          <w:szCs w:val="24"/>
        </w:rPr>
        <w:t xml:space="preserve"> Что бы перевести уровнемер </w:t>
      </w:r>
      <w:r>
        <w:rPr>
          <w:rFonts w:ascii="Arial" w:hAnsi="Arial" w:cs="Arial"/>
          <w:sz w:val="24"/>
          <w:szCs w:val="24"/>
        </w:rPr>
        <w:t xml:space="preserve">в режим ручного </w:t>
      </w:r>
      <w:r w:rsidRPr="00573ABC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573ABC">
        <w:rPr>
          <w:rFonts w:ascii="Arial" w:hAnsi="Arial" w:cs="Arial"/>
          <w:sz w:val="24"/>
          <w:szCs w:val="24"/>
        </w:rPr>
        <w:t xml:space="preserve">) </w:t>
      </w:r>
      <w:r w:rsidR="00BA427B">
        <w:rPr>
          <w:rFonts w:ascii="Arial" w:hAnsi="Arial" w:cs="Arial"/>
          <w:sz w:val="24"/>
          <w:szCs w:val="24"/>
        </w:rPr>
        <w:t xml:space="preserve">управления движением </w:t>
      </w:r>
      <w:r>
        <w:rPr>
          <w:rFonts w:ascii="Arial" w:hAnsi="Arial" w:cs="Arial"/>
          <w:sz w:val="24"/>
          <w:szCs w:val="24"/>
        </w:rPr>
        <w:t xml:space="preserve">каретки </w:t>
      </w:r>
      <w:r w:rsidR="003B25C5">
        <w:rPr>
          <w:rFonts w:ascii="Arial" w:hAnsi="Arial" w:cs="Arial"/>
          <w:sz w:val="24"/>
          <w:szCs w:val="24"/>
        </w:rPr>
        <w:t>БД</w:t>
      </w:r>
      <w:r>
        <w:rPr>
          <w:rFonts w:ascii="Arial" w:hAnsi="Arial" w:cs="Arial"/>
          <w:sz w:val="24"/>
          <w:szCs w:val="24"/>
        </w:rPr>
        <w:t xml:space="preserve"> и излучателя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="006C7515">
        <w:rPr>
          <w:rFonts w:ascii="Arial" w:hAnsi="Arial" w:cs="Arial"/>
          <w:sz w:val="24"/>
          <w:szCs w:val="24"/>
        </w:rPr>
        <w:t>необхо</w:t>
      </w:r>
      <w:r w:rsidR="00BA427B">
        <w:rPr>
          <w:rFonts w:ascii="Arial" w:hAnsi="Arial" w:cs="Arial"/>
          <w:sz w:val="24"/>
          <w:szCs w:val="24"/>
        </w:rPr>
        <w:t>димо с помощью кнопок «←» или «</w:t>
      </w:r>
      <w:r w:rsidR="006C7515">
        <w:rPr>
          <w:rFonts w:ascii="Arial" w:hAnsi="Arial" w:cs="Arial"/>
          <w:sz w:val="24"/>
          <w:szCs w:val="24"/>
        </w:rPr>
        <w:t>→» на БО</w:t>
      </w:r>
      <w:r w:rsidR="00544293">
        <w:rPr>
          <w:rFonts w:ascii="Arial" w:hAnsi="Arial" w:cs="Arial"/>
          <w:sz w:val="24"/>
          <w:szCs w:val="24"/>
        </w:rPr>
        <w:t>И-8 подвести курсор под символ М</w:t>
      </w:r>
      <w:r w:rsidR="006C7515">
        <w:rPr>
          <w:rFonts w:ascii="Arial" w:hAnsi="Arial" w:cs="Arial"/>
          <w:sz w:val="24"/>
          <w:szCs w:val="24"/>
        </w:rPr>
        <w:t xml:space="preserve"> (поз. А11) и нажать кнопку «</w:t>
      </w:r>
      <w:r w:rsidR="006C7515">
        <w:rPr>
          <w:rFonts w:ascii="Arial" w:hAnsi="Arial" w:cs="Arial"/>
          <w:sz w:val="24"/>
          <w:szCs w:val="24"/>
          <w:lang w:val="en-US"/>
        </w:rPr>
        <w:t>Enter</w:t>
      </w:r>
      <w:r w:rsidR="006C7515">
        <w:rPr>
          <w:rFonts w:ascii="Arial" w:hAnsi="Arial" w:cs="Arial"/>
          <w:sz w:val="24"/>
          <w:szCs w:val="24"/>
        </w:rPr>
        <w:t>».</w:t>
      </w:r>
      <w:r w:rsidR="00BF4894">
        <w:rPr>
          <w:rFonts w:ascii="Arial" w:hAnsi="Arial" w:cs="Arial"/>
          <w:sz w:val="24"/>
          <w:szCs w:val="24"/>
        </w:rPr>
        <w:t xml:space="preserve"> После чего на экране БОИ-8 </w:t>
      </w:r>
      <w:r w:rsidR="00BF4894" w:rsidRPr="00E940D1">
        <w:rPr>
          <w:rFonts w:ascii="Arial" w:hAnsi="Arial" w:cs="Arial"/>
          <w:sz w:val="24"/>
          <w:szCs w:val="24"/>
        </w:rPr>
        <w:t>появляется следующая информация</w:t>
      </w:r>
      <w:r w:rsidR="00BF489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66911" w:rsidTr="00566911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566911" w:rsidRPr="00566911" w:rsidRDefault="00566911" w:rsidP="00566911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566911" w:rsidRPr="00566911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566911" w:rsidRPr="00566911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B968B7" w:rsidRDefault="00A91C96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 w:rsidRPr="00875607">
              <w:rPr>
                <w:rFonts w:cs="Calibri"/>
                <w:sz w:val="32"/>
                <w:szCs w:val="32"/>
              </w:rPr>
              <w:t>↑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BF5CA2" w:rsidRDefault="00A91C96" w:rsidP="00566911">
            <w:pPr>
              <w:spacing w:line="312" w:lineRule="auto"/>
              <w:jc w:val="both"/>
              <w:rPr>
                <w:sz w:val="36"/>
                <w:szCs w:val="36"/>
                <w:u w:val="single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↓</w:t>
            </w:r>
          </w:p>
        </w:tc>
        <w:tc>
          <w:tcPr>
            <w:tcW w:w="426" w:type="dxa"/>
            <w:shd w:val="clear" w:color="auto" w:fill="D9D9D9"/>
          </w:tcPr>
          <w:p w:rsidR="00566911" w:rsidRPr="00246C83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970AB4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A91C96" w:rsidRDefault="00A91C96" w:rsidP="00566911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566911" w:rsidRPr="00875607" w:rsidRDefault="00566911" w:rsidP="00566911">
            <w:pPr>
              <w:spacing w:line="312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566911" w:rsidRPr="00B968B7" w:rsidRDefault="00566911" w:rsidP="00566911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</w:tr>
      <w:tr w:rsidR="00566911" w:rsidTr="00566911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566911" w:rsidRPr="00970AB4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566911" w:rsidRPr="00246C83" w:rsidRDefault="00566911" w:rsidP="00566911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66911" w:rsidRPr="00970AB4" w:rsidRDefault="00566911" w:rsidP="00566911">
            <w:pPr>
              <w:spacing w:line="312" w:lineRule="auto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566911" w:rsidRPr="00970AB4" w:rsidRDefault="00566911" w:rsidP="00566911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970AB4" w:rsidRDefault="00566911" w:rsidP="00566911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566911" w:rsidRPr="005E4819" w:rsidRDefault="00566911" w:rsidP="00566911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566911" w:rsidRPr="00833F38" w:rsidRDefault="00566911" w:rsidP="00566911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78721E" w:rsidRDefault="0078721E" w:rsidP="00BF5CA2">
      <w:pPr>
        <w:rPr>
          <w:rFonts w:ascii="Arial" w:hAnsi="Arial" w:cs="Arial"/>
          <w:sz w:val="24"/>
          <w:szCs w:val="24"/>
        </w:rPr>
      </w:pPr>
    </w:p>
    <w:p w:rsidR="00C249C9" w:rsidRDefault="00BA427B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где: </w:t>
      </w:r>
      <w:r w:rsidR="00E7177A">
        <w:rPr>
          <w:rFonts w:ascii="Arial" w:hAnsi="Arial" w:cs="Arial"/>
          <w:sz w:val="24"/>
          <w:szCs w:val="24"/>
          <w:lang w:val="en-US"/>
        </w:rPr>
        <w:t>Ma</w:t>
      </w:r>
      <w:r w:rsidR="00C249C9">
        <w:rPr>
          <w:rFonts w:ascii="Arial" w:hAnsi="Arial" w:cs="Arial"/>
          <w:sz w:val="24"/>
          <w:szCs w:val="24"/>
          <w:lang w:val="en-US"/>
        </w:rPr>
        <w:t>nual</w:t>
      </w:r>
      <w:r w:rsidR="00C249C9">
        <w:rPr>
          <w:rFonts w:ascii="Arial" w:hAnsi="Arial" w:cs="Arial"/>
          <w:sz w:val="24"/>
          <w:szCs w:val="24"/>
        </w:rPr>
        <w:t xml:space="preserve"> –</w:t>
      </w:r>
      <w:r w:rsidR="001144BA">
        <w:rPr>
          <w:rFonts w:ascii="Arial" w:hAnsi="Arial" w:cs="Arial"/>
          <w:sz w:val="24"/>
          <w:szCs w:val="24"/>
        </w:rPr>
        <w:t xml:space="preserve"> символизирует </w:t>
      </w:r>
      <w:r w:rsidR="00C249C9">
        <w:rPr>
          <w:rFonts w:ascii="Arial" w:hAnsi="Arial" w:cs="Arial"/>
          <w:sz w:val="24"/>
          <w:szCs w:val="24"/>
        </w:rPr>
        <w:t>нахождения уровнемера в режиме ручного управления положением каретки БД;</w:t>
      </w:r>
    </w:p>
    <w:p w:rsidR="00C249C9" w:rsidRPr="00907E29" w:rsidRDefault="00C249C9" w:rsidP="00147202">
      <w:pPr>
        <w:spacing w:line="276" w:lineRule="auto"/>
        <w:rPr>
          <w:rFonts w:ascii="Arial" w:hAnsi="Arial" w:cs="Arial"/>
          <w:sz w:val="24"/>
          <w:szCs w:val="24"/>
        </w:rPr>
      </w:pPr>
      <w:r w:rsidRPr="00875607">
        <w:rPr>
          <w:rFonts w:cs="Calibri"/>
          <w:sz w:val="32"/>
          <w:szCs w:val="32"/>
        </w:rPr>
        <w:t>↑</w:t>
      </w:r>
      <w:r w:rsidR="00BA427B">
        <w:rPr>
          <w:rFonts w:cs="Calibri"/>
          <w:sz w:val="32"/>
          <w:szCs w:val="32"/>
        </w:rPr>
        <w:t xml:space="preserve"> и </w:t>
      </w:r>
      <w:r w:rsidR="00E7177A">
        <w:rPr>
          <w:sz w:val="32"/>
          <w:szCs w:val="32"/>
        </w:rPr>
        <w:t>↓</w:t>
      </w:r>
      <w:r w:rsidRPr="0078721E">
        <w:rPr>
          <w:rFonts w:cs="Calibri"/>
          <w:sz w:val="32"/>
          <w:szCs w:val="32"/>
        </w:rPr>
        <w:t xml:space="preserve">- </w:t>
      </w:r>
      <w:r w:rsidRPr="0078721E">
        <w:rPr>
          <w:rFonts w:ascii="Arial" w:hAnsi="Arial" w:cs="Arial"/>
          <w:sz w:val="24"/>
          <w:szCs w:val="24"/>
        </w:rPr>
        <w:t>символ</w:t>
      </w:r>
      <w:r w:rsidR="00E7177A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, </w:t>
      </w:r>
      <w:r w:rsidR="00E7177A">
        <w:rPr>
          <w:rFonts w:ascii="Arial" w:hAnsi="Arial" w:cs="Arial"/>
          <w:sz w:val="24"/>
          <w:szCs w:val="24"/>
        </w:rPr>
        <w:t xml:space="preserve">подведя под которые курсор и нажав кнопку </w:t>
      </w:r>
      <w:r w:rsidR="00E7177A">
        <w:rPr>
          <w:rFonts w:ascii="Arial" w:hAnsi="Arial" w:cs="Arial"/>
          <w:sz w:val="24"/>
          <w:szCs w:val="24"/>
          <w:lang w:val="en-US"/>
        </w:rPr>
        <w:t>Enter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="00E7177A">
        <w:rPr>
          <w:rFonts w:ascii="Arial" w:hAnsi="Arial" w:cs="Arial"/>
          <w:sz w:val="24"/>
          <w:szCs w:val="24"/>
        </w:rPr>
        <w:t>можно управлять</w:t>
      </w:r>
      <w:r>
        <w:rPr>
          <w:rFonts w:ascii="Arial" w:hAnsi="Arial" w:cs="Arial"/>
          <w:sz w:val="24"/>
          <w:szCs w:val="24"/>
        </w:rPr>
        <w:t xml:space="preserve"> движение</w:t>
      </w:r>
      <w:r w:rsidR="00E7177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карет</w:t>
      </w:r>
      <w:r w:rsidR="00E7177A">
        <w:rPr>
          <w:rFonts w:ascii="Arial" w:hAnsi="Arial" w:cs="Arial"/>
          <w:sz w:val="24"/>
          <w:szCs w:val="24"/>
        </w:rPr>
        <w:t xml:space="preserve">ки БД </w:t>
      </w:r>
      <w:r w:rsidR="00EA15F3">
        <w:rPr>
          <w:rFonts w:ascii="Arial" w:hAnsi="Arial" w:cs="Arial"/>
          <w:sz w:val="24"/>
          <w:szCs w:val="24"/>
        </w:rPr>
        <w:t xml:space="preserve">(и каретки излучателя в модификации БУР-80П) </w:t>
      </w:r>
      <w:r w:rsidR="00E7177A">
        <w:rPr>
          <w:rFonts w:ascii="Arial" w:hAnsi="Arial" w:cs="Arial"/>
          <w:sz w:val="24"/>
          <w:szCs w:val="24"/>
        </w:rPr>
        <w:t>вверх или вниз соответственно;</w:t>
      </w:r>
    </w:p>
    <w:p w:rsidR="00E7177A" w:rsidRPr="00E7177A" w:rsidRDefault="00E7177A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остальных символов указано выше.</w:t>
      </w:r>
    </w:p>
    <w:p w:rsidR="00951A0F" w:rsidRDefault="00C249C9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2.3.10 </w:t>
      </w:r>
      <w:r w:rsidR="00E7177A">
        <w:rPr>
          <w:rFonts w:ascii="Arial" w:hAnsi="Arial" w:cs="Arial"/>
          <w:sz w:val="24"/>
          <w:szCs w:val="24"/>
        </w:rPr>
        <w:t xml:space="preserve">Перед началом настройки системы излучатель-детектор необходимо переместить каретку БД </w:t>
      </w:r>
      <w:r w:rsidR="00EA15F3">
        <w:rPr>
          <w:rFonts w:ascii="Arial" w:hAnsi="Arial" w:cs="Arial"/>
          <w:sz w:val="24"/>
          <w:szCs w:val="24"/>
        </w:rPr>
        <w:t xml:space="preserve">(и каретку излучателя в модификации БУР-80П) </w:t>
      </w:r>
      <w:r w:rsidR="00E7177A">
        <w:rPr>
          <w:rFonts w:ascii="Arial" w:hAnsi="Arial" w:cs="Arial"/>
          <w:sz w:val="24"/>
          <w:szCs w:val="24"/>
        </w:rPr>
        <w:t xml:space="preserve">заведомо </w:t>
      </w:r>
      <w:r w:rsidR="009D4A31">
        <w:rPr>
          <w:rFonts w:ascii="Arial" w:hAnsi="Arial" w:cs="Arial"/>
          <w:sz w:val="24"/>
          <w:szCs w:val="24"/>
        </w:rPr>
        <w:t xml:space="preserve">ниже (для модификаций БУР-80П и БУР-80Ф) или </w:t>
      </w:r>
      <w:r w:rsidR="00E7177A">
        <w:rPr>
          <w:rFonts w:ascii="Arial" w:hAnsi="Arial" w:cs="Arial"/>
          <w:sz w:val="24"/>
          <w:szCs w:val="24"/>
        </w:rPr>
        <w:t xml:space="preserve">выше </w:t>
      </w:r>
      <w:r w:rsidR="009D4A31">
        <w:rPr>
          <w:rFonts w:ascii="Arial" w:hAnsi="Arial" w:cs="Arial"/>
          <w:sz w:val="24"/>
          <w:szCs w:val="24"/>
        </w:rPr>
        <w:t xml:space="preserve">(для модификации БУР-80Р) </w:t>
      </w:r>
      <w:r w:rsidR="00387897">
        <w:rPr>
          <w:rFonts w:ascii="Arial" w:hAnsi="Arial" w:cs="Arial"/>
          <w:sz w:val="24"/>
          <w:szCs w:val="24"/>
        </w:rPr>
        <w:t>уровня вещ</w:t>
      </w:r>
      <w:r w:rsidR="002376A3">
        <w:rPr>
          <w:rFonts w:ascii="Arial" w:hAnsi="Arial" w:cs="Arial"/>
          <w:sz w:val="24"/>
          <w:szCs w:val="24"/>
        </w:rPr>
        <w:t>е</w:t>
      </w:r>
      <w:r w:rsidR="00387897">
        <w:rPr>
          <w:rFonts w:ascii="Arial" w:hAnsi="Arial" w:cs="Arial"/>
          <w:sz w:val="24"/>
          <w:szCs w:val="24"/>
        </w:rPr>
        <w:t xml:space="preserve">ства или границы раздела сред в </w:t>
      </w:r>
      <w:r w:rsidR="004B313F">
        <w:rPr>
          <w:rFonts w:ascii="Arial" w:hAnsi="Arial" w:cs="Arial"/>
          <w:sz w:val="24"/>
          <w:szCs w:val="24"/>
        </w:rPr>
        <w:t>ёмкости</w:t>
      </w:r>
      <w:r w:rsidR="002376A3">
        <w:rPr>
          <w:rFonts w:ascii="Arial" w:hAnsi="Arial" w:cs="Arial"/>
          <w:sz w:val="24"/>
          <w:szCs w:val="24"/>
        </w:rPr>
        <w:t xml:space="preserve">. Для этого на БОИ-8 следует подвести курсор под символ </w:t>
      </w:r>
      <w:r w:rsidR="009D4A31">
        <w:rPr>
          <w:rFonts w:cs="Calibri"/>
          <w:sz w:val="24"/>
          <w:szCs w:val="24"/>
        </w:rPr>
        <w:t>«</w:t>
      </w:r>
      <w:r w:rsidR="009D4A31" w:rsidRPr="009D4A31">
        <w:rPr>
          <w:sz w:val="28"/>
          <w:szCs w:val="28"/>
        </w:rPr>
        <w:t>↓</w:t>
      </w:r>
      <w:r w:rsidR="009D4A31">
        <w:rPr>
          <w:sz w:val="28"/>
          <w:szCs w:val="28"/>
        </w:rPr>
        <w:t>»</w:t>
      </w:r>
      <w:r w:rsidR="00BA427B">
        <w:rPr>
          <w:sz w:val="28"/>
          <w:szCs w:val="28"/>
        </w:rPr>
        <w:t xml:space="preserve"> </w:t>
      </w:r>
      <w:r w:rsidR="009D4A31">
        <w:rPr>
          <w:rFonts w:cs="Calibri"/>
          <w:sz w:val="24"/>
          <w:szCs w:val="24"/>
        </w:rPr>
        <w:t xml:space="preserve">или </w:t>
      </w:r>
      <w:r w:rsidR="009D4A31">
        <w:rPr>
          <w:rFonts w:ascii="Arial" w:hAnsi="Arial" w:cs="Arial"/>
          <w:sz w:val="24"/>
          <w:szCs w:val="24"/>
        </w:rPr>
        <w:t>«</w:t>
      </w:r>
      <w:r w:rsidR="009D4A31" w:rsidRPr="002376A3">
        <w:rPr>
          <w:rFonts w:cs="Calibri"/>
          <w:sz w:val="24"/>
          <w:szCs w:val="24"/>
        </w:rPr>
        <w:t>↑</w:t>
      </w:r>
      <w:r w:rsidR="00BA427B">
        <w:rPr>
          <w:rFonts w:cs="Calibri"/>
          <w:sz w:val="24"/>
          <w:szCs w:val="24"/>
        </w:rPr>
        <w:t>»</w:t>
      </w:r>
      <w:r w:rsidR="009D4A31">
        <w:rPr>
          <w:rFonts w:cs="Calibri"/>
          <w:sz w:val="24"/>
          <w:szCs w:val="24"/>
        </w:rPr>
        <w:t xml:space="preserve"> </w:t>
      </w:r>
      <w:r w:rsidR="002376A3" w:rsidRPr="002376A3">
        <w:rPr>
          <w:rFonts w:ascii="Arial" w:hAnsi="Arial" w:cs="Arial"/>
          <w:sz w:val="24"/>
          <w:szCs w:val="24"/>
        </w:rPr>
        <w:t xml:space="preserve">и </w:t>
      </w:r>
      <w:r w:rsidR="002376A3">
        <w:rPr>
          <w:rFonts w:ascii="Arial" w:hAnsi="Arial" w:cs="Arial"/>
          <w:sz w:val="24"/>
          <w:szCs w:val="24"/>
        </w:rPr>
        <w:t>удерживать кнопку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="002376A3">
        <w:rPr>
          <w:rFonts w:ascii="Arial" w:hAnsi="Arial" w:cs="Arial"/>
          <w:sz w:val="24"/>
          <w:szCs w:val="24"/>
          <w:lang w:val="en-US"/>
        </w:rPr>
        <w:t>Enter</w:t>
      </w:r>
      <w:r w:rsidR="002376A3">
        <w:rPr>
          <w:rFonts w:ascii="Arial" w:hAnsi="Arial" w:cs="Arial"/>
          <w:sz w:val="24"/>
          <w:szCs w:val="24"/>
        </w:rPr>
        <w:t xml:space="preserve"> до тех пор, пока </w:t>
      </w:r>
      <w:r w:rsidR="00834A62">
        <w:rPr>
          <w:rFonts w:ascii="Arial" w:hAnsi="Arial" w:cs="Arial"/>
          <w:sz w:val="24"/>
          <w:szCs w:val="24"/>
        </w:rPr>
        <w:t>значение индицируемого уровня не</w:t>
      </w:r>
      <w:r w:rsidR="00951A0F">
        <w:rPr>
          <w:rFonts w:ascii="Arial" w:hAnsi="Arial" w:cs="Arial"/>
          <w:sz w:val="24"/>
          <w:szCs w:val="24"/>
        </w:rPr>
        <w:t xml:space="preserve"> достигнет </w:t>
      </w:r>
      <w:r w:rsidR="003D604A">
        <w:rPr>
          <w:rFonts w:ascii="Arial" w:hAnsi="Arial" w:cs="Arial"/>
          <w:sz w:val="24"/>
          <w:szCs w:val="24"/>
        </w:rPr>
        <w:t xml:space="preserve">соответственно </w:t>
      </w:r>
      <w:r w:rsidR="00951A0F">
        <w:rPr>
          <w:rFonts w:ascii="Arial" w:hAnsi="Arial" w:cs="Arial"/>
          <w:sz w:val="24"/>
          <w:szCs w:val="24"/>
        </w:rPr>
        <w:t xml:space="preserve">значения </w:t>
      </w:r>
      <w:r w:rsidR="00EA15F3">
        <w:rPr>
          <w:rFonts w:ascii="Arial" w:hAnsi="Arial" w:cs="Arial"/>
          <w:sz w:val="24"/>
          <w:szCs w:val="24"/>
        </w:rPr>
        <w:t>20-25</w:t>
      </w:r>
      <w:r w:rsidR="009D4A31">
        <w:rPr>
          <w:rFonts w:ascii="Arial" w:hAnsi="Arial" w:cs="Arial"/>
          <w:sz w:val="24"/>
          <w:szCs w:val="24"/>
        </w:rPr>
        <w:t xml:space="preserve">% (для модификаций БУР-80П и БУР-80Ф) или </w:t>
      </w:r>
      <w:r w:rsidR="00EA15F3">
        <w:rPr>
          <w:rFonts w:ascii="Arial" w:hAnsi="Arial" w:cs="Arial"/>
          <w:sz w:val="24"/>
          <w:szCs w:val="24"/>
        </w:rPr>
        <w:t>70-8</w:t>
      </w:r>
      <w:r w:rsidR="003D604A">
        <w:rPr>
          <w:rFonts w:ascii="Arial" w:hAnsi="Arial" w:cs="Arial"/>
          <w:sz w:val="24"/>
          <w:szCs w:val="24"/>
        </w:rPr>
        <w:t>5%</w:t>
      </w:r>
      <w:r w:rsidR="009D4A31">
        <w:rPr>
          <w:rFonts w:ascii="Arial" w:hAnsi="Arial" w:cs="Arial"/>
          <w:sz w:val="24"/>
          <w:szCs w:val="24"/>
        </w:rPr>
        <w:t>(для модификации БУР-80Р)</w:t>
      </w:r>
      <w:r w:rsidR="003D604A">
        <w:rPr>
          <w:rFonts w:ascii="Arial" w:hAnsi="Arial" w:cs="Arial"/>
          <w:sz w:val="24"/>
          <w:szCs w:val="24"/>
        </w:rPr>
        <w:t>.</w:t>
      </w:r>
    </w:p>
    <w:p w:rsidR="00951A0F" w:rsidRDefault="00951A0F" w:rsidP="0014720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E940D1">
        <w:rPr>
          <w:rFonts w:ascii="Arial" w:hAnsi="Arial" w:cs="Arial"/>
          <w:b/>
          <w:i/>
          <w:sz w:val="24"/>
          <w:szCs w:val="24"/>
        </w:rPr>
        <w:t>Примечани</w:t>
      </w:r>
      <w:r>
        <w:rPr>
          <w:rFonts w:ascii="Arial" w:hAnsi="Arial" w:cs="Arial"/>
          <w:b/>
          <w:i/>
          <w:sz w:val="24"/>
          <w:szCs w:val="24"/>
        </w:rPr>
        <w:t>е</w:t>
      </w:r>
      <w:r w:rsidRPr="00E940D1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Управлять перемещением каретки БД </w:t>
      </w:r>
      <w:r w:rsidR="00155E24">
        <w:rPr>
          <w:rFonts w:ascii="Arial" w:hAnsi="Arial" w:cs="Arial"/>
          <w:i/>
          <w:sz w:val="24"/>
          <w:szCs w:val="24"/>
        </w:rPr>
        <w:t xml:space="preserve">в ручном режиме </w:t>
      </w:r>
      <w:r>
        <w:rPr>
          <w:rFonts w:ascii="Arial" w:hAnsi="Arial" w:cs="Arial"/>
          <w:i/>
          <w:sz w:val="24"/>
          <w:szCs w:val="24"/>
        </w:rPr>
        <w:t xml:space="preserve">можно </w:t>
      </w:r>
      <w:r w:rsidR="00155E24">
        <w:rPr>
          <w:rFonts w:ascii="Arial" w:hAnsi="Arial" w:cs="Arial"/>
          <w:i/>
          <w:sz w:val="24"/>
          <w:szCs w:val="24"/>
        </w:rPr>
        <w:t>также с помощью кнопок «</w:t>
      </w:r>
      <w:r w:rsidR="00155E24" w:rsidRPr="00875607">
        <w:rPr>
          <w:rFonts w:cs="Calibri"/>
          <w:sz w:val="32"/>
          <w:szCs w:val="32"/>
        </w:rPr>
        <w:t>↑</w:t>
      </w:r>
      <w:r w:rsidR="00155E24">
        <w:rPr>
          <w:rFonts w:cs="Calibri"/>
          <w:sz w:val="32"/>
          <w:szCs w:val="32"/>
        </w:rPr>
        <w:t xml:space="preserve">» </w:t>
      </w:r>
      <w:r w:rsidR="00155E24" w:rsidRPr="00155E24">
        <w:rPr>
          <w:rFonts w:ascii="Arial" w:hAnsi="Arial" w:cs="Arial"/>
          <w:i/>
          <w:sz w:val="24"/>
          <w:szCs w:val="24"/>
        </w:rPr>
        <w:t>и</w:t>
      </w:r>
      <w:r w:rsidR="00155E24">
        <w:rPr>
          <w:rFonts w:cs="Calibri"/>
          <w:sz w:val="32"/>
          <w:szCs w:val="32"/>
        </w:rPr>
        <w:t xml:space="preserve"> «</w:t>
      </w:r>
      <w:r w:rsidR="00155E24">
        <w:rPr>
          <w:sz w:val="32"/>
          <w:szCs w:val="32"/>
        </w:rPr>
        <w:t xml:space="preserve">↓» </w:t>
      </w:r>
      <w:r w:rsidR="00155E24">
        <w:rPr>
          <w:rFonts w:ascii="Arial" w:hAnsi="Arial" w:cs="Arial"/>
          <w:i/>
          <w:sz w:val="24"/>
          <w:szCs w:val="24"/>
        </w:rPr>
        <w:t>на панели БОИ-8.</w:t>
      </w:r>
    </w:p>
    <w:p w:rsidR="00951A0F" w:rsidRDefault="00951A0F" w:rsidP="00951A0F">
      <w:pPr>
        <w:pStyle w:val="ae"/>
        <w:rPr>
          <w:rFonts w:ascii="Arial" w:hAnsi="Arial" w:cs="Arial"/>
          <w:sz w:val="24"/>
          <w:szCs w:val="24"/>
        </w:rPr>
      </w:pPr>
    </w:p>
    <w:p w:rsidR="002376A3" w:rsidRPr="002376A3" w:rsidRDefault="00155E24" w:rsidP="00C249C9">
      <w:pPr>
        <w:pStyle w:val="a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2.3.11 Дальнейшая</w:t>
      </w:r>
      <w:r w:rsidR="00295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настройки системы излучатель–детектор пр</w:t>
      </w:r>
      <w:r w:rsidR="00E7758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изводится с помощью</w:t>
      </w:r>
      <w:r w:rsidR="00E7758B">
        <w:rPr>
          <w:rFonts w:ascii="Arial" w:hAnsi="Arial" w:cs="Arial"/>
          <w:sz w:val="24"/>
          <w:szCs w:val="24"/>
        </w:rPr>
        <w:t xml:space="preserve"> блока БОИ-4.</w:t>
      </w:r>
    </w:p>
    <w:p w:rsidR="00246C83" w:rsidRPr="00246C83" w:rsidRDefault="00246C83" w:rsidP="002818CA">
      <w:pPr>
        <w:pStyle w:val="ae"/>
        <w:rPr>
          <w:rFonts w:ascii="Arial" w:hAnsi="Arial" w:cs="Arial"/>
          <w:sz w:val="24"/>
          <w:szCs w:val="24"/>
        </w:rPr>
      </w:pPr>
    </w:p>
    <w:p w:rsidR="003B25C5" w:rsidRPr="00E7758B" w:rsidRDefault="00E7758B" w:rsidP="00E7758B">
      <w:pPr>
        <w:pStyle w:val="ae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2.3.11.1  </w:t>
      </w:r>
    </w:p>
    <w:p w:rsidR="003B25C5" w:rsidRPr="00E7758B" w:rsidRDefault="003B25C5" w:rsidP="003B25C5">
      <w:pPr>
        <w:pStyle w:val="ae"/>
        <w:numPr>
          <w:ilvl w:val="1"/>
          <w:numId w:val="36"/>
        </w:numPr>
        <w:spacing w:before="120" w:after="60" w:line="312" w:lineRule="auto"/>
        <w:ind w:right="-6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3B25C5" w:rsidRDefault="003B25C5" w:rsidP="003B25C5">
      <w:pPr>
        <w:spacing w:after="240" w:line="312" w:lineRule="auto"/>
        <w:ind w:firstLine="709"/>
      </w:pPr>
      <w:r w:rsidRPr="00E7758B">
        <w:rPr>
          <w:rFonts w:ascii="Arial" w:hAnsi="Arial" w:cs="Arial"/>
          <w:color w:val="000000"/>
          <w:sz w:val="24"/>
          <w:szCs w:val="24"/>
        </w:rPr>
        <w:t>После подачи питания на индикаторе БОИ</w:t>
      </w:r>
      <w:r w:rsidR="00BA427B">
        <w:rPr>
          <w:rFonts w:ascii="Arial" w:hAnsi="Arial" w:cs="Arial"/>
          <w:color w:val="000000"/>
          <w:sz w:val="24"/>
          <w:szCs w:val="24"/>
        </w:rPr>
        <w:t>-4</w:t>
      </w:r>
      <w:r w:rsidRPr="00E7758B">
        <w:rPr>
          <w:rFonts w:ascii="Arial" w:hAnsi="Arial" w:cs="Arial"/>
          <w:color w:val="000000"/>
          <w:sz w:val="24"/>
          <w:szCs w:val="24"/>
        </w:rPr>
        <w:t xml:space="preserve"> на короткое время отобража</w:t>
      </w:r>
      <w:r w:rsidRPr="00E7758B">
        <w:rPr>
          <w:rFonts w:ascii="Arial" w:hAnsi="Arial" w:cs="Arial"/>
          <w:sz w:val="24"/>
          <w:szCs w:val="24"/>
        </w:rPr>
        <w:t>ется заставка</w:t>
      </w:r>
      <w:r w:rsidRPr="0011361D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B25C5" w:rsidRPr="00B869F7" w:rsidTr="003B25C5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pStyle w:val="9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H</w:t>
            </w:r>
          </w:p>
        </w:tc>
      </w:tr>
      <w:tr w:rsidR="003B25C5" w:rsidRPr="00B869F7" w:rsidTr="003B25C5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</w:rPr>
              <w:t>v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</w:rPr>
            </w:pPr>
            <w:r w:rsidRPr="00B869F7">
              <w:rPr>
                <w:sz w:val="32"/>
                <w:szCs w:val="32"/>
              </w:rPr>
              <w:t>.</w:t>
            </w:r>
          </w:p>
        </w:tc>
        <w:tc>
          <w:tcPr>
            <w:tcW w:w="426" w:type="dxa"/>
            <w:shd w:val="clear" w:color="auto" w:fill="D9D9D9"/>
          </w:tcPr>
          <w:p w:rsidR="003B25C5" w:rsidRPr="00B869F7" w:rsidRDefault="003B25C5" w:rsidP="003B25C5">
            <w:pPr>
              <w:jc w:val="center"/>
              <w:rPr>
                <w:sz w:val="32"/>
                <w:szCs w:val="32"/>
                <w:lang w:val="en-US"/>
              </w:rPr>
            </w:pPr>
            <w:r w:rsidRPr="00B869F7">
              <w:rPr>
                <w:sz w:val="32"/>
                <w:szCs w:val="32"/>
                <w:lang w:val="en-US"/>
              </w:rPr>
              <w:t>n</w:t>
            </w:r>
          </w:p>
        </w:tc>
      </w:tr>
    </w:tbl>
    <w:p w:rsidR="00FC6E4E" w:rsidRDefault="00FC6E4E" w:rsidP="00FC6E4E">
      <w:pPr>
        <w:spacing w:before="240" w:line="288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sz w:val="24"/>
          <w:szCs w:val="24"/>
        </w:rPr>
        <w:t>где: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epp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</w:rPr>
        <w:t>аббревиатура производителя;</w:t>
      </w:r>
    </w:p>
    <w:p w:rsidR="003B25C5" w:rsidRDefault="00FC6E4E" w:rsidP="003B25C5">
      <w:pPr>
        <w:rPr>
          <w:rFonts w:ascii="Arial" w:hAnsi="Arial" w:cs="Arial"/>
          <w:sz w:val="24"/>
          <w:szCs w:val="24"/>
        </w:rPr>
      </w:pPr>
      <w:r w:rsidRPr="00FC6E4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C6E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6E4E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FC6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C6E4E">
        <w:rPr>
          <w:rFonts w:ascii="Arial" w:hAnsi="Arial" w:cs="Arial"/>
          <w:sz w:val="24"/>
          <w:szCs w:val="24"/>
        </w:rPr>
        <w:t xml:space="preserve"> .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C6E4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версия программы.</w:t>
      </w:r>
    </w:p>
    <w:p w:rsidR="00FC6E4E" w:rsidRPr="00FC6E4E" w:rsidRDefault="00FC6E4E" w:rsidP="003B25C5">
      <w:pPr>
        <w:rPr>
          <w:rFonts w:ascii="Arial" w:hAnsi="Arial" w:cs="Arial"/>
          <w:sz w:val="24"/>
          <w:szCs w:val="24"/>
        </w:rPr>
      </w:pPr>
    </w:p>
    <w:p w:rsidR="003B25C5" w:rsidRPr="00E7758B" w:rsidRDefault="003B25C5" w:rsidP="003B25C5">
      <w:pPr>
        <w:tabs>
          <w:tab w:val="left" w:pos="1276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758B">
        <w:rPr>
          <w:rFonts w:ascii="Arial" w:hAnsi="Arial" w:cs="Arial"/>
          <w:sz w:val="24"/>
          <w:szCs w:val="24"/>
        </w:rPr>
        <w:t>Далее заставка автоматически сменяется на основное окно</w:t>
      </w:r>
      <w:r w:rsidR="00E7758B">
        <w:rPr>
          <w:rFonts w:ascii="Arial" w:hAnsi="Arial" w:cs="Arial"/>
          <w:sz w:val="24"/>
          <w:szCs w:val="24"/>
        </w:rPr>
        <w:t>:</w:t>
      </w:r>
    </w:p>
    <w:p w:rsidR="003B25C5" w:rsidRPr="00B9796D" w:rsidRDefault="003B25C5" w:rsidP="003B25C5">
      <w:pPr>
        <w:widowControl w:val="0"/>
        <w:spacing w:line="288" w:lineRule="auto"/>
        <w:ind w:left="720"/>
        <w:jc w:val="both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B25C5" w:rsidTr="003B25C5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FC6E4E">
              <w:rPr>
                <w:sz w:val="36"/>
              </w:rPr>
              <w:t>т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rPr>
                <w:sz w:val="36"/>
                <w:u w:val="single"/>
              </w:rPr>
            </w:pPr>
            <w:r>
              <w:rPr>
                <w:sz w:val="36"/>
                <w:u w:val="single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D9D9D9"/>
          </w:tcPr>
          <w:p w:rsidR="003B25C5" w:rsidRPr="00FC6E4E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 w:rsidRPr="00970AB4">
              <w:rPr>
                <w:sz w:val="36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</w:rPr>
              <w:t>#</w:t>
            </w:r>
          </w:p>
        </w:tc>
        <w:tc>
          <w:tcPr>
            <w:tcW w:w="426" w:type="dxa"/>
            <w:shd w:val="clear" w:color="auto" w:fill="D9D9D9"/>
          </w:tcPr>
          <w:p w:rsidR="003B25C5" w:rsidRPr="000770FF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0770FF">
              <w:rPr>
                <w:sz w:val="36"/>
                <w:u w:val="single"/>
              </w:rPr>
              <w:t>#</w:t>
            </w:r>
          </w:p>
        </w:tc>
      </w:tr>
      <w:tr w:rsidR="003B25C5" w:rsidTr="003B25C5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970AB4"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rPr>
                <w:sz w:val="36"/>
              </w:rPr>
            </w:pPr>
            <w:r w:rsidRPr="00970AB4">
              <w:rPr>
                <w:sz w:val="36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rPr>
                <w:sz w:val="36"/>
              </w:rPr>
            </w:pPr>
            <w:r w:rsidRPr="00970AB4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rPr>
                <w:sz w:val="36"/>
              </w:rPr>
            </w:pPr>
            <w:r w:rsidRPr="00970AB4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970AB4" w:rsidRDefault="003B25C5" w:rsidP="003B25C5">
            <w:pPr>
              <w:spacing w:line="312" w:lineRule="auto"/>
              <w:rPr>
                <w:sz w:val="36"/>
              </w:rPr>
            </w:pPr>
            <w:r w:rsidRPr="00970AB4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833F38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о</w:t>
            </w:r>
          </w:p>
        </w:tc>
      </w:tr>
    </w:tbl>
    <w:p w:rsidR="003B25C5" w:rsidRPr="0019605C" w:rsidRDefault="003B25C5" w:rsidP="003B25C5">
      <w:pPr>
        <w:spacing w:before="240" w:line="288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sz w:val="24"/>
          <w:szCs w:val="24"/>
        </w:rPr>
        <w:t>где: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  <w:lang w:val="en-US"/>
        </w:rPr>
        <w:t>f</w:t>
      </w:r>
      <w:r w:rsidR="00675972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 xml:space="preserve">- средняя частота следования импульсов с выхода БД (в </w:t>
      </w:r>
      <w:proofErr w:type="spellStart"/>
      <w:r w:rsidRPr="0019605C">
        <w:rPr>
          <w:rFonts w:ascii="Arial" w:hAnsi="Arial" w:cs="Arial"/>
          <w:sz w:val="24"/>
          <w:szCs w:val="24"/>
        </w:rPr>
        <w:t>имп</w:t>
      </w:r>
      <w:proofErr w:type="spellEnd"/>
      <w:r w:rsidRPr="0019605C">
        <w:rPr>
          <w:rFonts w:ascii="Arial" w:hAnsi="Arial" w:cs="Arial"/>
          <w:sz w:val="24"/>
          <w:szCs w:val="24"/>
        </w:rPr>
        <w:t xml:space="preserve">/сек). Стабильность средней частоты </w:t>
      </w:r>
      <w:r w:rsidRPr="0019605C">
        <w:rPr>
          <w:rFonts w:ascii="Arial" w:hAnsi="Arial" w:cs="Arial"/>
          <w:b/>
          <w:sz w:val="24"/>
          <w:szCs w:val="24"/>
          <w:lang w:val="en-US"/>
        </w:rPr>
        <w:t>f</w:t>
      </w:r>
      <w:r w:rsidR="00295137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 xml:space="preserve">зависит от времени усреднения </w:t>
      </w:r>
      <w:r w:rsidRPr="0019605C">
        <w:rPr>
          <w:rFonts w:ascii="Arial" w:hAnsi="Arial" w:cs="Arial"/>
          <w:b/>
          <w:sz w:val="24"/>
          <w:szCs w:val="24"/>
        </w:rPr>
        <w:t>Т</w:t>
      </w:r>
      <w:r w:rsidRPr="0019605C">
        <w:rPr>
          <w:rFonts w:ascii="Arial" w:hAnsi="Arial" w:cs="Arial"/>
          <w:b/>
          <w:sz w:val="24"/>
          <w:szCs w:val="24"/>
          <w:lang w:val="en-US"/>
        </w:rPr>
        <w:t>m</w:t>
      </w:r>
      <w:r w:rsidRPr="0019605C">
        <w:rPr>
          <w:rFonts w:ascii="Arial" w:hAnsi="Arial" w:cs="Arial"/>
          <w:sz w:val="24"/>
          <w:szCs w:val="24"/>
        </w:rPr>
        <w:t>;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  <w:lang w:val="en-US"/>
        </w:rPr>
        <w:t>t</w:t>
      </w:r>
      <w:r w:rsidR="00675972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 xml:space="preserve">- счетчик цикла усреднения (в сек). Он отсчитывает секунды до того момента, пока его значение не сравняется со временем усреднения </w:t>
      </w:r>
      <w:r w:rsidRPr="0019605C">
        <w:rPr>
          <w:rFonts w:ascii="Arial" w:hAnsi="Arial" w:cs="Arial"/>
          <w:b/>
          <w:bCs/>
          <w:sz w:val="24"/>
          <w:szCs w:val="24"/>
        </w:rPr>
        <w:t>Т</w:t>
      </w:r>
      <w:r w:rsidRPr="0019605C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2951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9605C">
        <w:rPr>
          <w:rFonts w:ascii="Arial" w:hAnsi="Arial" w:cs="Arial"/>
          <w:sz w:val="24"/>
          <w:szCs w:val="24"/>
        </w:rPr>
        <w:t>см.</w:t>
      </w:r>
      <w:r w:rsidR="0019605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8379EF">
        <w:rPr>
          <w:rFonts w:ascii="Arial" w:hAnsi="Arial" w:cs="Arial"/>
          <w:sz w:val="24"/>
          <w:szCs w:val="24"/>
        </w:rPr>
        <w:t xml:space="preserve"> 2.3.11.2 </w:t>
      </w:r>
      <w:r w:rsidRPr="0019605C">
        <w:rPr>
          <w:rFonts w:ascii="Arial" w:hAnsi="Arial" w:cs="Arial"/>
          <w:sz w:val="24"/>
          <w:szCs w:val="24"/>
        </w:rPr>
        <w:t>). После чего происходит его обнуление и начинается новый цикл;</w:t>
      </w:r>
    </w:p>
    <w:p w:rsidR="003B25C5" w:rsidRPr="0019605C" w:rsidRDefault="003B25C5" w:rsidP="00E7758B">
      <w:pPr>
        <w:tabs>
          <w:tab w:val="right" w:pos="9115"/>
        </w:tabs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  <w:lang w:val="en-US"/>
        </w:rPr>
        <w:t>F</w:t>
      </w:r>
      <w:r w:rsidRPr="0019605C">
        <w:rPr>
          <w:rFonts w:ascii="Arial" w:hAnsi="Arial" w:cs="Arial"/>
          <w:b/>
          <w:sz w:val="24"/>
          <w:szCs w:val="24"/>
        </w:rPr>
        <w:t>т</w:t>
      </w:r>
      <w:r w:rsidR="00675972">
        <w:rPr>
          <w:rFonts w:ascii="Arial" w:hAnsi="Arial" w:cs="Arial"/>
          <w:b/>
          <w:sz w:val="24"/>
          <w:szCs w:val="24"/>
        </w:rPr>
        <w:t xml:space="preserve"> </w:t>
      </w:r>
      <w:r w:rsidR="00675972">
        <w:rPr>
          <w:rFonts w:ascii="Arial" w:hAnsi="Arial" w:cs="Arial"/>
          <w:sz w:val="24"/>
          <w:szCs w:val="24"/>
        </w:rPr>
        <w:t xml:space="preserve">- </w:t>
      </w:r>
      <w:r w:rsidR="00AB5EA3">
        <w:rPr>
          <w:rFonts w:ascii="Arial" w:hAnsi="Arial" w:cs="Arial"/>
          <w:sz w:val="24"/>
          <w:szCs w:val="24"/>
        </w:rPr>
        <w:t>пороговая частота срабатывания</w:t>
      </w:r>
      <w:r w:rsidRPr="0019605C">
        <w:rPr>
          <w:rFonts w:ascii="Arial" w:hAnsi="Arial" w:cs="Arial"/>
          <w:sz w:val="24"/>
          <w:szCs w:val="24"/>
        </w:rPr>
        <w:t>, Гц;</w:t>
      </w:r>
      <w:r w:rsidR="00E7758B" w:rsidRPr="0019605C">
        <w:rPr>
          <w:rFonts w:ascii="Arial" w:hAnsi="Arial" w:cs="Arial"/>
          <w:sz w:val="24"/>
          <w:szCs w:val="24"/>
        </w:rPr>
        <w:tab/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</w:rPr>
        <w:t>С</w:t>
      </w:r>
      <w:r w:rsidRPr="0019605C">
        <w:rPr>
          <w:rFonts w:ascii="Arial" w:hAnsi="Arial" w:cs="Arial"/>
          <w:sz w:val="24"/>
          <w:szCs w:val="24"/>
        </w:rPr>
        <w:t xml:space="preserve"> - разрядность реверсивного счетчика. Диапазон значений - от 1 до 8. С ростом параметра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b/>
          <w:sz w:val="24"/>
          <w:szCs w:val="24"/>
        </w:rPr>
        <w:t>С</w:t>
      </w:r>
      <w:r w:rsidR="00295137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>уменьшается вероятность ложных срабатываний,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 xml:space="preserve">но </w:t>
      </w:r>
      <w:r w:rsidR="0019605C">
        <w:rPr>
          <w:rFonts w:ascii="Arial" w:hAnsi="Arial" w:cs="Arial"/>
          <w:sz w:val="24"/>
          <w:szCs w:val="24"/>
        </w:rPr>
        <w:t>увеличивается время срабатывания</w:t>
      </w:r>
      <w:r w:rsidRPr="0019605C">
        <w:rPr>
          <w:rFonts w:ascii="Arial" w:hAnsi="Arial" w:cs="Arial"/>
          <w:sz w:val="24"/>
          <w:szCs w:val="24"/>
        </w:rPr>
        <w:t xml:space="preserve"> при достижении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 xml:space="preserve">средней частоты следования импульсов </w:t>
      </w:r>
      <w:r w:rsidRPr="0019605C">
        <w:rPr>
          <w:rFonts w:ascii="Arial" w:hAnsi="Arial" w:cs="Arial"/>
          <w:b/>
          <w:sz w:val="24"/>
          <w:szCs w:val="24"/>
          <w:lang w:val="en-US"/>
        </w:rPr>
        <w:t>f</w:t>
      </w:r>
      <w:r w:rsidR="00295137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>пороговой частоты</w:t>
      </w:r>
      <w:r w:rsidR="00295137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b/>
          <w:sz w:val="24"/>
          <w:szCs w:val="24"/>
          <w:lang w:val="en-US"/>
        </w:rPr>
        <w:t>F</w:t>
      </w:r>
      <w:r w:rsidRPr="0019605C">
        <w:rPr>
          <w:rFonts w:ascii="Arial" w:hAnsi="Arial" w:cs="Arial"/>
          <w:b/>
          <w:sz w:val="24"/>
          <w:szCs w:val="24"/>
        </w:rPr>
        <w:t>т</w:t>
      </w:r>
      <w:r w:rsidRPr="0019605C">
        <w:rPr>
          <w:rFonts w:ascii="Arial" w:hAnsi="Arial" w:cs="Arial"/>
          <w:sz w:val="24"/>
          <w:szCs w:val="24"/>
        </w:rPr>
        <w:t>.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color w:val="000000"/>
          <w:sz w:val="24"/>
          <w:szCs w:val="24"/>
        </w:rPr>
        <w:tab/>
        <w:t>Переключатель режимов в различных окнах всегда располагается в</w:t>
      </w:r>
      <w:r w:rsidRPr="0019605C">
        <w:rPr>
          <w:rFonts w:ascii="Arial" w:hAnsi="Arial" w:cs="Arial"/>
          <w:sz w:val="24"/>
          <w:szCs w:val="24"/>
        </w:rPr>
        <w:t xml:space="preserve"> нижнем правом углу индикатора. При наличии курсора под переключа</w:t>
      </w:r>
      <w:r w:rsidR="00F941A5">
        <w:rPr>
          <w:rFonts w:ascii="Arial" w:hAnsi="Arial" w:cs="Arial"/>
          <w:sz w:val="24"/>
          <w:szCs w:val="24"/>
        </w:rPr>
        <w:t>телем с помощью кнопок «↑», «↓»</w:t>
      </w:r>
      <w:r w:rsidRPr="0019605C">
        <w:rPr>
          <w:rFonts w:ascii="Arial" w:hAnsi="Arial" w:cs="Arial"/>
          <w:sz w:val="24"/>
          <w:szCs w:val="24"/>
        </w:rPr>
        <w:t xml:space="preserve"> и «</w:t>
      </w:r>
      <w:r w:rsidRPr="0019605C">
        <w:rPr>
          <w:rFonts w:ascii="Arial" w:hAnsi="Arial" w:cs="Arial"/>
          <w:sz w:val="24"/>
          <w:szCs w:val="24"/>
          <w:lang w:val="en-US"/>
        </w:rPr>
        <w:t>ENTER</w:t>
      </w:r>
      <w:r w:rsidRPr="0019605C">
        <w:rPr>
          <w:rFonts w:ascii="Arial" w:hAnsi="Arial" w:cs="Arial"/>
          <w:sz w:val="24"/>
          <w:szCs w:val="24"/>
        </w:rPr>
        <w:t>» можно менять режимы уровнемера.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sz w:val="24"/>
          <w:szCs w:val="24"/>
        </w:rPr>
        <w:t>Положения переключателя в данном окне: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605C">
        <w:rPr>
          <w:rFonts w:ascii="Arial" w:hAnsi="Arial" w:cs="Arial"/>
          <w:b/>
          <w:color w:val="000000"/>
          <w:sz w:val="24"/>
          <w:szCs w:val="24"/>
        </w:rPr>
        <w:t>«о»</w:t>
      </w:r>
      <w:r w:rsidR="006759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-</w:t>
      </w:r>
      <w:r w:rsidR="00675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целочисленный формат </w:t>
      </w:r>
      <w:proofErr w:type="spellStart"/>
      <w:r w:rsidRPr="0019605C">
        <w:rPr>
          <w:rFonts w:ascii="Arial" w:hAnsi="Arial" w:cs="Arial"/>
          <w:b/>
          <w:color w:val="000000"/>
          <w:sz w:val="24"/>
          <w:szCs w:val="24"/>
        </w:rPr>
        <w:t>xxxxx</w:t>
      </w:r>
      <w:proofErr w:type="spellEnd"/>
      <w:r w:rsidR="00D44A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41A5">
        <w:rPr>
          <w:rFonts w:ascii="Arial" w:hAnsi="Arial" w:cs="Arial"/>
          <w:color w:val="000000"/>
          <w:sz w:val="24"/>
          <w:szCs w:val="24"/>
        </w:rPr>
        <w:t>для параметров, измеряемых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 в Гц. Диапазон значений</w:t>
      </w:r>
      <w:r w:rsidR="00675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- от 00000 до 59999 Гц;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</w:rPr>
        <w:t>«'»</w:t>
      </w:r>
      <w:r w:rsidR="00675972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>-</w:t>
      </w:r>
      <w:r w:rsidR="00675972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формат </w:t>
      </w:r>
      <w:r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xxx</w:t>
      </w:r>
      <w:r w:rsidRPr="0019605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44A46"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X</w:t>
      </w:r>
      <w:r w:rsidR="00D44A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с десятыми дол</w:t>
      </w:r>
      <w:r w:rsidR="00F941A5">
        <w:rPr>
          <w:rFonts w:ascii="Arial" w:hAnsi="Arial" w:cs="Arial"/>
          <w:color w:val="000000"/>
          <w:sz w:val="24"/>
          <w:szCs w:val="24"/>
        </w:rPr>
        <w:t xml:space="preserve">ями для параметров, измеряемых </w:t>
      </w:r>
      <w:r w:rsidRPr="0019605C">
        <w:rPr>
          <w:rFonts w:ascii="Arial" w:hAnsi="Arial" w:cs="Arial"/>
          <w:color w:val="000000"/>
          <w:sz w:val="24"/>
          <w:szCs w:val="24"/>
        </w:rPr>
        <w:t>в Гц. Диапазон значений</w:t>
      </w:r>
      <w:r w:rsidR="00675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- от 000,0 до 999,9Гц. В этом режиме время усреднения </w:t>
      </w:r>
      <w:r w:rsidRPr="0019605C">
        <w:rPr>
          <w:rFonts w:ascii="Arial" w:hAnsi="Arial" w:cs="Arial"/>
          <w:b/>
          <w:color w:val="000000"/>
          <w:sz w:val="24"/>
          <w:szCs w:val="24"/>
        </w:rPr>
        <w:t>Т</w:t>
      </w:r>
      <w:r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D44A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должно быть не менее 10 сек;</w:t>
      </w:r>
    </w:p>
    <w:p w:rsidR="003B25C5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605C">
        <w:rPr>
          <w:rFonts w:ascii="Arial" w:hAnsi="Arial" w:cs="Arial"/>
          <w:b/>
          <w:sz w:val="24"/>
          <w:szCs w:val="24"/>
        </w:rPr>
        <w:t>«”»</w:t>
      </w:r>
      <w:r w:rsidR="00675972">
        <w:rPr>
          <w:rFonts w:ascii="Arial" w:hAnsi="Arial" w:cs="Arial"/>
          <w:b/>
          <w:sz w:val="24"/>
          <w:szCs w:val="24"/>
        </w:rPr>
        <w:t xml:space="preserve"> </w:t>
      </w:r>
      <w:r w:rsidRPr="0019605C">
        <w:rPr>
          <w:rFonts w:ascii="Arial" w:hAnsi="Arial" w:cs="Arial"/>
          <w:sz w:val="24"/>
          <w:szCs w:val="24"/>
        </w:rPr>
        <w:t>-</w:t>
      </w:r>
      <w:r w:rsidR="00675972">
        <w:rPr>
          <w:rFonts w:ascii="Arial" w:hAnsi="Arial" w:cs="Arial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формат </w:t>
      </w:r>
      <w:r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xx</w:t>
      </w:r>
      <w:r w:rsidRPr="0019605C">
        <w:rPr>
          <w:rFonts w:ascii="Arial" w:hAnsi="Arial" w:cs="Arial"/>
          <w:b/>
          <w:color w:val="000000"/>
          <w:sz w:val="24"/>
          <w:szCs w:val="24"/>
        </w:rPr>
        <w:t>.</w:t>
      </w:r>
      <w:r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xx</w:t>
      </w:r>
      <w:r w:rsidR="00F941A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с сотыми до</w:t>
      </w:r>
      <w:r w:rsidR="00F941A5">
        <w:rPr>
          <w:rFonts w:ascii="Arial" w:hAnsi="Arial" w:cs="Arial"/>
          <w:color w:val="000000"/>
          <w:sz w:val="24"/>
          <w:szCs w:val="24"/>
        </w:rPr>
        <w:t>лями для параметров, измеряемых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 в Гц. Диапазон значений - от 00,00 до 99,99Гц.</w:t>
      </w:r>
      <w:r w:rsidR="00F941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В этом режиме</w:t>
      </w:r>
      <w:r w:rsidR="002971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время усреднения </w:t>
      </w:r>
      <w:r w:rsidRPr="0019605C">
        <w:rPr>
          <w:rFonts w:ascii="Arial" w:hAnsi="Arial" w:cs="Arial"/>
          <w:b/>
          <w:color w:val="000000"/>
          <w:sz w:val="24"/>
          <w:szCs w:val="24"/>
        </w:rPr>
        <w:t>Т</w:t>
      </w:r>
      <w:r w:rsidRPr="0019605C"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6759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должно быть</w:t>
      </w:r>
      <w:r w:rsidR="002971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не менее 100 сек.</w:t>
      </w:r>
    </w:p>
    <w:p w:rsidR="00C629B8" w:rsidRPr="00C629B8" w:rsidRDefault="00C629B8" w:rsidP="003B25C5">
      <w:pPr>
        <w:spacing w:line="288" w:lineRule="auto"/>
        <w:ind w:right="27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Для работы в составе уровнемера,</w:t>
      </w:r>
      <w:r w:rsidR="0029714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как правило, используется целочисленный формат «</w:t>
      </w:r>
      <w:r w:rsidRPr="00C629B8">
        <w:rPr>
          <w:rFonts w:ascii="Arial" w:hAnsi="Arial" w:cs="Arial"/>
          <w:b/>
          <w:color w:val="000000"/>
          <w:sz w:val="28"/>
          <w:szCs w:val="28"/>
        </w:rPr>
        <w:t>о</w:t>
      </w:r>
      <w:r>
        <w:rPr>
          <w:rFonts w:ascii="Arial" w:hAnsi="Arial" w:cs="Arial"/>
          <w:b/>
          <w:color w:val="000000"/>
          <w:sz w:val="28"/>
          <w:szCs w:val="28"/>
        </w:rPr>
        <w:t>».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605C">
        <w:rPr>
          <w:rFonts w:ascii="Arial" w:hAnsi="Arial" w:cs="Arial"/>
          <w:color w:val="000000"/>
          <w:sz w:val="24"/>
          <w:szCs w:val="24"/>
        </w:rPr>
        <w:t>Для позиционирования в п</w:t>
      </w:r>
      <w:r w:rsidR="00F941A5">
        <w:rPr>
          <w:rFonts w:ascii="Arial" w:hAnsi="Arial" w:cs="Arial"/>
          <w:color w:val="000000"/>
          <w:sz w:val="24"/>
          <w:szCs w:val="24"/>
        </w:rPr>
        <w:t xml:space="preserve">оле окна на индикаторе имеется </w:t>
      </w:r>
      <w:r w:rsidRPr="0019605C">
        <w:rPr>
          <w:rFonts w:ascii="Arial" w:hAnsi="Arial" w:cs="Arial"/>
          <w:color w:val="000000"/>
          <w:sz w:val="24"/>
          <w:szCs w:val="24"/>
        </w:rPr>
        <w:t>курсор «_», который может перемещаться в</w:t>
      </w:r>
      <w:r w:rsidR="00C629B8">
        <w:rPr>
          <w:rFonts w:ascii="Arial" w:hAnsi="Arial" w:cs="Arial"/>
          <w:color w:val="000000"/>
          <w:sz w:val="24"/>
          <w:szCs w:val="24"/>
        </w:rPr>
        <w:t>доль строки с помощью нажатия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 кнопок «←</w:t>
      </w:r>
      <w:r w:rsidRPr="0019605C">
        <w:rPr>
          <w:rFonts w:ascii="Arial" w:hAnsi="Arial" w:cs="Arial"/>
          <w:b/>
          <w:color w:val="000000"/>
          <w:sz w:val="24"/>
          <w:szCs w:val="24"/>
        </w:rPr>
        <w:t>»</w:t>
      </w:r>
      <w:r w:rsidR="002971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и</w:t>
      </w:r>
      <w:r w:rsidR="002971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605C">
        <w:rPr>
          <w:rFonts w:ascii="Arial" w:hAnsi="Arial" w:cs="Arial"/>
          <w:color w:val="000000"/>
          <w:sz w:val="24"/>
          <w:szCs w:val="24"/>
        </w:rPr>
        <w:t>«→</w:t>
      </w:r>
      <w:r w:rsidRPr="0019605C">
        <w:rPr>
          <w:rFonts w:ascii="Arial" w:hAnsi="Arial" w:cs="Arial"/>
          <w:b/>
          <w:color w:val="000000"/>
          <w:sz w:val="24"/>
          <w:szCs w:val="24"/>
        </w:rPr>
        <w:t>»</w:t>
      </w:r>
      <w:r w:rsidRPr="0019605C">
        <w:rPr>
          <w:rFonts w:ascii="Arial" w:hAnsi="Arial" w:cs="Arial"/>
          <w:color w:val="000000"/>
          <w:sz w:val="24"/>
          <w:szCs w:val="24"/>
        </w:rPr>
        <w:t xml:space="preserve">. Позиции курсора, на которых можно изменять и вводить значение параметра и переходить в следующее меню, показаны символами подчеркивания. </w:t>
      </w:r>
    </w:p>
    <w:p w:rsidR="003B25C5" w:rsidRPr="0019605C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19605C">
        <w:rPr>
          <w:rFonts w:ascii="Arial" w:hAnsi="Arial" w:cs="Arial"/>
          <w:sz w:val="24"/>
          <w:szCs w:val="24"/>
        </w:rPr>
        <w:t>Переход в последующие и предыдущие окна осуществляются нажатием кнопок «↓» и «↑». Положение курсора для перехода в другие окна - левый верхний угол дисплея. В этом положении курсора осуществляется переход в основное окно «ПОРОГОВАЯ ЧАСТОТА и ПАРАМЕТР СРАБАТЫВАНИЯ» при нажатии на кнопку «</w:t>
      </w:r>
      <w:r w:rsidRPr="0019605C">
        <w:rPr>
          <w:rFonts w:ascii="Arial" w:hAnsi="Arial" w:cs="Arial"/>
          <w:sz w:val="24"/>
          <w:szCs w:val="24"/>
          <w:lang w:val="en-US"/>
        </w:rPr>
        <w:t>ENTER</w:t>
      </w:r>
      <w:r w:rsidRPr="0019605C">
        <w:rPr>
          <w:rFonts w:ascii="Arial" w:hAnsi="Arial" w:cs="Arial"/>
          <w:sz w:val="24"/>
          <w:szCs w:val="24"/>
        </w:rPr>
        <w:t xml:space="preserve">». </w:t>
      </w:r>
    </w:p>
    <w:p w:rsidR="003B25C5" w:rsidRDefault="003B25C5" w:rsidP="003B25C5">
      <w:pPr>
        <w:spacing w:line="288" w:lineRule="auto"/>
        <w:ind w:right="27" w:firstLine="720"/>
        <w:jc w:val="both"/>
      </w:pPr>
      <w:r>
        <w:rPr>
          <w:bCs/>
          <w:iCs/>
        </w:rPr>
        <w:t>.</w:t>
      </w:r>
    </w:p>
    <w:p w:rsidR="003B25C5" w:rsidRPr="00C629B8" w:rsidRDefault="00C629B8" w:rsidP="00C629B8">
      <w:pPr>
        <w:spacing w:line="288" w:lineRule="auto"/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 w:rsidRPr="00C629B8">
        <w:rPr>
          <w:rFonts w:ascii="Arial" w:hAnsi="Arial" w:cs="Arial"/>
          <w:sz w:val="24"/>
          <w:szCs w:val="24"/>
        </w:rPr>
        <w:t>2.3.11.2 Далее необходимо п</w:t>
      </w:r>
      <w:r w:rsidR="003B25C5" w:rsidRPr="00C629B8">
        <w:rPr>
          <w:rFonts w:ascii="Arial" w:hAnsi="Arial" w:cs="Arial"/>
          <w:sz w:val="24"/>
          <w:szCs w:val="24"/>
        </w:rPr>
        <w:t>ерей</w:t>
      </w:r>
      <w:r w:rsidRPr="00C629B8">
        <w:rPr>
          <w:rFonts w:ascii="Arial" w:hAnsi="Arial" w:cs="Arial"/>
          <w:sz w:val="24"/>
          <w:szCs w:val="24"/>
        </w:rPr>
        <w:t>ти</w:t>
      </w:r>
      <w:r w:rsidR="003B25C5" w:rsidRPr="00C629B8">
        <w:rPr>
          <w:rFonts w:ascii="Arial" w:hAnsi="Arial" w:cs="Arial"/>
          <w:sz w:val="24"/>
          <w:szCs w:val="24"/>
        </w:rPr>
        <w:t xml:space="preserve"> в </w:t>
      </w:r>
      <w:r w:rsidR="003B25C5" w:rsidRPr="00C629B8">
        <w:rPr>
          <w:rFonts w:ascii="Arial" w:hAnsi="Arial" w:cs="Arial"/>
          <w:color w:val="000000"/>
          <w:sz w:val="24"/>
          <w:szCs w:val="24"/>
        </w:rPr>
        <w:t>окно «</w:t>
      </w:r>
      <w:r w:rsidR="003B25C5" w:rsidRPr="00C629B8">
        <w:rPr>
          <w:rFonts w:ascii="Arial" w:hAnsi="Arial" w:cs="Arial"/>
          <w:sz w:val="24"/>
          <w:szCs w:val="24"/>
        </w:rPr>
        <w:t>ВРЕМЯ УСРЕДНЕНИЯ</w:t>
      </w:r>
      <w:r w:rsidR="003B25C5" w:rsidRPr="00C629B8">
        <w:rPr>
          <w:rFonts w:ascii="Arial" w:hAnsi="Arial" w:cs="Arial"/>
          <w:color w:val="000000"/>
          <w:sz w:val="24"/>
          <w:szCs w:val="24"/>
        </w:rPr>
        <w:t>». Для этого необходимо с помощью кнопок «←», «→» установить курсор в левый верхний угол дисплея и нажать кнопку «</w:t>
      </w:r>
      <w:r w:rsidR="003B25C5" w:rsidRPr="00C629B8">
        <w:rPr>
          <w:rFonts w:ascii="Arial" w:hAnsi="Arial" w:cs="Arial"/>
          <w:sz w:val="24"/>
          <w:szCs w:val="24"/>
        </w:rPr>
        <w:t>↑</w:t>
      </w:r>
      <w:r w:rsidR="003B25C5" w:rsidRPr="00C629B8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3B25C5" w:rsidRPr="00AC5FDD" w:rsidRDefault="003B25C5" w:rsidP="003B25C5">
      <w:pPr>
        <w:spacing w:line="288" w:lineRule="auto"/>
        <w:ind w:right="27"/>
        <w:jc w:val="both"/>
        <w:rPr>
          <w:color w:val="000000"/>
        </w:rPr>
      </w:pPr>
    </w:p>
    <w:p w:rsidR="003B25C5" w:rsidRPr="00C629B8" w:rsidRDefault="003B25C5" w:rsidP="00C629B8">
      <w:pPr>
        <w:widowControl w:val="0"/>
        <w:spacing w:line="288" w:lineRule="auto"/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C629B8">
        <w:rPr>
          <w:rFonts w:ascii="Arial" w:hAnsi="Arial" w:cs="Arial"/>
          <w:sz w:val="24"/>
          <w:szCs w:val="24"/>
        </w:rPr>
        <w:t>Окно «ВРЕМЯ УСРЕДНЕНИЯ».</w:t>
      </w:r>
    </w:p>
    <w:p w:rsidR="003B25C5" w:rsidRPr="00AF4315" w:rsidRDefault="003B25C5" w:rsidP="003B25C5">
      <w:pPr>
        <w:spacing w:line="312" w:lineRule="auto"/>
        <w:ind w:right="27" w:firstLine="709"/>
        <w:jc w:val="both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B25C5" w:rsidTr="003B25C5">
        <w:trPr>
          <w:trHeight w:val="663"/>
        </w:trPr>
        <w:tc>
          <w:tcPr>
            <w:tcW w:w="426" w:type="dxa"/>
            <w:shd w:val="clear" w:color="auto" w:fill="D9D9D9"/>
          </w:tcPr>
          <w:p w:rsidR="003B25C5" w:rsidRPr="00645D8F" w:rsidRDefault="003B25C5" w:rsidP="003B25C5">
            <w:pPr>
              <w:tabs>
                <w:tab w:val="left" w:pos="0"/>
              </w:tabs>
              <w:spacing w:line="312" w:lineRule="auto"/>
              <w:rPr>
                <w:sz w:val="36"/>
                <w:u w:val="single"/>
              </w:rPr>
            </w:pPr>
            <w:r w:rsidRPr="00645D8F">
              <w:rPr>
                <w:sz w:val="36"/>
                <w:u w:val="single"/>
              </w:rPr>
              <w:t>Т</w:t>
            </w: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both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both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both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both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6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i/>
                <w:iCs/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rPr>
                <w:iCs/>
                <w:sz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rPr>
                <w:iCs/>
                <w:sz w:val="36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824475" w:rsidRDefault="003B25C5" w:rsidP="003B25C5">
            <w:pPr>
              <w:spacing w:line="312" w:lineRule="auto"/>
              <w:rPr>
                <w:iCs/>
                <w:sz w:val="36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71437B" w:rsidRDefault="003B25C5" w:rsidP="003B25C5">
            <w:pPr>
              <w:spacing w:line="312" w:lineRule="auto"/>
              <w:jc w:val="center"/>
              <w:rPr>
                <w:iCs/>
                <w:sz w:val="36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71437B" w:rsidRDefault="003B25C5" w:rsidP="003B25C5">
            <w:pPr>
              <w:spacing w:line="312" w:lineRule="auto"/>
              <w:jc w:val="center"/>
              <w:rPr>
                <w:iCs/>
                <w:sz w:val="36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71437B" w:rsidRDefault="003B25C5" w:rsidP="003B25C5">
            <w:pPr>
              <w:spacing w:line="312" w:lineRule="auto"/>
              <w:rPr>
                <w:sz w:val="36"/>
                <w:u w:val="single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71437B" w:rsidRDefault="003B25C5" w:rsidP="003B25C5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</w:p>
        </w:tc>
      </w:tr>
      <w:tr w:rsidR="003B25C5" w:rsidTr="003B25C5">
        <w:trPr>
          <w:trHeight w:val="605"/>
        </w:trPr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9D30B1" w:rsidRDefault="003B25C5" w:rsidP="003B25C5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Pr="009D30B1" w:rsidRDefault="003B25C5" w:rsidP="003B25C5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D30B1" w:rsidRDefault="003B25C5" w:rsidP="003B25C5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D30B1" w:rsidRDefault="003B25C5" w:rsidP="003B25C5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9D30B1" w:rsidRDefault="003B25C5" w:rsidP="003B25C5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CD0111" w:rsidRDefault="003B25C5" w:rsidP="003B25C5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r</w:t>
            </w:r>
          </w:p>
        </w:tc>
      </w:tr>
    </w:tbl>
    <w:p w:rsidR="003B25C5" w:rsidRPr="00AF4315" w:rsidRDefault="003B25C5" w:rsidP="003B25C5">
      <w:pPr>
        <w:spacing w:line="312" w:lineRule="auto"/>
        <w:ind w:right="27" w:firstLine="709"/>
        <w:jc w:val="both"/>
        <w:rPr>
          <w:sz w:val="16"/>
          <w:szCs w:val="16"/>
        </w:rPr>
      </w:pPr>
    </w:p>
    <w:p w:rsidR="003B25C5" w:rsidRPr="00860530" w:rsidRDefault="003B25C5" w:rsidP="00147202">
      <w:pPr>
        <w:spacing w:line="276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>где:</w:t>
      </w:r>
    </w:p>
    <w:p w:rsidR="003B25C5" w:rsidRPr="00860530" w:rsidRDefault="003B25C5" w:rsidP="00147202">
      <w:pPr>
        <w:spacing w:line="276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b/>
          <w:sz w:val="24"/>
          <w:szCs w:val="24"/>
          <w:lang w:val="en-US"/>
        </w:rPr>
        <w:t>Tm</w:t>
      </w:r>
      <w:r w:rsidR="00147202">
        <w:rPr>
          <w:rFonts w:ascii="Arial" w:hAnsi="Arial" w:cs="Arial"/>
          <w:sz w:val="24"/>
          <w:szCs w:val="24"/>
        </w:rPr>
        <w:t xml:space="preserve"> </w:t>
      </w:r>
      <w:r w:rsidR="00860530">
        <w:rPr>
          <w:rFonts w:ascii="Arial" w:hAnsi="Arial" w:cs="Arial"/>
          <w:sz w:val="24"/>
          <w:szCs w:val="24"/>
        </w:rPr>
        <w:t>- в</w:t>
      </w:r>
      <w:r w:rsidRPr="00860530">
        <w:rPr>
          <w:rFonts w:ascii="Arial" w:hAnsi="Arial" w:cs="Arial"/>
          <w:sz w:val="24"/>
          <w:szCs w:val="24"/>
        </w:rPr>
        <w:t>ремя усреднения (в сек). Время усреднения не влияет на основной релейный выходной сигнал, но оптимальный выбор этого параметра позволяет удобно отслеживать среднюю частоту следования импульсов.</w:t>
      </w:r>
      <w:r w:rsidR="007A35B8">
        <w:rPr>
          <w:rFonts w:ascii="Arial" w:hAnsi="Arial" w:cs="Arial"/>
          <w:sz w:val="24"/>
          <w:szCs w:val="24"/>
        </w:rPr>
        <w:t xml:space="preserve"> </w:t>
      </w:r>
      <w:r w:rsidRPr="00860530">
        <w:rPr>
          <w:rFonts w:ascii="Arial" w:hAnsi="Arial" w:cs="Arial"/>
          <w:sz w:val="24"/>
          <w:szCs w:val="24"/>
        </w:rPr>
        <w:t>Чтобы уменьшить статистический разброс импульсов от детектируемых гамма-квантов, производится усреднение частоты их следования. Статистический разброс средней частоты</w:t>
      </w:r>
      <w:r w:rsidR="0029714C">
        <w:rPr>
          <w:rFonts w:ascii="Arial" w:hAnsi="Arial" w:cs="Arial"/>
          <w:sz w:val="24"/>
          <w:szCs w:val="24"/>
        </w:rPr>
        <w:t xml:space="preserve"> </w:t>
      </w:r>
      <w:r w:rsidRPr="00860530">
        <w:rPr>
          <w:rFonts w:ascii="Arial" w:hAnsi="Arial" w:cs="Arial"/>
          <w:b/>
          <w:sz w:val="24"/>
          <w:szCs w:val="24"/>
        </w:rPr>
        <w:t>f</w:t>
      </w:r>
      <w:r w:rsidR="00F941A5">
        <w:rPr>
          <w:rFonts w:ascii="Arial" w:hAnsi="Arial" w:cs="Arial"/>
          <w:sz w:val="24"/>
          <w:szCs w:val="24"/>
        </w:rPr>
        <w:t xml:space="preserve"> уменьшается с ростом </w:t>
      </w:r>
      <w:r w:rsidRPr="00860530">
        <w:rPr>
          <w:rFonts w:ascii="Arial" w:hAnsi="Arial" w:cs="Arial"/>
          <w:sz w:val="24"/>
          <w:szCs w:val="24"/>
        </w:rPr>
        <w:t xml:space="preserve">времени усреднения </w:t>
      </w:r>
      <w:r w:rsidRPr="00860530">
        <w:rPr>
          <w:rFonts w:ascii="Arial" w:hAnsi="Arial" w:cs="Arial"/>
          <w:b/>
          <w:sz w:val="24"/>
          <w:szCs w:val="24"/>
        </w:rPr>
        <w:t>Т</w:t>
      </w:r>
      <w:r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Pr="00860530">
        <w:rPr>
          <w:rFonts w:ascii="Arial" w:hAnsi="Arial" w:cs="Arial"/>
          <w:sz w:val="24"/>
          <w:szCs w:val="24"/>
        </w:rPr>
        <w:t xml:space="preserve">. На практике время усреднения </w:t>
      </w:r>
      <w:r w:rsidRPr="00860530">
        <w:rPr>
          <w:rFonts w:ascii="Arial" w:hAnsi="Arial" w:cs="Arial"/>
          <w:b/>
          <w:sz w:val="24"/>
          <w:szCs w:val="24"/>
        </w:rPr>
        <w:t>Т</w:t>
      </w:r>
      <w:r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Pr="00860530">
        <w:rPr>
          <w:rFonts w:ascii="Arial" w:hAnsi="Arial" w:cs="Arial"/>
          <w:sz w:val="24"/>
          <w:szCs w:val="24"/>
        </w:rPr>
        <w:t xml:space="preserve"> подбирается, исходя из скорости изменения уровня в емкости, с одной стороны, и минимизации статистического разброса импульсов, с другой стороны. </w:t>
      </w:r>
    </w:p>
    <w:p w:rsidR="003B25C5" w:rsidRPr="00860530" w:rsidRDefault="003B25C5" w:rsidP="001472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>Положения переключателя</w:t>
      </w:r>
      <w:r w:rsidR="0029714C">
        <w:rPr>
          <w:rFonts w:ascii="Arial" w:hAnsi="Arial" w:cs="Arial"/>
          <w:sz w:val="24"/>
          <w:szCs w:val="24"/>
        </w:rPr>
        <w:t xml:space="preserve"> </w:t>
      </w:r>
      <w:r w:rsidRPr="00860530">
        <w:rPr>
          <w:rFonts w:ascii="Arial" w:hAnsi="Arial" w:cs="Arial"/>
          <w:sz w:val="24"/>
          <w:szCs w:val="24"/>
        </w:rPr>
        <w:t>в данном окне:</w:t>
      </w:r>
    </w:p>
    <w:p w:rsidR="003B25C5" w:rsidRPr="00860530" w:rsidRDefault="003B25C5" w:rsidP="0014720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>«</w:t>
      </w:r>
      <w:r w:rsidRPr="00860530">
        <w:rPr>
          <w:rFonts w:ascii="Arial" w:hAnsi="Arial" w:cs="Arial"/>
          <w:b/>
          <w:sz w:val="24"/>
          <w:szCs w:val="24"/>
        </w:rPr>
        <w:t>г</w:t>
      </w:r>
      <w:r w:rsidRPr="00860530">
        <w:rPr>
          <w:rFonts w:ascii="Arial" w:hAnsi="Arial" w:cs="Arial"/>
          <w:sz w:val="24"/>
          <w:szCs w:val="24"/>
        </w:rPr>
        <w:t xml:space="preserve">» - режим </w:t>
      </w:r>
      <w:r w:rsidR="00860530">
        <w:rPr>
          <w:rFonts w:ascii="Arial" w:hAnsi="Arial" w:cs="Arial"/>
          <w:sz w:val="24"/>
          <w:szCs w:val="24"/>
        </w:rPr>
        <w:t>у</w:t>
      </w:r>
      <w:r w:rsidRPr="00860530">
        <w:rPr>
          <w:rFonts w:ascii="Arial" w:hAnsi="Arial" w:cs="Arial"/>
          <w:sz w:val="24"/>
          <w:szCs w:val="24"/>
        </w:rPr>
        <w:t>станавливается производителем и пользователем не изменяется.</w:t>
      </w:r>
    </w:p>
    <w:p w:rsidR="003B25C5" w:rsidRPr="00860530" w:rsidRDefault="003B25C5" w:rsidP="00147202">
      <w:pPr>
        <w:spacing w:line="276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 xml:space="preserve">Параметры нижней строки </w:t>
      </w:r>
      <w:r w:rsidRPr="00860530">
        <w:rPr>
          <w:rFonts w:ascii="Arial" w:hAnsi="Arial" w:cs="Arial"/>
          <w:b/>
          <w:sz w:val="24"/>
          <w:szCs w:val="24"/>
          <w:lang w:val="en-US"/>
        </w:rPr>
        <w:t>f</w:t>
      </w:r>
      <w:r w:rsidRPr="00860530">
        <w:rPr>
          <w:rFonts w:ascii="Arial" w:hAnsi="Arial" w:cs="Arial"/>
          <w:sz w:val="24"/>
          <w:szCs w:val="24"/>
        </w:rPr>
        <w:t xml:space="preserve"> и </w:t>
      </w:r>
      <w:r w:rsidRPr="00860530">
        <w:rPr>
          <w:rFonts w:ascii="Arial" w:hAnsi="Arial" w:cs="Arial"/>
          <w:b/>
          <w:sz w:val="24"/>
          <w:szCs w:val="24"/>
          <w:lang w:val="en-US"/>
        </w:rPr>
        <w:t>t</w:t>
      </w:r>
      <w:r w:rsidR="0029714C">
        <w:rPr>
          <w:rFonts w:ascii="Arial" w:hAnsi="Arial" w:cs="Arial"/>
          <w:b/>
          <w:sz w:val="24"/>
          <w:szCs w:val="24"/>
        </w:rPr>
        <w:t xml:space="preserve"> </w:t>
      </w:r>
      <w:r w:rsidRPr="00860530">
        <w:rPr>
          <w:rFonts w:ascii="Arial" w:hAnsi="Arial" w:cs="Arial"/>
          <w:sz w:val="24"/>
          <w:szCs w:val="24"/>
        </w:rPr>
        <w:t xml:space="preserve">определены </w:t>
      </w:r>
      <w:r w:rsidR="00860530">
        <w:rPr>
          <w:rFonts w:ascii="Arial" w:hAnsi="Arial" w:cs="Arial"/>
          <w:sz w:val="24"/>
          <w:szCs w:val="24"/>
        </w:rPr>
        <w:t>выше.</w:t>
      </w:r>
      <w:r w:rsidR="00F941A5">
        <w:rPr>
          <w:rFonts w:ascii="Arial" w:hAnsi="Arial" w:cs="Arial"/>
          <w:sz w:val="24"/>
          <w:szCs w:val="24"/>
        </w:rPr>
        <w:t xml:space="preserve"> Они </w:t>
      </w:r>
      <w:r w:rsidRPr="00860530">
        <w:rPr>
          <w:rFonts w:ascii="Arial" w:hAnsi="Arial" w:cs="Arial"/>
          <w:sz w:val="24"/>
          <w:szCs w:val="24"/>
        </w:rPr>
        <w:t>будут повторяться</w:t>
      </w:r>
      <w:r w:rsidR="00F941A5">
        <w:rPr>
          <w:rFonts w:ascii="Arial" w:hAnsi="Arial" w:cs="Arial"/>
          <w:sz w:val="24"/>
          <w:szCs w:val="24"/>
        </w:rPr>
        <w:t xml:space="preserve"> </w:t>
      </w:r>
      <w:r w:rsidRPr="00860530">
        <w:rPr>
          <w:rFonts w:ascii="Arial" w:hAnsi="Arial" w:cs="Arial"/>
          <w:sz w:val="24"/>
          <w:szCs w:val="24"/>
        </w:rPr>
        <w:t>в последующих окнах.</w:t>
      </w:r>
    </w:p>
    <w:p w:rsidR="003D604A" w:rsidRPr="00907E29" w:rsidRDefault="00860530" w:rsidP="00147202">
      <w:pPr>
        <w:spacing w:line="276" w:lineRule="auto"/>
        <w:ind w:left="284" w:right="27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 xml:space="preserve">2.3.11.3 </w:t>
      </w:r>
      <w:r w:rsidR="003B25C5" w:rsidRPr="00860530">
        <w:rPr>
          <w:rFonts w:ascii="Arial" w:hAnsi="Arial" w:cs="Arial"/>
          <w:sz w:val="24"/>
          <w:szCs w:val="24"/>
        </w:rPr>
        <w:t xml:space="preserve">На этапе настройки </w:t>
      </w:r>
      <w:r>
        <w:rPr>
          <w:rFonts w:ascii="Arial" w:hAnsi="Arial" w:cs="Arial"/>
          <w:sz w:val="24"/>
          <w:szCs w:val="24"/>
        </w:rPr>
        <w:t xml:space="preserve">необходимо </w:t>
      </w:r>
      <w:r w:rsidR="003B25C5" w:rsidRPr="00860530">
        <w:rPr>
          <w:rFonts w:ascii="Arial" w:hAnsi="Arial" w:cs="Arial"/>
          <w:sz w:val="24"/>
          <w:szCs w:val="24"/>
        </w:rPr>
        <w:t>установит</w:t>
      </w:r>
      <w:r>
        <w:rPr>
          <w:rFonts w:ascii="Arial" w:hAnsi="Arial" w:cs="Arial"/>
          <w:sz w:val="24"/>
          <w:szCs w:val="24"/>
        </w:rPr>
        <w:t>ь</w:t>
      </w:r>
      <w:r w:rsidR="00F941A5">
        <w:rPr>
          <w:rFonts w:ascii="Arial" w:hAnsi="Arial" w:cs="Arial"/>
          <w:sz w:val="24"/>
          <w:szCs w:val="24"/>
        </w:rPr>
        <w:t xml:space="preserve"> время усреднения</w:t>
      </w:r>
      <w:r w:rsidR="003B25C5" w:rsidRPr="00860530">
        <w:rPr>
          <w:rFonts w:ascii="Arial" w:hAnsi="Arial" w:cs="Arial"/>
          <w:sz w:val="24"/>
          <w:szCs w:val="24"/>
        </w:rPr>
        <w:t xml:space="preserve"> </w:t>
      </w:r>
      <w:r w:rsidR="003B25C5" w:rsidRPr="00860530">
        <w:rPr>
          <w:rFonts w:ascii="Arial" w:hAnsi="Arial" w:cs="Arial"/>
          <w:b/>
          <w:iCs/>
          <w:sz w:val="24"/>
          <w:szCs w:val="24"/>
        </w:rPr>
        <w:t>Т</w:t>
      </w:r>
      <w:r w:rsidR="003B25C5" w:rsidRPr="00860530">
        <w:rPr>
          <w:rFonts w:ascii="Arial" w:hAnsi="Arial" w:cs="Arial"/>
          <w:b/>
          <w:iCs/>
          <w:sz w:val="24"/>
          <w:szCs w:val="24"/>
          <w:lang w:val="en-US"/>
        </w:rPr>
        <w:t>m</w:t>
      </w:r>
      <w:r w:rsidR="0080070F">
        <w:rPr>
          <w:rFonts w:ascii="Arial" w:hAnsi="Arial" w:cs="Arial"/>
          <w:b/>
          <w:iCs/>
          <w:sz w:val="24"/>
          <w:szCs w:val="24"/>
        </w:rPr>
        <w:t xml:space="preserve"> </w:t>
      </w:r>
      <w:r w:rsidR="009D4A31">
        <w:rPr>
          <w:rFonts w:ascii="Arial" w:hAnsi="Arial" w:cs="Arial"/>
          <w:sz w:val="24"/>
          <w:szCs w:val="24"/>
        </w:rPr>
        <w:t>не менее 2</w:t>
      </w:r>
      <w:r w:rsidR="003B25C5" w:rsidRPr="00860530">
        <w:rPr>
          <w:rFonts w:ascii="Arial" w:hAnsi="Arial" w:cs="Arial"/>
          <w:sz w:val="24"/>
          <w:szCs w:val="24"/>
        </w:rPr>
        <w:t>00 сек</w:t>
      </w:r>
      <w:r w:rsidR="003B25C5" w:rsidRPr="00860530">
        <w:rPr>
          <w:rFonts w:ascii="Arial" w:hAnsi="Arial" w:cs="Arial"/>
          <w:bCs/>
          <w:iCs/>
          <w:sz w:val="24"/>
          <w:szCs w:val="24"/>
        </w:rPr>
        <w:t>.</w:t>
      </w:r>
      <w:r w:rsidR="00F941A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="003B25C5" w:rsidRPr="00860530">
        <w:rPr>
          <w:rFonts w:ascii="Arial" w:hAnsi="Arial" w:cs="Arial"/>
          <w:sz w:val="24"/>
          <w:szCs w:val="24"/>
        </w:rPr>
        <w:t xml:space="preserve">озиции курсора, на которых разрешено поразрядное изменение и ввод </w:t>
      </w:r>
      <w:r w:rsidR="003B25C5" w:rsidRPr="00860530">
        <w:rPr>
          <w:rFonts w:ascii="Arial" w:hAnsi="Arial" w:cs="Arial"/>
          <w:bCs/>
          <w:iCs/>
          <w:sz w:val="24"/>
          <w:szCs w:val="24"/>
        </w:rPr>
        <w:t xml:space="preserve">времени усреднения </w:t>
      </w:r>
      <w:r w:rsidR="003B25C5" w:rsidRPr="00860530">
        <w:rPr>
          <w:rFonts w:ascii="Arial" w:hAnsi="Arial" w:cs="Arial"/>
          <w:b/>
          <w:iCs/>
          <w:sz w:val="24"/>
          <w:szCs w:val="24"/>
        </w:rPr>
        <w:t>Т</w:t>
      </w:r>
      <w:r w:rsidR="003B25C5" w:rsidRPr="00860530">
        <w:rPr>
          <w:rFonts w:ascii="Arial" w:hAnsi="Arial" w:cs="Arial"/>
          <w:b/>
          <w:iCs/>
          <w:sz w:val="24"/>
          <w:szCs w:val="24"/>
          <w:lang w:val="en-US"/>
        </w:rPr>
        <w:t>m</w:t>
      </w:r>
      <w:r w:rsidR="003B25C5" w:rsidRPr="00860530">
        <w:rPr>
          <w:rFonts w:ascii="Arial" w:hAnsi="Arial" w:cs="Arial"/>
          <w:sz w:val="24"/>
          <w:szCs w:val="24"/>
        </w:rPr>
        <w:t>, показаны символом подчеркивания</w:t>
      </w:r>
      <w:r>
        <w:rPr>
          <w:rFonts w:ascii="Arial" w:hAnsi="Arial" w:cs="Arial"/>
          <w:sz w:val="24"/>
          <w:szCs w:val="24"/>
        </w:rPr>
        <w:t>)</w:t>
      </w:r>
      <w:r w:rsidR="003B25C5" w:rsidRPr="00860530">
        <w:rPr>
          <w:rFonts w:ascii="Arial" w:hAnsi="Arial" w:cs="Arial"/>
          <w:sz w:val="24"/>
          <w:szCs w:val="24"/>
        </w:rPr>
        <w:t xml:space="preserve">. Для этого с помощью кнопок «↑», «↓» выберите новое значение параметра </w:t>
      </w:r>
      <w:r w:rsidR="003B25C5" w:rsidRPr="00860530">
        <w:rPr>
          <w:rFonts w:ascii="Arial" w:hAnsi="Arial" w:cs="Arial"/>
          <w:b/>
          <w:sz w:val="24"/>
          <w:szCs w:val="24"/>
        </w:rPr>
        <w:t>Т</w:t>
      </w:r>
      <w:r w:rsidR="003B25C5"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="003B25C5" w:rsidRPr="00860530">
        <w:rPr>
          <w:rFonts w:ascii="Arial" w:hAnsi="Arial" w:cs="Arial"/>
          <w:sz w:val="24"/>
          <w:szCs w:val="24"/>
        </w:rPr>
        <w:t>.</w:t>
      </w:r>
      <w:r w:rsidR="00BB2E6F">
        <w:rPr>
          <w:rFonts w:ascii="Arial" w:hAnsi="Arial" w:cs="Arial"/>
          <w:sz w:val="24"/>
          <w:szCs w:val="24"/>
        </w:rPr>
        <w:t xml:space="preserve"> </w:t>
      </w:r>
      <w:r w:rsidR="003B25C5" w:rsidRPr="00860530">
        <w:rPr>
          <w:rFonts w:ascii="Arial" w:hAnsi="Arial" w:cs="Arial"/>
          <w:sz w:val="24"/>
          <w:szCs w:val="24"/>
        </w:rPr>
        <w:t xml:space="preserve">Занесите значение измененного параметра </w:t>
      </w:r>
      <w:r w:rsidR="003B25C5" w:rsidRPr="00860530">
        <w:rPr>
          <w:rFonts w:ascii="Arial" w:hAnsi="Arial" w:cs="Arial"/>
          <w:b/>
          <w:sz w:val="24"/>
          <w:szCs w:val="24"/>
        </w:rPr>
        <w:t>Т</w:t>
      </w:r>
      <w:r w:rsidR="003B25C5"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="00BB2E6F">
        <w:rPr>
          <w:rFonts w:ascii="Arial" w:hAnsi="Arial" w:cs="Arial"/>
          <w:b/>
          <w:sz w:val="24"/>
          <w:szCs w:val="24"/>
        </w:rPr>
        <w:t xml:space="preserve"> </w:t>
      </w:r>
      <w:r w:rsidR="003B25C5" w:rsidRPr="00860530">
        <w:rPr>
          <w:rFonts w:ascii="Arial" w:hAnsi="Arial" w:cs="Arial"/>
          <w:sz w:val="24"/>
          <w:szCs w:val="24"/>
        </w:rPr>
        <w:t>в</w:t>
      </w:r>
      <w:r w:rsidR="00BB2E6F">
        <w:rPr>
          <w:rFonts w:ascii="Arial" w:hAnsi="Arial" w:cs="Arial"/>
          <w:sz w:val="24"/>
          <w:szCs w:val="24"/>
        </w:rPr>
        <w:t xml:space="preserve"> </w:t>
      </w:r>
      <w:r w:rsidR="003B25C5" w:rsidRPr="00860530">
        <w:rPr>
          <w:rFonts w:ascii="Arial" w:hAnsi="Arial" w:cs="Arial"/>
          <w:sz w:val="24"/>
          <w:szCs w:val="24"/>
        </w:rPr>
        <w:t xml:space="preserve">память </w:t>
      </w:r>
      <w:r>
        <w:rPr>
          <w:rFonts w:ascii="Arial" w:hAnsi="Arial" w:cs="Arial"/>
          <w:sz w:val="24"/>
          <w:szCs w:val="24"/>
        </w:rPr>
        <w:t>БОИ-4 н</w:t>
      </w:r>
      <w:r w:rsidR="003B25C5" w:rsidRPr="00860530">
        <w:rPr>
          <w:rFonts w:ascii="Arial" w:hAnsi="Arial" w:cs="Arial"/>
          <w:sz w:val="24"/>
          <w:szCs w:val="24"/>
        </w:rPr>
        <w:t>ажатием на кнопк</w:t>
      </w:r>
      <w:r>
        <w:rPr>
          <w:rFonts w:ascii="Arial" w:hAnsi="Arial" w:cs="Arial"/>
          <w:sz w:val="24"/>
          <w:szCs w:val="24"/>
        </w:rPr>
        <w:t>и</w:t>
      </w:r>
      <w:r w:rsidR="003B25C5" w:rsidRPr="00860530">
        <w:rPr>
          <w:rFonts w:ascii="Arial" w:hAnsi="Arial" w:cs="Arial"/>
          <w:sz w:val="24"/>
          <w:szCs w:val="24"/>
        </w:rPr>
        <w:t xml:space="preserve"> «</w:t>
      </w:r>
      <w:r w:rsidR="003B25C5" w:rsidRPr="00860530">
        <w:rPr>
          <w:rFonts w:ascii="Arial" w:hAnsi="Arial" w:cs="Arial"/>
          <w:sz w:val="24"/>
          <w:szCs w:val="24"/>
          <w:lang w:val="en-US"/>
        </w:rPr>
        <w:t>ENTER</w:t>
      </w:r>
      <w:r w:rsidR="003B25C5" w:rsidRPr="00860530">
        <w:rPr>
          <w:rFonts w:ascii="Arial" w:hAnsi="Arial" w:cs="Arial"/>
          <w:sz w:val="24"/>
          <w:szCs w:val="24"/>
        </w:rPr>
        <w:t xml:space="preserve">». </w:t>
      </w:r>
    </w:p>
    <w:p w:rsidR="003B25C5" w:rsidRPr="00860530" w:rsidRDefault="003B25C5" w:rsidP="00860530">
      <w:pPr>
        <w:spacing w:line="288" w:lineRule="auto"/>
        <w:ind w:left="284" w:right="27"/>
        <w:jc w:val="both"/>
        <w:rPr>
          <w:rFonts w:ascii="Arial" w:hAnsi="Arial" w:cs="Arial"/>
          <w:sz w:val="24"/>
          <w:szCs w:val="24"/>
        </w:rPr>
      </w:pPr>
      <w:r w:rsidRPr="00860530">
        <w:rPr>
          <w:rFonts w:ascii="Arial" w:hAnsi="Arial" w:cs="Arial"/>
          <w:sz w:val="24"/>
          <w:szCs w:val="24"/>
        </w:rPr>
        <w:t xml:space="preserve">Через время </w:t>
      </w:r>
      <w:r w:rsidRPr="00860530">
        <w:rPr>
          <w:rFonts w:ascii="Arial" w:hAnsi="Arial" w:cs="Arial"/>
          <w:b/>
          <w:sz w:val="24"/>
          <w:szCs w:val="24"/>
        </w:rPr>
        <w:t>Т</w:t>
      </w:r>
      <w:r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="00216EA6">
        <w:rPr>
          <w:rFonts w:ascii="Arial" w:hAnsi="Arial" w:cs="Arial"/>
          <w:b/>
          <w:sz w:val="24"/>
          <w:szCs w:val="24"/>
        </w:rPr>
        <w:t xml:space="preserve"> </w:t>
      </w:r>
      <w:r w:rsidR="006267A9" w:rsidRPr="006267A9">
        <w:rPr>
          <w:rFonts w:ascii="Arial" w:hAnsi="Arial" w:cs="Arial"/>
          <w:sz w:val="24"/>
          <w:szCs w:val="24"/>
        </w:rPr>
        <w:t>будет</w:t>
      </w:r>
      <w:r w:rsidR="005A20C7">
        <w:rPr>
          <w:rFonts w:ascii="Arial" w:hAnsi="Arial" w:cs="Arial"/>
          <w:sz w:val="24"/>
          <w:szCs w:val="24"/>
        </w:rPr>
        <w:t xml:space="preserve"> </w:t>
      </w:r>
      <w:r w:rsidR="006267A9" w:rsidRPr="006267A9">
        <w:rPr>
          <w:rFonts w:ascii="Arial" w:hAnsi="Arial" w:cs="Arial"/>
          <w:sz w:val="24"/>
          <w:szCs w:val="24"/>
        </w:rPr>
        <w:t>периодически</w:t>
      </w:r>
      <w:r w:rsidR="00216EA6">
        <w:rPr>
          <w:rFonts w:ascii="Arial" w:hAnsi="Arial" w:cs="Arial"/>
          <w:sz w:val="24"/>
          <w:szCs w:val="24"/>
        </w:rPr>
        <w:t xml:space="preserve"> </w:t>
      </w:r>
      <w:r w:rsidRPr="00860530">
        <w:rPr>
          <w:rFonts w:ascii="Arial" w:hAnsi="Arial" w:cs="Arial"/>
          <w:iCs/>
          <w:sz w:val="24"/>
          <w:szCs w:val="24"/>
        </w:rPr>
        <w:t>отобра</w:t>
      </w:r>
      <w:r w:rsidR="006267A9">
        <w:rPr>
          <w:rFonts w:ascii="Arial" w:hAnsi="Arial" w:cs="Arial"/>
          <w:iCs/>
          <w:sz w:val="24"/>
          <w:szCs w:val="24"/>
        </w:rPr>
        <w:t>жаться</w:t>
      </w:r>
      <w:r w:rsidR="00216EA6">
        <w:rPr>
          <w:rFonts w:ascii="Arial" w:hAnsi="Arial" w:cs="Arial"/>
          <w:iCs/>
          <w:sz w:val="24"/>
          <w:szCs w:val="24"/>
        </w:rPr>
        <w:t xml:space="preserve"> </w:t>
      </w:r>
      <w:r w:rsidR="003D604A">
        <w:rPr>
          <w:rFonts w:ascii="Arial" w:hAnsi="Arial" w:cs="Arial"/>
          <w:iCs/>
          <w:sz w:val="24"/>
          <w:szCs w:val="24"/>
        </w:rPr>
        <w:t xml:space="preserve">обусловленное </w:t>
      </w:r>
      <w:r w:rsidR="00824048">
        <w:rPr>
          <w:rFonts w:ascii="Arial" w:hAnsi="Arial" w:cs="Arial"/>
          <w:iCs/>
          <w:sz w:val="24"/>
          <w:szCs w:val="24"/>
        </w:rPr>
        <w:t xml:space="preserve">в основном </w:t>
      </w:r>
      <w:r w:rsidR="003D604A">
        <w:rPr>
          <w:rFonts w:ascii="Arial" w:hAnsi="Arial" w:cs="Arial"/>
          <w:iCs/>
          <w:sz w:val="24"/>
          <w:szCs w:val="24"/>
        </w:rPr>
        <w:t xml:space="preserve">фоном </w:t>
      </w:r>
      <w:r w:rsidRPr="00860530">
        <w:rPr>
          <w:rFonts w:ascii="Arial" w:hAnsi="Arial" w:cs="Arial"/>
          <w:sz w:val="24"/>
          <w:szCs w:val="24"/>
        </w:rPr>
        <w:t>значение</w:t>
      </w:r>
      <w:r w:rsidR="00216EA6">
        <w:rPr>
          <w:rFonts w:ascii="Arial" w:hAnsi="Arial" w:cs="Arial"/>
          <w:sz w:val="24"/>
          <w:szCs w:val="24"/>
        </w:rPr>
        <w:t xml:space="preserve"> </w:t>
      </w:r>
      <w:r w:rsidR="00AB5EA3">
        <w:rPr>
          <w:rFonts w:ascii="Arial" w:hAnsi="Arial" w:cs="Arial"/>
          <w:sz w:val="24"/>
          <w:szCs w:val="24"/>
        </w:rPr>
        <w:t xml:space="preserve">средней частоты следования импульсов </w:t>
      </w:r>
      <w:r w:rsidRPr="00860530">
        <w:rPr>
          <w:rFonts w:ascii="Arial" w:hAnsi="Arial" w:cs="Arial"/>
          <w:b/>
          <w:sz w:val="24"/>
          <w:szCs w:val="24"/>
          <w:lang w:val="en-US"/>
        </w:rPr>
        <w:t>f</w:t>
      </w:r>
      <w:r w:rsidR="003D604A">
        <w:rPr>
          <w:rFonts w:ascii="Arial" w:hAnsi="Arial" w:cs="Arial"/>
          <w:b/>
          <w:sz w:val="24"/>
          <w:szCs w:val="24"/>
        </w:rPr>
        <w:t>=</w:t>
      </w:r>
      <w:r w:rsidR="004738FC">
        <w:rPr>
          <w:rFonts w:ascii="Arial" w:hAnsi="Arial" w:cs="Arial"/>
          <w:b/>
          <w:sz w:val="24"/>
          <w:szCs w:val="24"/>
          <w:lang w:val="en-US"/>
        </w:rPr>
        <w:t>f</w:t>
      </w:r>
      <w:r w:rsidR="00D53FB6" w:rsidRPr="00D53FB6">
        <w:rPr>
          <w:rFonts w:ascii="Arial" w:hAnsi="Arial" w:cs="Arial"/>
          <w:b/>
          <w:sz w:val="24"/>
          <w:szCs w:val="24"/>
          <w:vertAlign w:val="subscript"/>
        </w:rPr>
        <w:t>0</w:t>
      </w:r>
      <w:r w:rsidRPr="00860530">
        <w:rPr>
          <w:rFonts w:ascii="Arial" w:hAnsi="Arial" w:cs="Arial"/>
          <w:sz w:val="24"/>
          <w:szCs w:val="24"/>
        </w:rPr>
        <w:t>.</w:t>
      </w:r>
      <w:r w:rsidR="003D604A">
        <w:rPr>
          <w:rFonts w:ascii="Arial" w:hAnsi="Arial" w:cs="Arial"/>
          <w:sz w:val="24"/>
          <w:szCs w:val="24"/>
        </w:rPr>
        <w:t xml:space="preserve"> Значение </w:t>
      </w:r>
      <w:r w:rsidR="004738FC">
        <w:rPr>
          <w:rFonts w:ascii="Arial" w:hAnsi="Arial" w:cs="Arial"/>
          <w:b/>
          <w:sz w:val="24"/>
          <w:szCs w:val="24"/>
          <w:lang w:val="en-US"/>
        </w:rPr>
        <w:t>f</w:t>
      </w:r>
      <w:r w:rsidR="00D53FB6" w:rsidRPr="004738FC">
        <w:rPr>
          <w:rFonts w:ascii="Arial" w:hAnsi="Arial" w:cs="Arial"/>
          <w:b/>
          <w:sz w:val="24"/>
          <w:szCs w:val="24"/>
          <w:vertAlign w:val="subscript"/>
        </w:rPr>
        <w:t>0</w:t>
      </w:r>
      <w:r w:rsidR="006267A9">
        <w:rPr>
          <w:rFonts w:ascii="Arial" w:hAnsi="Arial" w:cs="Arial"/>
          <w:sz w:val="24"/>
          <w:szCs w:val="24"/>
        </w:rPr>
        <w:t xml:space="preserve"> следует запомнить.</w:t>
      </w:r>
    </w:p>
    <w:p w:rsidR="005D5AAC" w:rsidRPr="00954179" w:rsidRDefault="00F704C2" w:rsidP="005D5AAC">
      <w:pPr>
        <w:spacing w:line="288" w:lineRule="auto"/>
        <w:ind w:left="284" w:right="27"/>
        <w:jc w:val="both"/>
        <w:rPr>
          <w:rFonts w:ascii="Arial" w:hAnsi="Arial" w:cs="Arial"/>
          <w:color w:val="000000"/>
          <w:sz w:val="24"/>
          <w:szCs w:val="24"/>
        </w:rPr>
      </w:pPr>
      <w:r w:rsidRPr="005D5AAC">
        <w:rPr>
          <w:rFonts w:ascii="Arial" w:hAnsi="Arial" w:cs="Arial"/>
          <w:sz w:val="24"/>
          <w:szCs w:val="24"/>
        </w:rPr>
        <w:t>2.3.11.4</w:t>
      </w:r>
      <w:r w:rsidR="00216EA6">
        <w:rPr>
          <w:rFonts w:ascii="Arial" w:hAnsi="Arial" w:cs="Arial"/>
          <w:sz w:val="24"/>
          <w:szCs w:val="24"/>
        </w:rPr>
        <w:t xml:space="preserve"> </w:t>
      </w:r>
      <w:r w:rsidR="005D5AAC" w:rsidRPr="00954179">
        <w:rPr>
          <w:rFonts w:ascii="Arial" w:hAnsi="Arial" w:cs="Arial"/>
          <w:sz w:val="24"/>
          <w:szCs w:val="24"/>
        </w:rPr>
        <w:t>Перейдите в</w:t>
      </w:r>
      <w:r w:rsidR="005D5AAC" w:rsidRPr="00954179">
        <w:rPr>
          <w:rFonts w:ascii="Arial" w:hAnsi="Arial" w:cs="Arial"/>
          <w:color w:val="000000"/>
          <w:sz w:val="24"/>
          <w:szCs w:val="24"/>
        </w:rPr>
        <w:t xml:space="preserve"> окно </w:t>
      </w:r>
      <w:r w:rsidR="005D5AAC" w:rsidRPr="00954179">
        <w:rPr>
          <w:rFonts w:ascii="Arial" w:hAnsi="Arial" w:cs="Arial"/>
          <w:sz w:val="24"/>
          <w:szCs w:val="24"/>
        </w:rPr>
        <w:t>«</w:t>
      </w:r>
      <w:r w:rsidR="005D5AAC" w:rsidRPr="00954179">
        <w:rPr>
          <w:rFonts w:ascii="Arial" w:hAnsi="Arial" w:cs="Arial"/>
          <w:color w:val="000000"/>
          <w:sz w:val="24"/>
          <w:szCs w:val="24"/>
        </w:rPr>
        <w:t>ТЕКУЩАЯ ДАТА и ФОН</w:t>
      </w:r>
      <w:r w:rsidR="005D5AAC" w:rsidRPr="00954179">
        <w:rPr>
          <w:rFonts w:ascii="Arial" w:hAnsi="Arial" w:cs="Arial"/>
          <w:sz w:val="24"/>
          <w:szCs w:val="24"/>
        </w:rPr>
        <w:t>».</w:t>
      </w:r>
      <w:r w:rsidR="005D5AAC" w:rsidRPr="00954179">
        <w:rPr>
          <w:rFonts w:ascii="Arial" w:hAnsi="Arial" w:cs="Arial"/>
          <w:color w:val="000000"/>
          <w:sz w:val="24"/>
          <w:szCs w:val="24"/>
        </w:rPr>
        <w:t xml:space="preserve"> Для этого необходимо с помощью кнопок «←», «→» установить курсор в левый верхний угол дисплея и нажать кнопку «</w:t>
      </w:r>
      <w:r w:rsidR="005D5AAC" w:rsidRPr="00954179">
        <w:rPr>
          <w:rFonts w:ascii="Arial" w:hAnsi="Arial" w:cs="Arial"/>
          <w:sz w:val="24"/>
          <w:szCs w:val="24"/>
        </w:rPr>
        <w:t>↑</w:t>
      </w:r>
      <w:r w:rsidR="005D5AAC" w:rsidRPr="00954179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5D5AAC" w:rsidRPr="00954179" w:rsidRDefault="005D5AAC" w:rsidP="005D5AAC">
      <w:pPr>
        <w:tabs>
          <w:tab w:val="num" w:pos="1288"/>
        </w:tabs>
        <w:spacing w:line="288" w:lineRule="auto"/>
        <w:ind w:left="1418" w:right="27"/>
        <w:jc w:val="both"/>
        <w:rPr>
          <w:rFonts w:ascii="Arial" w:hAnsi="Arial" w:cs="Arial"/>
          <w:sz w:val="24"/>
          <w:szCs w:val="24"/>
        </w:rPr>
      </w:pPr>
    </w:p>
    <w:p w:rsidR="005D5AAC" w:rsidRDefault="005D5AAC" w:rsidP="005D5AAC">
      <w:pPr>
        <w:widowControl w:val="0"/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Окно «</w:t>
      </w:r>
      <w:r w:rsidRPr="00954179">
        <w:rPr>
          <w:rFonts w:ascii="Arial" w:hAnsi="Arial" w:cs="Arial"/>
          <w:color w:val="000000"/>
          <w:sz w:val="24"/>
          <w:szCs w:val="24"/>
        </w:rPr>
        <w:t>ТЕКУЩАЯ ДАТА и ФОН</w:t>
      </w:r>
      <w:r w:rsidRPr="00954179">
        <w:rPr>
          <w:rFonts w:ascii="Arial" w:hAnsi="Arial" w:cs="Arial"/>
          <w:sz w:val="24"/>
          <w:szCs w:val="24"/>
        </w:rPr>
        <w:t>».</w:t>
      </w:r>
    </w:p>
    <w:p w:rsidR="005D5AAC" w:rsidRPr="00954179" w:rsidRDefault="005D5AAC" w:rsidP="005D5AAC">
      <w:pPr>
        <w:widowControl w:val="0"/>
        <w:spacing w:line="288" w:lineRule="auto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D5AAC" w:rsidTr="005D5AAC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5D5AAC" w:rsidRPr="00A12BE5" w:rsidRDefault="005D5AAC" w:rsidP="005D5AAC">
            <w:pPr>
              <w:tabs>
                <w:tab w:val="left" w:pos="0"/>
              </w:tabs>
              <w:spacing w:line="312" w:lineRule="auto"/>
              <w:rPr>
                <w:sz w:val="36"/>
                <w:u w:val="single"/>
              </w:rPr>
            </w:pPr>
            <w:r w:rsidRPr="00A12BE5"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A12BE5"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426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both"/>
              <w:rPr>
                <w:sz w:val="36"/>
              </w:rPr>
            </w:pPr>
            <w:r w:rsidRPr="00A12BE5">
              <w:rPr>
                <w:sz w:val="36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both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both"/>
              <w:rPr>
                <w:sz w:val="36"/>
              </w:rPr>
            </w:pPr>
            <w:r w:rsidRPr="00A12BE5">
              <w:rPr>
                <w:sz w:val="36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both"/>
              <w:rPr>
                <w:sz w:val="36"/>
              </w:rPr>
            </w:pPr>
            <w:r w:rsidRPr="00A12BE5">
              <w:rPr>
                <w:sz w:val="36"/>
              </w:rPr>
              <w:t>Г</w:t>
            </w:r>
          </w:p>
        </w:tc>
        <w:tc>
          <w:tcPr>
            <w:tcW w:w="426" w:type="dxa"/>
            <w:shd w:val="clear" w:color="auto" w:fill="D9D9D9"/>
          </w:tcPr>
          <w:p w:rsidR="005D5AAC" w:rsidRPr="00A12BE5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Г</w:t>
            </w:r>
          </w:p>
        </w:tc>
        <w:tc>
          <w:tcPr>
            <w:tcW w:w="425" w:type="dxa"/>
            <w:shd w:val="clear" w:color="auto" w:fill="D9D9D9"/>
          </w:tcPr>
          <w:p w:rsidR="005D5AAC" w:rsidRDefault="005D5AAC" w:rsidP="005D5AAC">
            <w:pPr>
              <w:spacing w:line="312" w:lineRule="auto"/>
              <w:rPr>
                <w:i/>
                <w:iCs/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D5AAC" w:rsidRPr="003B5AAB" w:rsidRDefault="005D5AAC" w:rsidP="005D5AAC">
            <w:pPr>
              <w:spacing w:line="312" w:lineRule="auto"/>
              <w:rPr>
                <w:iCs/>
                <w:sz w:val="36"/>
              </w:rPr>
            </w:pPr>
            <w:r>
              <w:rPr>
                <w:iCs/>
                <w:sz w:val="36"/>
              </w:rPr>
              <w:t>В</w:t>
            </w:r>
          </w:p>
        </w:tc>
        <w:tc>
          <w:tcPr>
            <w:tcW w:w="425" w:type="dxa"/>
            <w:shd w:val="clear" w:color="auto" w:fill="D9D9D9"/>
          </w:tcPr>
          <w:p w:rsidR="005D5AAC" w:rsidRPr="00824475" w:rsidRDefault="005D5AAC" w:rsidP="005D5AAC">
            <w:pPr>
              <w:spacing w:line="312" w:lineRule="auto"/>
              <w:rPr>
                <w:iCs/>
                <w:sz w:val="36"/>
                <w:lang w:val="en-US"/>
              </w:rPr>
            </w:pPr>
            <w:r>
              <w:rPr>
                <w:iCs/>
                <w:sz w:val="36"/>
                <w:lang w:val="en-US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5D5AAC" w:rsidRPr="00824475" w:rsidRDefault="005D5AAC" w:rsidP="005D5AAC">
            <w:pPr>
              <w:spacing w:line="312" w:lineRule="auto"/>
              <w:rPr>
                <w:iCs/>
                <w:sz w:val="36"/>
                <w:u w:val="single"/>
                <w:lang w:val="en-US"/>
              </w:rPr>
            </w:pPr>
            <w:r>
              <w:rPr>
                <w:iCs/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3C49AC" w:rsidRDefault="005D5AAC" w:rsidP="005D5AAC">
            <w:pPr>
              <w:spacing w:line="312" w:lineRule="auto"/>
              <w:jc w:val="center"/>
              <w:rPr>
                <w:iCs/>
                <w:sz w:val="36"/>
                <w:u w:val="single"/>
                <w:lang w:val="en-US"/>
              </w:rPr>
            </w:pPr>
            <w:r>
              <w:rPr>
                <w:iCs/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3C49AC" w:rsidRDefault="005D5AAC" w:rsidP="005D5AAC">
            <w:pPr>
              <w:spacing w:line="312" w:lineRule="auto"/>
              <w:jc w:val="center"/>
              <w:rPr>
                <w:iCs/>
                <w:sz w:val="36"/>
                <w:u w:val="single"/>
                <w:lang w:val="en-US"/>
              </w:rPr>
            </w:pPr>
            <w:r>
              <w:rPr>
                <w:iCs/>
                <w:sz w:val="36"/>
                <w:u w:val="single"/>
                <w:lang w:val="en-US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3C49AC" w:rsidRDefault="005D5AAC" w:rsidP="005D5AAC">
            <w:pPr>
              <w:spacing w:line="312" w:lineRule="auto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  <w:tc>
          <w:tcPr>
            <w:tcW w:w="426" w:type="dxa"/>
            <w:shd w:val="clear" w:color="auto" w:fill="D9D9D9"/>
          </w:tcPr>
          <w:p w:rsidR="005D5AAC" w:rsidRPr="003C49AC" w:rsidRDefault="005D5AAC" w:rsidP="005D5AAC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#</w:t>
            </w:r>
          </w:p>
        </w:tc>
      </w:tr>
      <w:tr w:rsidR="005D5AAC" w:rsidTr="005D5AAC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5D5AAC" w:rsidRDefault="005D5AAC" w:rsidP="005D5AAC">
            <w:pPr>
              <w:spacing w:line="312" w:lineRule="auto"/>
              <w:rPr>
                <w:sz w:val="36"/>
              </w:rPr>
            </w:pPr>
            <w:r>
              <w:rPr>
                <w:sz w:val="36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5D5AAC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5D5AAC" w:rsidRPr="009D30B1" w:rsidRDefault="005D5AAC" w:rsidP="005D5AAC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5D5AAC" w:rsidRPr="009D30B1" w:rsidRDefault="005D5AAC" w:rsidP="005D5AAC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9D30B1" w:rsidRDefault="005D5AAC" w:rsidP="005D5AAC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9D30B1" w:rsidRDefault="005D5AAC" w:rsidP="005D5AAC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9D30B1" w:rsidRDefault="005D5AAC" w:rsidP="005D5AAC">
            <w:pPr>
              <w:spacing w:line="312" w:lineRule="auto"/>
              <w:jc w:val="both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5D5AAC" w:rsidRDefault="005D5AAC" w:rsidP="005D5AAC">
            <w:pPr>
              <w:spacing w:line="312" w:lineRule="auto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Pr="00CD0111" w:rsidRDefault="005D5AAC" w:rsidP="005D5AAC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Default="005D5AAC" w:rsidP="005D5AAC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5D5AAC" w:rsidRPr="00833F38" w:rsidRDefault="005D5AAC" w:rsidP="005D5AAC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-</w:t>
            </w:r>
          </w:p>
        </w:tc>
      </w:tr>
    </w:tbl>
    <w:p w:rsidR="005D5AAC" w:rsidRPr="00954179" w:rsidRDefault="005D5AAC" w:rsidP="005D5AAC">
      <w:pPr>
        <w:spacing w:before="240" w:line="288" w:lineRule="auto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 xml:space="preserve">где: </w:t>
      </w:r>
    </w:p>
    <w:p w:rsidR="005D5AAC" w:rsidRDefault="00F941A5" w:rsidP="005D5AAC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ЧЧ - ММ -Г</w:t>
      </w:r>
      <w:r w:rsidR="005D5AAC" w:rsidRPr="00954179">
        <w:rPr>
          <w:rFonts w:ascii="Arial" w:hAnsi="Arial" w:cs="Arial"/>
          <w:b/>
          <w:sz w:val="24"/>
          <w:szCs w:val="24"/>
        </w:rPr>
        <w:t>Г</w:t>
      </w:r>
      <w:r w:rsidR="005D5AAC" w:rsidRPr="00954179">
        <w:rPr>
          <w:rFonts w:ascii="Arial" w:hAnsi="Arial" w:cs="Arial"/>
          <w:sz w:val="24"/>
          <w:szCs w:val="24"/>
        </w:rPr>
        <w:t>- текущая дата,</w:t>
      </w:r>
      <w:r w:rsidR="00BB2E6F">
        <w:rPr>
          <w:rFonts w:ascii="Arial" w:hAnsi="Arial" w:cs="Arial"/>
          <w:sz w:val="24"/>
          <w:szCs w:val="24"/>
        </w:rPr>
        <w:t xml:space="preserve"> </w:t>
      </w:r>
      <w:r w:rsidR="005D5AAC" w:rsidRPr="00954179">
        <w:rPr>
          <w:rFonts w:ascii="Arial" w:hAnsi="Arial" w:cs="Arial"/>
          <w:b/>
          <w:sz w:val="24"/>
          <w:szCs w:val="24"/>
        </w:rPr>
        <w:t>ЧЧ</w:t>
      </w:r>
      <w:r w:rsidR="005D5AAC" w:rsidRPr="00954179">
        <w:rPr>
          <w:rFonts w:ascii="Arial" w:hAnsi="Arial" w:cs="Arial"/>
          <w:sz w:val="24"/>
          <w:szCs w:val="24"/>
        </w:rPr>
        <w:t xml:space="preserve"> - число</w:t>
      </w:r>
      <w:r w:rsidR="00BB2E6F">
        <w:rPr>
          <w:rFonts w:ascii="Arial" w:hAnsi="Arial" w:cs="Arial"/>
          <w:sz w:val="24"/>
          <w:szCs w:val="24"/>
        </w:rPr>
        <w:t xml:space="preserve"> месяца</w:t>
      </w:r>
      <w:r w:rsidR="005D5AAC" w:rsidRPr="00954179">
        <w:rPr>
          <w:rFonts w:ascii="Arial" w:hAnsi="Arial" w:cs="Arial"/>
          <w:sz w:val="24"/>
          <w:szCs w:val="24"/>
        </w:rPr>
        <w:t xml:space="preserve">, </w:t>
      </w:r>
      <w:r w:rsidR="005D5AAC" w:rsidRPr="00954179">
        <w:rPr>
          <w:rFonts w:ascii="Arial" w:hAnsi="Arial" w:cs="Arial"/>
          <w:b/>
          <w:sz w:val="24"/>
          <w:szCs w:val="24"/>
        </w:rPr>
        <w:t>ММ</w:t>
      </w:r>
      <w:r w:rsidR="005D5AAC" w:rsidRPr="00954179">
        <w:rPr>
          <w:rFonts w:ascii="Arial" w:hAnsi="Arial" w:cs="Arial"/>
          <w:sz w:val="24"/>
          <w:szCs w:val="24"/>
        </w:rPr>
        <w:t xml:space="preserve"> - номер месяца, </w:t>
      </w:r>
      <w:r w:rsidR="005D5AAC" w:rsidRPr="00954179">
        <w:rPr>
          <w:rFonts w:ascii="Arial" w:hAnsi="Arial" w:cs="Arial"/>
          <w:b/>
          <w:sz w:val="24"/>
          <w:szCs w:val="24"/>
        </w:rPr>
        <w:t>ГГ</w:t>
      </w:r>
      <w:r w:rsidR="005D5AAC" w:rsidRPr="00954179">
        <w:rPr>
          <w:rFonts w:ascii="Arial" w:hAnsi="Arial" w:cs="Arial"/>
          <w:sz w:val="24"/>
          <w:szCs w:val="24"/>
        </w:rPr>
        <w:t xml:space="preserve"> - две последние цифры года.</w:t>
      </w:r>
    </w:p>
    <w:p w:rsidR="005D5AAC" w:rsidRDefault="005D5AAC" w:rsidP="005D5AAC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 xml:space="preserve">При выключенном уровнемере </w:t>
      </w:r>
      <w:r w:rsidRPr="00954179">
        <w:rPr>
          <w:rFonts w:ascii="Arial" w:hAnsi="Arial" w:cs="Arial"/>
          <w:color w:val="000000"/>
          <w:sz w:val="24"/>
          <w:szCs w:val="24"/>
        </w:rPr>
        <w:t>текущая</w:t>
      </w:r>
      <w:r w:rsidR="00BB2E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4179">
        <w:rPr>
          <w:rFonts w:ascii="Arial" w:hAnsi="Arial" w:cs="Arial"/>
          <w:sz w:val="24"/>
          <w:szCs w:val="24"/>
        </w:rPr>
        <w:t xml:space="preserve">дата будет автоматически изменяться благодаря энергонезависимому таймеру, встроенному в </w:t>
      </w:r>
      <w:r>
        <w:rPr>
          <w:rFonts w:ascii="Arial" w:hAnsi="Arial" w:cs="Arial"/>
          <w:sz w:val="24"/>
          <w:szCs w:val="24"/>
        </w:rPr>
        <w:t>БОИ-4.</w:t>
      </w:r>
    </w:p>
    <w:p w:rsidR="005D5AAC" w:rsidRPr="00954179" w:rsidRDefault="005D5AAC" w:rsidP="005D5AAC">
      <w:pPr>
        <w:spacing w:line="288" w:lineRule="auto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первом включении следует проверить текущую дату и при необходимости откорректировать её.</w:t>
      </w:r>
      <w:r w:rsidRPr="00347E1D">
        <w:rPr>
          <w:rFonts w:ascii="Arial" w:hAnsi="Arial" w:cs="Arial"/>
          <w:color w:val="000000"/>
          <w:sz w:val="24"/>
          <w:szCs w:val="24"/>
        </w:rPr>
        <w:t xml:space="preserve"> Для этого подведите курсор в нужную позицию, кнопками «↑», «↓» установите нужное значение параметра и зафиксируйте изменение нажатием на кнопку «</w:t>
      </w:r>
      <w:r w:rsidRPr="00347E1D">
        <w:rPr>
          <w:rFonts w:ascii="Arial" w:hAnsi="Arial" w:cs="Arial"/>
          <w:color w:val="000000"/>
          <w:sz w:val="24"/>
          <w:szCs w:val="24"/>
          <w:lang w:val="en-US"/>
        </w:rPr>
        <w:t>ENTER</w:t>
      </w:r>
      <w:r w:rsidRPr="00347E1D">
        <w:rPr>
          <w:rFonts w:ascii="Arial" w:hAnsi="Arial" w:cs="Arial"/>
          <w:color w:val="000000"/>
          <w:sz w:val="24"/>
          <w:szCs w:val="24"/>
        </w:rPr>
        <w:t>». Значения числа, месяца и года одновременно запишутся</w:t>
      </w:r>
      <w:r w:rsidRPr="00347E1D">
        <w:rPr>
          <w:rFonts w:ascii="Arial" w:hAnsi="Arial" w:cs="Arial"/>
          <w:sz w:val="24"/>
          <w:szCs w:val="24"/>
        </w:rPr>
        <w:t xml:space="preserve"> в память БОИ. Если новая текущая дата не устанавливается, необходимо проверить дату градуировки. Дата градуировки не должна быть позже текущей.</w:t>
      </w:r>
    </w:p>
    <w:p w:rsidR="005D5AAC" w:rsidRDefault="005D5AAC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b/>
          <w:sz w:val="24"/>
          <w:szCs w:val="24"/>
        </w:rPr>
        <w:t xml:space="preserve">В </w:t>
      </w:r>
      <w:r w:rsidRPr="00954179">
        <w:rPr>
          <w:rFonts w:ascii="Arial" w:hAnsi="Arial" w:cs="Arial"/>
          <w:sz w:val="24"/>
          <w:szCs w:val="24"/>
        </w:rPr>
        <w:t xml:space="preserve">- </w:t>
      </w:r>
      <w:r w:rsidRPr="00954179">
        <w:rPr>
          <w:rFonts w:ascii="Arial" w:hAnsi="Arial" w:cs="Arial"/>
          <w:bCs/>
          <w:iCs/>
          <w:sz w:val="24"/>
          <w:szCs w:val="24"/>
        </w:rPr>
        <w:t xml:space="preserve">средняя частота следования импульсов </w:t>
      </w:r>
      <w:r w:rsidRPr="00954179">
        <w:rPr>
          <w:rFonts w:ascii="Arial" w:hAnsi="Arial" w:cs="Arial"/>
          <w:sz w:val="24"/>
          <w:szCs w:val="24"/>
        </w:rPr>
        <w:t xml:space="preserve">от фонового излучения (в </w:t>
      </w:r>
      <w:proofErr w:type="spellStart"/>
      <w:r w:rsidRPr="00954179">
        <w:rPr>
          <w:rFonts w:ascii="Arial" w:hAnsi="Arial" w:cs="Arial"/>
          <w:sz w:val="24"/>
          <w:szCs w:val="24"/>
        </w:rPr>
        <w:t>имп</w:t>
      </w:r>
      <w:proofErr w:type="spellEnd"/>
      <w:r w:rsidRPr="00954179">
        <w:rPr>
          <w:rFonts w:ascii="Arial" w:hAnsi="Arial" w:cs="Arial"/>
          <w:sz w:val="24"/>
          <w:szCs w:val="24"/>
        </w:rPr>
        <w:t xml:space="preserve">/с). Необходимость определения </w:t>
      </w:r>
      <w:r w:rsidRPr="00954179">
        <w:rPr>
          <w:rFonts w:ascii="Arial" w:hAnsi="Arial" w:cs="Arial"/>
          <w:b/>
          <w:sz w:val="24"/>
          <w:szCs w:val="24"/>
          <w:lang w:val="en-US"/>
        </w:rPr>
        <w:t>B</w:t>
      </w:r>
      <w:r w:rsidR="00FC3639">
        <w:rPr>
          <w:rFonts w:ascii="Arial" w:hAnsi="Arial" w:cs="Arial"/>
          <w:b/>
          <w:sz w:val="24"/>
          <w:szCs w:val="24"/>
        </w:rPr>
        <w:t xml:space="preserve"> </w:t>
      </w:r>
      <w:r w:rsidRPr="00954179">
        <w:rPr>
          <w:rFonts w:ascii="Arial" w:hAnsi="Arial" w:cs="Arial"/>
          <w:sz w:val="24"/>
          <w:szCs w:val="24"/>
        </w:rPr>
        <w:t>связана с исключением постоянной составляющей от естественного фона при коррекции средней частоты</w:t>
      </w:r>
      <w:r w:rsidR="00FC3639">
        <w:rPr>
          <w:rFonts w:ascii="Arial" w:hAnsi="Arial" w:cs="Arial"/>
          <w:sz w:val="24"/>
          <w:szCs w:val="24"/>
        </w:rPr>
        <w:t xml:space="preserve"> </w:t>
      </w:r>
      <w:r w:rsidRPr="00954179">
        <w:rPr>
          <w:rFonts w:ascii="Arial" w:hAnsi="Arial" w:cs="Arial"/>
          <w:b/>
          <w:sz w:val="24"/>
          <w:szCs w:val="24"/>
          <w:lang w:val="en-US"/>
        </w:rPr>
        <w:t>f</w:t>
      </w:r>
      <w:r w:rsidRPr="00954179">
        <w:rPr>
          <w:rFonts w:ascii="Arial" w:hAnsi="Arial" w:cs="Arial"/>
          <w:sz w:val="24"/>
          <w:szCs w:val="24"/>
        </w:rPr>
        <w:t xml:space="preserve">. </w:t>
      </w:r>
    </w:p>
    <w:p w:rsidR="005D5AAC" w:rsidRDefault="005D5AAC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первом включении следует установить значение </w:t>
      </w:r>
      <w:r w:rsidRPr="00E77986">
        <w:rPr>
          <w:rFonts w:ascii="Arial" w:hAnsi="Arial" w:cs="Arial"/>
          <w:b/>
          <w:sz w:val="24"/>
          <w:szCs w:val="24"/>
        </w:rPr>
        <w:t>В</w:t>
      </w:r>
      <w:r w:rsidRPr="00155884">
        <w:rPr>
          <w:rFonts w:ascii="Arial" w:hAnsi="Arial" w:cs="Arial"/>
          <w:sz w:val="24"/>
          <w:szCs w:val="24"/>
        </w:rPr>
        <w:t>=[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D53FB6">
        <w:rPr>
          <w:rFonts w:ascii="Arial" w:hAnsi="Arial" w:cs="Arial"/>
          <w:b/>
          <w:sz w:val="24"/>
          <w:szCs w:val="24"/>
          <w:vertAlign w:val="subscript"/>
        </w:rPr>
        <w:t>0</w:t>
      </w:r>
      <w:r>
        <w:rPr>
          <w:rFonts w:ascii="Arial" w:hAnsi="Arial" w:cs="Arial"/>
          <w:b/>
          <w:sz w:val="24"/>
          <w:szCs w:val="24"/>
        </w:rPr>
        <w:t>/2</w:t>
      </w:r>
      <w:r w:rsidRPr="0015588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53FB6">
        <w:rPr>
          <w:rFonts w:ascii="Arial" w:hAnsi="Arial" w:cs="Arial"/>
          <w:sz w:val="24"/>
          <w:szCs w:val="24"/>
        </w:rPr>
        <w:t>Где</w:t>
      </w:r>
      <w:r w:rsidR="00FC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D53FB6">
        <w:rPr>
          <w:rFonts w:ascii="Arial" w:hAnsi="Arial" w:cs="Arial"/>
          <w:b/>
          <w:sz w:val="24"/>
          <w:szCs w:val="24"/>
          <w:vertAlign w:val="subscript"/>
        </w:rPr>
        <w:t>0</w:t>
      </w:r>
      <w:r w:rsidR="00FC3639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D53FB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олученной и запомненное в п.2.3.11.3 значение ч</w:t>
      </w:r>
      <w:r w:rsidR="002A49B0">
        <w:rPr>
          <w:rFonts w:ascii="Arial" w:hAnsi="Arial" w:cs="Arial"/>
          <w:sz w:val="24"/>
          <w:szCs w:val="24"/>
        </w:rPr>
        <w:t xml:space="preserve">астоты, а </w:t>
      </w:r>
      <w:r w:rsidR="00FF1EAF">
        <w:rPr>
          <w:rFonts w:ascii="Arial" w:hAnsi="Arial" w:cs="Arial"/>
          <w:sz w:val="24"/>
          <w:szCs w:val="24"/>
        </w:rPr>
        <w:t>с</w:t>
      </w:r>
      <w:r w:rsidR="00AD0997">
        <w:rPr>
          <w:rFonts w:ascii="Arial" w:hAnsi="Arial" w:cs="Arial"/>
          <w:sz w:val="24"/>
          <w:szCs w:val="24"/>
        </w:rPr>
        <w:t>кобки</w:t>
      </w:r>
      <w:r w:rsidR="00FF1E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1EAF">
        <w:rPr>
          <w:rFonts w:ascii="Arial" w:hAnsi="Arial" w:cs="Arial"/>
          <w:sz w:val="24"/>
          <w:szCs w:val="24"/>
        </w:rPr>
        <w:t>«</w:t>
      </w:r>
      <w:r w:rsidR="002A49B0" w:rsidRPr="00155884">
        <w:rPr>
          <w:rFonts w:ascii="Arial" w:hAnsi="Arial" w:cs="Arial"/>
          <w:sz w:val="24"/>
          <w:szCs w:val="24"/>
        </w:rPr>
        <w:t>[</w:t>
      </w:r>
      <w:r w:rsidR="002A49B0">
        <w:rPr>
          <w:rFonts w:ascii="Arial" w:hAnsi="Arial" w:cs="Arial"/>
          <w:sz w:val="24"/>
          <w:szCs w:val="24"/>
        </w:rPr>
        <w:t xml:space="preserve">  </w:t>
      </w:r>
      <w:proofErr w:type="gramEnd"/>
      <w:r w:rsidR="002A49B0" w:rsidRPr="00155884">
        <w:rPr>
          <w:rFonts w:ascii="Arial" w:hAnsi="Arial" w:cs="Arial"/>
          <w:sz w:val="24"/>
          <w:szCs w:val="24"/>
        </w:rPr>
        <w:t>]</w:t>
      </w:r>
      <w:r w:rsidR="00FF1EAF">
        <w:rPr>
          <w:rFonts w:ascii="Arial" w:hAnsi="Arial" w:cs="Arial"/>
          <w:sz w:val="24"/>
          <w:szCs w:val="24"/>
        </w:rPr>
        <w:t>» означа</w:t>
      </w:r>
      <w:r w:rsidR="00AD0997">
        <w:rPr>
          <w:rFonts w:ascii="Arial" w:hAnsi="Arial" w:cs="Arial"/>
          <w:sz w:val="24"/>
          <w:szCs w:val="24"/>
        </w:rPr>
        <w:t>ют</w:t>
      </w:r>
      <w:r w:rsidR="002A49B0">
        <w:rPr>
          <w:rFonts w:ascii="Arial" w:hAnsi="Arial" w:cs="Arial"/>
          <w:sz w:val="24"/>
          <w:szCs w:val="24"/>
        </w:rPr>
        <w:t xml:space="preserve">  округлени</w:t>
      </w:r>
      <w:r w:rsidR="00AD0997">
        <w:rPr>
          <w:rFonts w:ascii="Arial" w:hAnsi="Arial" w:cs="Arial"/>
          <w:sz w:val="24"/>
          <w:szCs w:val="24"/>
        </w:rPr>
        <w:t>е результата деления</w:t>
      </w:r>
      <w:r w:rsidR="002A49B0">
        <w:rPr>
          <w:rFonts w:ascii="Arial" w:hAnsi="Arial" w:cs="Arial"/>
          <w:sz w:val="24"/>
          <w:szCs w:val="24"/>
        </w:rPr>
        <w:t xml:space="preserve"> до целого значения.</w:t>
      </w:r>
    </w:p>
    <w:p w:rsidR="007A35B8" w:rsidRPr="00954179" w:rsidRDefault="007A35B8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5D5AAC" w:rsidRDefault="005D5AAC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Положения переключателя в данном окне:</w:t>
      </w:r>
    </w:p>
    <w:p w:rsidR="005D5AAC" w:rsidRPr="00954179" w:rsidRDefault="005D5AAC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«</w:t>
      </w:r>
      <w:r w:rsidRPr="00954179">
        <w:rPr>
          <w:rFonts w:ascii="Arial" w:hAnsi="Arial" w:cs="Arial"/>
          <w:b/>
          <w:sz w:val="24"/>
          <w:szCs w:val="24"/>
        </w:rPr>
        <w:t>-</w:t>
      </w:r>
      <w:r w:rsidRPr="0095417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режим «ОТРИЦАТЕЛЬНАЯ ЛОГИКА» т.е. выработка сигнала срабатывания происходит при снижении частоты следования импульсов ниже установленного порогового зн</w:t>
      </w:r>
      <w:r w:rsidR="00F941A5">
        <w:rPr>
          <w:rFonts w:ascii="Arial" w:hAnsi="Arial" w:cs="Arial"/>
          <w:sz w:val="24"/>
          <w:szCs w:val="24"/>
        </w:rPr>
        <w:t>ачения. Этот режим используется</w:t>
      </w:r>
      <w:r>
        <w:rPr>
          <w:rFonts w:ascii="Arial" w:hAnsi="Arial" w:cs="Arial"/>
          <w:sz w:val="24"/>
          <w:szCs w:val="24"/>
        </w:rPr>
        <w:t xml:space="preserve"> в модификации БУР-80Р.</w:t>
      </w:r>
    </w:p>
    <w:p w:rsidR="005D5AAC" w:rsidRPr="00954179" w:rsidRDefault="005D5AAC" w:rsidP="005D5AAC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«</w:t>
      </w:r>
      <w:r w:rsidRPr="00954179">
        <w:rPr>
          <w:rFonts w:ascii="Arial" w:hAnsi="Arial" w:cs="Arial"/>
          <w:b/>
          <w:color w:val="000000"/>
          <w:sz w:val="24"/>
          <w:szCs w:val="24"/>
        </w:rPr>
        <w:t>+</w:t>
      </w:r>
      <w:r w:rsidRPr="00954179">
        <w:rPr>
          <w:rFonts w:ascii="Arial" w:hAnsi="Arial" w:cs="Arial"/>
          <w:color w:val="000000"/>
          <w:sz w:val="24"/>
          <w:szCs w:val="24"/>
        </w:rPr>
        <w:t>» -</w:t>
      </w:r>
      <w:r w:rsidR="00675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4179">
        <w:rPr>
          <w:rFonts w:ascii="Arial" w:hAnsi="Arial" w:cs="Arial"/>
          <w:sz w:val="24"/>
          <w:szCs w:val="24"/>
        </w:rPr>
        <w:t>режим «ПОЛОЖИТЕЛЬНАЯ ЛОГИКА»</w:t>
      </w:r>
      <w:r w:rsidR="00F94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т.е. выработка сигнала</w:t>
      </w:r>
      <w:r w:rsidR="00FC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срабатывания происходит при превышен</w:t>
      </w:r>
      <w:r w:rsidR="00F941A5">
        <w:rPr>
          <w:rFonts w:ascii="Arial" w:hAnsi="Arial" w:cs="Arial"/>
          <w:sz w:val="24"/>
          <w:szCs w:val="24"/>
        </w:rPr>
        <w:t>ии частоты следования импульсов</w:t>
      </w:r>
      <w:r>
        <w:rPr>
          <w:rFonts w:ascii="Arial" w:hAnsi="Arial" w:cs="Arial"/>
          <w:sz w:val="24"/>
          <w:szCs w:val="24"/>
        </w:rPr>
        <w:t xml:space="preserve"> установленного порогового значен</w:t>
      </w:r>
      <w:r w:rsidR="00F941A5">
        <w:rPr>
          <w:rFonts w:ascii="Arial" w:hAnsi="Arial" w:cs="Arial"/>
          <w:sz w:val="24"/>
          <w:szCs w:val="24"/>
        </w:rPr>
        <w:t>ия. Этот режим используется</w:t>
      </w:r>
      <w:r>
        <w:rPr>
          <w:rFonts w:ascii="Arial" w:hAnsi="Arial" w:cs="Arial"/>
          <w:sz w:val="24"/>
          <w:szCs w:val="24"/>
        </w:rPr>
        <w:t xml:space="preserve"> в модификациях БУР-80П и БУР-80Ф.</w:t>
      </w:r>
    </w:p>
    <w:p w:rsidR="003B25C5" w:rsidRPr="00446143" w:rsidRDefault="005D5AAC" w:rsidP="00446143">
      <w:pPr>
        <w:spacing w:line="288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347E1D">
        <w:rPr>
          <w:rFonts w:ascii="Arial" w:hAnsi="Arial" w:cs="Arial"/>
          <w:sz w:val="24"/>
          <w:szCs w:val="24"/>
        </w:rPr>
        <w:t>Установите переключатель в положение</w:t>
      </w:r>
      <w:r w:rsidR="00F941A5">
        <w:rPr>
          <w:rFonts w:ascii="Arial" w:hAnsi="Arial" w:cs="Arial"/>
          <w:sz w:val="24"/>
          <w:szCs w:val="24"/>
        </w:rPr>
        <w:t>,</w:t>
      </w:r>
      <w:r w:rsidRPr="00347E1D">
        <w:rPr>
          <w:rFonts w:ascii="Arial" w:hAnsi="Arial" w:cs="Arial"/>
          <w:sz w:val="24"/>
          <w:szCs w:val="24"/>
        </w:rPr>
        <w:t xml:space="preserve"> соответс</w:t>
      </w:r>
      <w:r w:rsidR="00F941A5">
        <w:rPr>
          <w:rFonts w:ascii="Arial" w:hAnsi="Arial" w:cs="Arial"/>
          <w:sz w:val="24"/>
          <w:szCs w:val="24"/>
        </w:rPr>
        <w:t>твующее конкретной модификации</w:t>
      </w:r>
      <w:r w:rsidR="003B25C5" w:rsidRPr="00446143">
        <w:rPr>
          <w:rFonts w:ascii="Arial" w:hAnsi="Arial" w:cs="Arial"/>
          <w:sz w:val="24"/>
          <w:szCs w:val="24"/>
        </w:rPr>
        <w:t>.</w:t>
      </w:r>
    </w:p>
    <w:p w:rsidR="003B25C5" w:rsidRPr="00446143" w:rsidRDefault="00DD6B35" w:rsidP="00446143">
      <w:pPr>
        <w:spacing w:line="288" w:lineRule="auto"/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 w:rsidRPr="00DD6B35">
        <w:rPr>
          <w:rFonts w:ascii="Arial" w:hAnsi="Arial" w:cs="Arial"/>
          <w:sz w:val="24"/>
          <w:szCs w:val="24"/>
        </w:rPr>
        <w:t>2.3.11.5</w:t>
      </w:r>
      <w:r w:rsidR="005D5AAC">
        <w:rPr>
          <w:rFonts w:ascii="Arial" w:hAnsi="Arial" w:cs="Arial"/>
          <w:sz w:val="24"/>
          <w:szCs w:val="24"/>
        </w:rPr>
        <w:t xml:space="preserve"> </w:t>
      </w:r>
      <w:r w:rsidR="003B25C5" w:rsidRPr="00446143">
        <w:rPr>
          <w:rFonts w:ascii="Arial" w:hAnsi="Arial" w:cs="Arial"/>
          <w:sz w:val="24"/>
          <w:szCs w:val="24"/>
        </w:rPr>
        <w:t>Перейдите в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 xml:space="preserve"> окно </w:t>
      </w:r>
      <w:r w:rsidR="003B25C5" w:rsidRPr="00446143">
        <w:rPr>
          <w:rFonts w:ascii="Arial" w:hAnsi="Arial" w:cs="Arial"/>
          <w:sz w:val="24"/>
          <w:szCs w:val="24"/>
        </w:rPr>
        <w:t>«ДАТА ГРАДУИРОВКИ и КОЭФФИЦИЕНТ КОРРЕКЦИИ».</w:t>
      </w:r>
      <w:r w:rsidR="005D5AAC">
        <w:rPr>
          <w:rFonts w:ascii="Arial" w:hAnsi="Arial" w:cs="Arial"/>
          <w:sz w:val="24"/>
          <w:szCs w:val="24"/>
        </w:rPr>
        <w:t xml:space="preserve"> 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>Для этого необходимо с помощью кнопок «←», «→» установить курсор в левый верхний угол дисплея и нажать кнопку «</w:t>
      </w:r>
      <w:r w:rsidR="003B25C5" w:rsidRPr="00446143">
        <w:rPr>
          <w:rFonts w:ascii="Arial" w:hAnsi="Arial" w:cs="Arial"/>
          <w:sz w:val="24"/>
          <w:szCs w:val="24"/>
        </w:rPr>
        <w:t>↑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3B25C5" w:rsidRDefault="003B25C5" w:rsidP="00446143">
      <w:pPr>
        <w:widowControl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6143">
        <w:rPr>
          <w:rFonts w:ascii="Arial" w:hAnsi="Arial" w:cs="Arial"/>
          <w:sz w:val="24"/>
          <w:szCs w:val="24"/>
        </w:rPr>
        <w:t>Окно «ДАТА ГРАДУИРОВКИ и КОЭФФИЦИЕНТ КОРРЕКЦИИ»</w:t>
      </w:r>
      <w:r w:rsidR="00446143">
        <w:rPr>
          <w:rFonts w:ascii="Arial" w:hAnsi="Arial" w:cs="Arial"/>
          <w:sz w:val="24"/>
          <w:szCs w:val="24"/>
        </w:rPr>
        <w:t>:</w:t>
      </w:r>
    </w:p>
    <w:p w:rsidR="00E27134" w:rsidRPr="00446143" w:rsidRDefault="00E27134" w:rsidP="00446143">
      <w:pPr>
        <w:widowControl w:val="0"/>
        <w:spacing w:line="288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B25C5" w:rsidTr="003B25C5">
        <w:trPr>
          <w:trHeight w:val="663"/>
        </w:trPr>
        <w:tc>
          <w:tcPr>
            <w:tcW w:w="426" w:type="dxa"/>
            <w:shd w:val="clear" w:color="auto" w:fill="D9D9D9"/>
          </w:tcPr>
          <w:p w:rsidR="003B25C5" w:rsidRPr="003C49AC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3C49AC"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3B25C5" w:rsidRPr="00D13A3A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446143">
              <w:rPr>
                <w:sz w:val="36"/>
              </w:rPr>
              <w:t>.</w:t>
            </w:r>
          </w:p>
        </w:tc>
        <w:tc>
          <w:tcPr>
            <w:tcW w:w="426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3B25C5" w:rsidRPr="00D13A3A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446143">
              <w:rPr>
                <w:sz w:val="36"/>
              </w:rPr>
              <w:t>.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  <w:tc>
          <w:tcPr>
            <w:tcW w:w="426" w:type="dxa"/>
            <w:shd w:val="clear" w:color="auto" w:fill="D9D9D9"/>
          </w:tcPr>
          <w:p w:rsidR="003B25C5" w:rsidRPr="00D13A3A" w:rsidRDefault="003B25C5" w:rsidP="003B25C5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Г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  <w:lang w:val="en-US"/>
              </w:rPr>
              <w:t>K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 w:rsidRPr="00446143">
              <w:rPr>
                <w:sz w:val="36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446143">
              <w:rPr>
                <w:sz w:val="36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 w:rsidRPr="00446143">
              <w:rPr>
                <w:sz w:val="36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</w:rPr>
              <w:t>,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 w:rsidRPr="00446143">
              <w:rPr>
                <w:sz w:val="36"/>
              </w:rPr>
              <w:t>#</w:t>
            </w:r>
          </w:p>
        </w:tc>
        <w:tc>
          <w:tcPr>
            <w:tcW w:w="426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 w:rsidRPr="00446143">
              <w:rPr>
                <w:sz w:val="36"/>
              </w:rPr>
              <w:t>#</w:t>
            </w:r>
          </w:p>
        </w:tc>
      </w:tr>
      <w:tr w:rsidR="003B25C5" w:rsidTr="003B25C5">
        <w:trPr>
          <w:trHeight w:val="605"/>
        </w:trPr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  <w:r>
              <w:rPr>
                <w:sz w:val="36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3B25C5" w:rsidRPr="00446143" w:rsidRDefault="003B25C5" w:rsidP="003B25C5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3B25C5" w:rsidRDefault="003B25C5" w:rsidP="003B25C5">
            <w:pPr>
              <w:spacing w:line="312" w:lineRule="auto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Pr="00DA0ACD" w:rsidRDefault="003B25C5" w:rsidP="003B25C5">
            <w:pPr>
              <w:spacing w:line="312" w:lineRule="auto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3B25C5" w:rsidRDefault="003B25C5" w:rsidP="003B25C5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3B25C5" w:rsidRPr="00356745" w:rsidRDefault="003B25C5" w:rsidP="003B25C5">
            <w:pPr>
              <w:spacing w:line="312" w:lineRule="auto"/>
              <w:jc w:val="center"/>
              <w:rPr>
                <w:sz w:val="36"/>
                <w:u w:val="single"/>
                <w:lang w:val="en-US"/>
              </w:rPr>
            </w:pPr>
            <w:r>
              <w:rPr>
                <w:sz w:val="36"/>
                <w:u w:val="single"/>
                <w:lang w:val="en-US"/>
              </w:rPr>
              <w:t>N</w:t>
            </w:r>
          </w:p>
        </w:tc>
      </w:tr>
    </w:tbl>
    <w:p w:rsidR="003B25C5" w:rsidRDefault="003B25C5" w:rsidP="003B25C5">
      <w:pPr>
        <w:spacing w:line="288" w:lineRule="auto"/>
        <w:ind w:right="27" w:firstLine="709"/>
        <w:jc w:val="both"/>
      </w:pPr>
    </w:p>
    <w:p w:rsidR="003B25C5" w:rsidRPr="00446143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446143">
        <w:rPr>
          <w:rFonts w:ascii="Arial" w:hAnsi="Arial" w:cs="Arial"/>
          <w:sz w:val="24"/>
          <w:szCs w:val="24"/>
        </w:rPr>
        <w:t>где:</w:t>
      </w:r>
    </w:p>
    <w:p w:rsidR="003B25C5" w:rsidRPr="00446143" w:rsidRDefault="00F941A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ЧЧ. ММ</w:t>
      </w:r>
      <w:r w:rsidR="003B25C5" w:rsidRPr="00446143">
        <w:rPr>
          <w:rFonts w:ascii="Arial" w:hAnsi="Arial" w:cs="Arial"/>
          <w:b/>
          <w:sz w:val="24"/>
          <w:szCs w:val="24"/>
        </w:rPr>
        <w:t xml:space="preserve">. ГГ </w:t>
      </w:r>
      <w:r w:rsidR="003B25C5" w:rsidRPr="00446143">
        <w:rPr>
          <w:rFonts w:ascii="Arial" w:hAnsi="Arial" w:cs="Arial"/>
          <w:sz w:val="24"/>
          <w:szCs w:val="24"/>
        </w:rPr>
        <w:t xml:space="preserve">- дата градуировки. </w:t>
      </w:r>
      <w:r w:rsidR="003B25C5" w:rsidRPr="00446143">
        <w:rPr>
          <w:rFonts w:ascii="Arial" w:hAnsi="Arial" w:cs="Arial"/>
          <w:b/>
          <w:sz w:val="24"/>
          <w:szCs w:val="24"/>
        </w:rPr>
        <w:t>ЧЧ</w:t>
      </w:r>
      <w:r w:rsidR="003B25C5" w:rsidRPr="00446143">
        <w:rPr>
          <w:rFonts w:ascii="Arial" w:hAnsi="Arial" w:cs="Arial"/>
          <w:sz w:val="24"/>
          <w:szCs w:val="24"/>
        </w:rPr>
        <w:t xml:space="preserve"> - число, </w:t>
      </w:r>
      <w:r w:rsidR="003B25C5" w:rsidRPr="00446143">
        <w:rPr>
          <w:rFonts w:ascii="Arial" w:hAnsi="Arial" w:cs="Arial"/>
          <w:b/>
          <w:sz w:val="24"/>
          <w:szCs w:val="24"/>
        </w:rPr>
        <w:t>ММ</w:t>
      </w:r>
      <w:r w:rsidR="003B25C5" w:rsidRPr="00446143">
        <w:rPr>
          <w:rFonts w:ascii="Arial" w:hAnsi="Arial" w:cs="Arial"/>
          <w:sz w:val="24"/>
          <w:szCs w:val="24"/>
        </w:rPr>
        <w:t xml:space="preserve"> - номер месяца, </w:t>
      </w:r>
      <w:r w:rsidR="003B25C5" w:rsidRPr="00446143">
        <w:rPr>
          <w:rFonts w:ascii="Arial" w:hAnsi="Arial" w:cs="Arial"/>
          <w:b/>
          <w:sz w:val="24"/>
          <w:szCs w:val="24"/>
        </w:rPr>
        <w:t>ГГ</w:t>
      </w:r>
      <w:r w:rsidR="003B25C5" w:rsidRPr="00446143">
        <w:rPr>
          <w:rFonts w:ascii="Arial" w:hAnsi="Arial" w:cs="Arial"/>
          <w:sz w:val="24"/>
          <w:szCs w:val="24"/>
        </w:rPr>
        <w:t xml:space="preserve"> - две последние цифры года.;</w:t>
      </w:r>
    </w:p>
    <w:p w:rsidR="003B25C5" w:rsidRPr="00446143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446143">
        <w:rPr>
          <w:rFonts w:ascii="Arial" w:hAnsi="Arial" w:cs="Arial"/>
          <w:b/>
          <w:sz w:val="24"/>
          <w:szCs w:val="24"/>
        </w:rPr>
        <w:t>К</w:t>
      </w:r>
      <w:r w:rsidRPr="00446143">
        <w:rPr>
          <w:rFonts w:ascii="Arial" w:hAnsi="Arial" w:cs="Arial"/>
          <w:sz w:val="24"/>
          <w:szCs w:val="24"/>
        </w:rPr>
        <w:t xml:space="preserve"> - коэффициент коррекции, %. Определяет процент активности источника на текущий момент по отношению к активности источника на момент даты калибровки. Этот параметр автоматически уменьшается раз в сутки и пользова</w:t>
      </w:r>
      <w:r w:rsidRPr="00DD6B35">
        <w:rPr>
          <w:rFonts w:ascii="Arial" w:hAnsi="Arial" w:cs="Arial"/>
          <w:sz w:val="24"/>
          <w:szCs w:val="24"/>
        </w:rPr>
        <w:t>телю для корректировки не доступен.</w:t>
      </w:r>
    </w:p>
    <w:p w:rsidR="003B25C5" w:rsidRPr="00446143" w:rsidRDefault="003B25C5" w:rsidP="003B25C5">
      <w:pPr>
        <w:spacing w:line="288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446143">
        <w:rPr>
          <w:rFonts w:ascii="Arial" w:hAnsi="Arial" w:cs="Arial"/>
          <w:sz w:val="24"/>
          <w:szCs w:val="24"/>
        </w:rPr>
        <w:t>Положения переключателя в данном окне:</w:t>
      </w:r>
    </w:p>
    <w:p w:rsidR="003B25C5" w:rsidRPr="00446143" w:rsidRDefault="003B25C5" w:rsidP="003B25C5">
      <w:pPr>
        <w:spacing w:line="312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43">
        <w:rPr>
          <w:rFonts w:ascii="Arial" w:hAnsi="Arial" w:cs="Arial"/>
          <w:color w:val="000000"/>
          <w:sz w:val="24"/>
          <w:szCs w:val="24"/>
        </w:rPr>
        <w:t>«</w:t>
      </w:r>
      <w:r w:rsidRPr="00446143">
        <w:rPr>
          <w:rFonts w:ascii="Arial" w:hAnsi="Arial" w:cs="Arial"/>
          <w:b/>
          <w:color w:val="000000"/>
          <w:sz w:val="24"/>
          <w:szCs w:val="24"/>
          <w:lang w:val="en-US"/>
        </w:rPr>
        <w:t>N</w:t>
      </w:r>
      <w:r w:rsidRPr="00446143">
        <w:rPr>
          <w:rFonts w:ascii="Arial" w:hAnsi="Arial" w:cs="Arial"/>
          <w:color w:val="000000"/>
          <w:sz w:val="24"/>
          <w:szCs w:val="24"/>
        </w:rPr>
        <w:t xml:space="preserve">» - режим «КОРРЕКЦИЯ РАСПАДА» </w:t>
      </w:r>
      <w:r w:rsidR="00540B5D">
        <w:rPr>
          <w:rFonts w:ascii="Arial" w:hAnsi="Arial" w:cs="Arial"/>
          <w:color w:val="000000"/>
          <w:sz w:val="24"/>
          <w:szCs w:val="24"/>
        </w:rPr>
        <w:t>включён</w:t>
      </w:r>
      <w:r w:rsidRPr="00446143">
        <w:rPr>
          <w:rFonts w:ascii="Arial" w:hAnsi="Arial" w:cs="Arial"/>
          <w:color w:val="000000"/>
          <w:sz w:val="24"/>
          <w:szCs w:val="24"/>
        </w:rPr>
        <w:t xml:space="preserve">. В этом режиме для учёта распада источниканатрий-22 производится коррекция пороговой частоты в зависимости от разницы между текущей датой и датой градуировки. </w:t>
      </w:r>
    </w:p>
    <w:p w:rsidR="003B25C5" w:rsidRPr="00446143" w:rsidRDefault="00540B5D" w:rsidP="003B25C5"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Т.к. 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>период полураспада</w:t>
      </w:r>
      <w:r w:rsidR="00F941A5">
        <w:rPr>
          <w:rFonts w:ascii="Arial" w:hAnsi="Arial" w:cs="Arial"/>
          <w:color w:val="000000"/>
          <w:sz w:val="24"/>
          <w:szCs w:val="24"/>
        </w:rPr>
        <w:t>,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используемого в модификациях БУР-80П и БУР-80Р 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>изотопа натрий-22 равен 2,6</w:t>
      </w:r>
      <w:r w:rsidR="003B25C5" w:rsidRPr="00446143"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</w:rPr>
        <w:t>года</w:t>
      </w:r>
      <w:r w:rsidR="00FC363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то з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 xml:space="preserve">а это время средняя частота следования импульсов </w:t>
      </w:r>
      <w:r w:rsidR="003B25C5" w:rsidRPr="00446143">
        <w:rPr>
          <w:rFonts w:ascii="Arial" w:hAnsi="Arial" w:cs="Arial"/>
          <w:b/>
          <w:color w:val="000000"/>
          <w:sz w:val="24"/>
          <w:szCs w:val="24"/>
        </w:rPr>
        <w:t>f</w:t>
      </w:r>
      <w:r w:rsidR="00FC36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>о</w:t>
      </w:r>
      <w:r w:rsidR="00F941A5">
        <w:rPr>
          <w:rFonts w:ascii="Arial" w:hAnsi="Arial" w:cs="Arial"/>
          <w:color w:val="000000"/>
          <w:sz w:val="24"/>
          <w:szCs w:val="24"/>
        </w:rPr>
        <w:t>бусловленная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 xml:space="preserve"> </w:t>
      </w:r>
      <w:r w:rsidR="00FC3639">
        <w:rPr>
          <w:rFonts w:ascii="Arial" w:hAnsi="Arial" w:cs="Arial"/>
          <w:color w:val="000000"/>
          <w:sz w:val="24"/>
          <w:szCs w:val="24"/>
        </w:rPr>
        <w:t xml:space="preserve">излучением </w:t>
      </w:r>
      <w:r w:rsidR="003B25C5" w:rsidRPr="00446143">
        <w:rPr>
          <w:rFonts w:ascii="Arial" w:hAnsi="Arial" w:cs="Arial"/>
          <w:color w:val="000000"/>
          <w:sz w:val="24"/>
          <w:szCs w:val="24"/>
        </w:rPr>
        <w:t>источника уменьшится в два раза. Коррекция пороговой частоты позволяет компенсировать данный процесс.</w:t>
      </w:r>
    </w:p>
    <w:p w:rsidR="008379EF" w:rsidRDefault="003B25C5" w:rsidP="008379EF">
      <w:pPr>
        <w:spacing w:line="288" w:lineRule="auto"/>
        <w:ind w:right="2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43">
        <w:rPr>
          <w:rFonts w:ascii="Arial" w:hAnsi="Arial" w:cs="Arial"/>
          <w:color w:val="000000"/>
          <w:sz w:val="24"/>
          <w:szCs w:val="24"/>
        </w:rPr>
        <w:t>«</w:t>
      </w:r>
      <w:r w:rsidRPr="00446143">
        <w:rPr>
          <w:rFonts w:ascii="Arial" w:hAnsi="Arial" w:cs="Arial"/>
          <w:b/>
          <w:color w:val="000000"/>
          <w:sz w:val="24"/>
          <w:szCs w:val="24"/>
          <w:lang w:val="en-US"/>
        </w:rPr>
        <w:t>n</w:t>
      </w:r>
      <w:r w:rsidRPr="00446143">
        <w:rPr>
          <w:rFonts w:ascii="Arial" w:hAnsi="Arial" w:cs="Arial"/>
          <w:color w:val="000000"/>
          <w:sz w:val="24"/>
          <w:szCs w:val="24"/>
        </w:rPr>
        <w:t>» - режим «КОРРЕКЦИЯ РАСПАДА» отключен.</w:t>
      </w:r>
      <w:r w:rsidR="00F941A5">
        <w:rPr>
          <w:rFonts w:ascii="Arial" w:hAnsi="Arial" w:cs="Arial"/>
          <w:color w:val="000000"/>
          <w:sz w:val="24"/>
          <w:szCs w:val="24"/>
        </w:rPr>
        <w:t xml:space="preserve"> </w:t>
      </w:r>
      <w:r w:rsidR="008379EF">
        <w:rPr>
          <w:rFonts w:ascii="Arial" w:hAnsi="Arial" w:cs="Arial"/>
          <w:color w:val="000000"/>
          <w:sz w:val="24"/>
          <w:szCs w:val="24"/>
        </w:rPr>
        <w:t>Устанавливается</w:t>
      </w:r>
      <w:r w:rsidR="00446143">
        <w:rPr>
          <w:rFonts w:ascii="Arial" w:hAnsi="Arial" w:cs="Arial"/>
          <w:color w:val="000000"/>
          <w:sz w:val="24"/>
          <w:szCs w:val="24"/>
        </w:rPr>
        <w:t xml:space="preserve"> в модификации БУР-80Ф</w:t>
      </w:r>
      <w:r w:rsidR="00540B5D">
        <w:rPr>
          <w:rFonts w:ascii="Arial" w:hAnsi="Arial" w:cs="Arial"/>
          <w:color w:val="000000"/>
          <w:sz w:val="24"/>
          <w:szCs w:val="24"/>
        </w:rPr>
        <w:t xml:space="preserve"> т.к. в качестве источника излучения используется постоян</w:t>
      </w:r>
      <w:r w:rsidR="00540B5D" w:rsidRPr="00DD6B35">
        <w:rPr>
          <w:rFonts w:ascii="Arial" w:hAnsi="Arial" w:cs="Arial"/>
          <w:color w:val="000000"/>
          <w:sz w:val="24"/>
          <w:szCs w:val="24"/>
        </w:rPr>
        <w:t>ный во времени природный фон.</w:t>
      </w:r>
    </w:p>
    <w:p w:rsidR="008379EF" w:rsidRDefault="00540B5D" w:rsidP="008379EF">
      <w:pPr>
        <w:spacing w:line="288" w:lineRule="auto"/>
        <w:ind w:right="28" w:firstLine="709"/>
        <w:jc w:val="both"/>
      </w:pPr>
      <w:r>
        <w:rPr>
          <w:rFonts w:ascii="Arial" w:hAnsi="Arial" w:cs="Arial"/>
          <w:sz w:val="24"/>
          <w:szCs w:val="24"/>
        </w:rPr>
        <w:t>В зависимости от модификации у</w:t>
      </w:r>
      <w:r w:rsidR="003B25C5" w:rsidRPr="008379EF">
        <w:rPr>
          <w:rFonts w:ascii="Arial" w:hAnsi="Arial" w:cs="Arial"/>
          <w:sz w:val="24"/>
          <w:szCs w:val="24"/>
        </w:rPr>
        <w:t>становите переключатель режимов в нужное положение</w:t>
      </w:r>
      <w:r w:rsidR="003B25C5">
        <w:t>.</w:t>
      </w:r>
    </w:p>
    <w:p w:rsidR="005D5AAC" w:rsidRPr="00F704C2" w:rsidRDefault="00DD6B35" w:rsidP="005D5AAC">
      <w:pPr>
        <w:spacing w:line="288" w:lineRule="auto"/>
        <w:ind w:left="284"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2.3.11.6</w:t>
      </w:r>
      <w:r w:rsidR="005D5AAC" w:rsidRPr="005D5AAC">
        <w:rPr>
          <w:rFonts w:ascii="Arial" w:hAnsi="Arial" w:cs="Arial"/>
          <w:sz w:val="24"/>
          <w:szCs w:val="24"/>
        </w:rPr>
        <w:t xml:space="preserve"> </w:t>
      </w:r>
      <w:r w:rsidR="005D5AAC">
        <w:rPr>
          <w:rFonts w:ascii="Arial" w:hAnsi="Arial" w:cs="Arial"/>
          <w:sz w:val="24"/>
          <w:szCs w:val="24"/>
        </w:rPr>
        <w:t>Затем п</w:t>
      </w:r>
      <w:r w:rsidR="005D5AAC" w:rsidRPr="00F704C2">
        <w:rPr>
          <w:rFonts w:ascii="Arial" w:hAnsi="Arial" w:cs="Arial"/>
          <w:sz w:val="24"/>
          <w:szCs w:val="24"/>
        </w:rPr>
        <w:t>ерейдите в</w:t>
      </w:r>
      <w:r w:rsidR="005D5AAC" w:rsidRPr="00F704C2">
        <w:rPr>
          <w:rFonts w:ascii="Arial" w:hAnsi="Arial" w:cs="Arial"/>
          <w:color w:val="000000"/>
          <w:sz w:val="24"/>
          <w:szCs w:val="24"/>
        </w:rPr>
        <w:t xml:space="preserve"> окно </w:t>
      </w:r>
      <w:r w:rsidR="005D5AAC" w:rsidRPr="00F704C2">
        <w:rPr>
          <w:rFonts w:ascii="Arial" w:hAnsi="Arial" w:cs="Arial"/>
          <w:sz w:val="24"/>
          <w:szCs w:val="24"/>
        </w:rPr>
        <w:t>«ТЕКУЩЕЕ ВРЕМЯ и ПЕРИОД АРХИВАЦИИ».</w:t>
      </w:r>
      <w:r w:rsidR="005D5AAC" w:rsidRPr="00F704C2">
        <w:rPr>
          <w:rFonts w:ascii="Arial" w:hAnsi="Arial" w:cs="Arial"/>
          <w:color w:val="000000"/>
          <w:sz w:val="24"/>
          <w:szCs w:val="24"/>
        </w:rPr>
        <w:t xml:space="preserve"> Для этого необходимо с помощью кнопок «←», «→» установить курсор в левый верхний угол дисплея и нажать кнопку «</w:t>
      </w:r>
      <w:r w:rsidR="005D5AAC" w:rsidRPr="00F704C2">
        <w:rPr>
          <w:rFonts w:ascii="Arial" w:hAnsi="Arial" w:cs="Arial"/>
          <w:sz w:val="24"/>
          <w:szCs w:val="24"/>
        </w:rPr>
        <w:t>↑</w:t>
      </w:r>
      <w:r w:rsidR="005D5AAC" w:rsidRPr="00F704C2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5D5AAC" w:rsidRPr="00F704C2" w:rsidRDefault="00DD6B35" w:rsidP="005D5AAC">
      <w:pPr>
        <w:widowControl w:val="0"/>
        <w:spacing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2.3.11.7</w:t>
      </w:r>
      <w:r w:rsidR="005D5AAC">
        <w:rPr>
          <w:rFonts w:ascii="Arial" w:hAnsi="Arial" w:cs="Arial"/>
          <w:sz w:val="24"/>
          <w:szCs w:val="24"/>
        </w:rPr>
        <w:t xml:space="preserve"> </w:t>
      </w:r>
      <w:r w:rsidR="005D5AAC" w:rsidRPr="00F704C2">
        <w:rPr>
          <w:rFonts w:ascii="Arial" w:hAnsi="Arial" w:cs="Arial"/>
          <w:sz w:val="24"/>
          <w:szCs w:val="24"/>
        </w:rPr>
        <w:t>Окно «ТЕ</w:t>
      </w:r>
      <w:r w:rsidR="005D5AAC">
        <w:rPr>
          <w:rFonts w:ascii="Arial" w:hAnsi="Arial" w:cs="Arial"/>
          <w:sz w:val="24"/>
          <w:szCs w:val="24"/>
        </w:rPr>
        <w:t>КУЩЕЕ ВРЕМЯ и ПЕРИОД АРХИВАЦИИ»:</w:t>
      </w:r>
    </w:p>
    <w:p w:rsidR="005D5AAC" w:rsidRDefault="005D5AAC" w:rsidP="005D5AAC">
      <w:pPr>
        <w:spacing w:line="312" w:lineRule="auto"/>
        <w:ind w:right="-143"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D5AAC" w:rsidTr="005D5AAC">
        <w:trPr>
          <w:trHeight w:val="663"/>
        </w:trPr>
        <w:tc>
          <w:tcPr>
            <w:tcW w:w="426" w:type="dxa"/>
            <w:shd w:val="clear" w:color="auto" w:fill="D9D9D9"/>
          </w:tcPr>
          <w:p w:rsidR="005D5AAC" w:rsidRPr="00D13A3A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5D5AAC" w:rsidRPr="00D13A3A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ч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 w:rsidRPr="00DD6B35">
              <w:rPr>
                <w:sz w:val="36"/>
              </w:rPr>
              <w:t>:</w:t>
            </w:r>
          </w:p>
        </w:tc>
        <w:tc>
          <w:tcPr>
            <w:tcW w:w="426" w:type="dxa"/>
            <w:shd w:val="clear" w:color="auto" w:fill="D9D9D9"/>
          </w:tcPr>
          <w:p w:rsidR="005D5AAC" w:rsidRPr="00DA0ACD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5D5AAC" w:rsidRPr="00D13A3A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м</w:t>
            </w:r>
          </w:p>
        </w:tc>
        <w:tc>
          <w:tcPr>
            <w:tcW w:w="425" w:type="dxa"/>
            <w:shd w:val="clear" w:color="auto" w:fill="D9D9D9"/>
          </w:tcPr>
          <w:p w:rsidR="005D5AAC" w:rsidRPr="00821BDE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 w:rsidRPr="00DD6B35">
              <w:rPr>
                <w:sz w:val="36"/>
              </w:rPr>
              <w:t>:</w:t>
            </w:r>
          </w:p>
        </w:tc>
        <w:tc>
          <w:tcPr>
            <w:tcW w:w="425" w:type="dxa"/>
            <w:shd w:val="clear" w:color="auto" w:fill="D9D9D9"/>
          </w:tcPr>
          <w:p w:rsidR="005D5AAC" w:rsidRPr="00DA0ACD" w:rsidRDefault="005D5AAC" w:rsidP="005D5AAC">
            <w:pPr>
              <w:spacing w:line="312" w:lineRule="auto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426" w:type="dxa"/>
            <w:shd w:val="clear" w:color="auto" w:fill="D9D9D9"/>
          </w:tcPr>
          <w:p w:rsidR="005D5AAC" w:rsidRPr="00D13A3A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D5AAC" w:rsidRPr="00821BDE" w:rsidRDefault="005D5AAC" w:rsidP="005D5AAC">
            <w:pPr>
              <w:spacing w:line="312" w:lineRule="auto"/>
              <w:rPr>
                <w:sz w:val="36"/>
              </w:rPr>
            </w:pPr>
            <w:r>
              <w:rPr>
                <w:sz w:val="36"/>
              </w:rPr>
              <w:t>т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 w:rsidRPr="00DD6B35">
              <w:rPr>
                <w:sz w:val="36"/>
              </w:rPr>
              <w:t>=</w:t>
            </w:r>
          </w:p>
        </w:tc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DD6B35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DD6B35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DD6B35">
              <w:rPr>
                <w:sz w:val="36"/>
                <w:u w:val="single"/>
              </w:rPr>
              <w:t>#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  <w:u w:val="single"/>
              </w:rPr>
            </w:pPr>
            <w:r w:rsidRPr="00DD6B35">
              <w:rPr>
                <w:sz w:val="36"/>
                <w:u w:val="single"/>
              </w:rPr>
              <w:t>#</w:t>
            </w:r>
          </w:p>
        </w:tc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 w:rsidRPr="00DD6B35">
              <w:rPr>
                <w:sz w:val="36"/>
                <w:u w:val="single"/>
              </w:rPr>
              <w:t>#</w:t>
            </w:r>
          </w:p>
        </w:tc>
      </w:tr>
      <w:tr w:rsidR="005D5AAC" w:rsidTr="005D5AAC">
        <w:trPr>
          <w:trHeight w:val="605"/>
        </w:trPr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5D5AAC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both"/>
              <w:rPr>
                <w:sz w:val="36"/>
              </w:rPr>
            </w:pPr>
            <w:r>
              <w:rPr>
                <w:sz w:val="3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D9D9D9"/>
          </w:tcPr>
          <w:p w:rsidR="005D5AAC" w:rsidRDefault="005D5AAC" w:rsidP="005D5AAC">
            <w:pPr>
              <w:spacing w:line="312" w:lineRule="auto"/>
              <w:rPr>
                <w:sz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>
              <w:rPr>
                <w:sz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</w:rPr>
            </w:pPr>
            <w:r w:rsidRPr="00DD6B35">
              <w:rPr>
                <w:sz w:val="36"/>
              </w:rPr>
              <w:t>=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rPr>
                <w:sz w:val="36"/>
              </w:rPr>
            </w:pPr>
            <w:r w:rsidRPr="00DD6B35">
              <w:rPr>
                <w:sz w:val="36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rPr>
                <w:sz w:val="36"/>
              </w:rPr>
            </w:pPr>
            <w:r w:rsidRPr="00DD6B35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rPr>
                <w:sz w:val="36"/>
              </w:rPr>
            </w:pPr>
            <w:r w:rsidRPr="00DD6B35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rPr>
                <w:sz w:val="36"/>
              </w:rPr>
            </w:pPr>
            <w:r w:rsidRPr="00DD6B35">
              <w:rPr>
                <w:sz w:val="36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5D5AAC" w:rsidRDefault="005D5AAC" w:rsidP="005D5AAC">
            <w:pPr>
              <w:spacing w:line="312" w:lineRule="auto"/>
              <w:jc w:val="center"/>
              <w:rPr>
                <w:sz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5D5AAC" w:rsidRPr="00DD6B35" w:rsidRDefault="005D5AAC" w:rsidP="005D5AAC">
            <w:pPr>
              <w:spacing w:line="312" w:lineRule="auto"/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  <w:lang w:val="en-US"/>
              </w:rPr>
              <w:t>a</w:t>
            </w:r>
          </w:p>
        </w:tc>
      </w:tr>
    </w:tbl>
    <w:p w:rsidR="005D5AAC" w:rsidRDefault="005D5AAC" w:rsidP="005D5AAC">
      <w:pPr>
        <w:spacing w:line="288" w:lineRule="auto"/>
        <w:ind w:right="27" w:firstLine="709"/>
        <w:jc w:val="both"/>
      </w:pPr>
    </w:p>
    <w:p w:rsidR="005D5AAC" w:rsidRPr="00F704C2" w:rsidRDefault="005D5AAC" w:rsidP="00147202">
      <w:pPr>
        <w:spacing w:line="276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F704C2">
        <w:rPr>
          <w:rFonts w:ascii="Arial" w:hAnsi="Arial" w:cs="Arial"/>
          <w:sz w:val="24"/>
          <w:szCs w:val="24"/>
        </w:rPr>
        <w:t>где:</w:t>
      </w:r>
    </w:p>
    <w:p w:rsidR="005D5AAC" w:rsidRPr="00F704C2" w:rsidRDefault="005D5AAC" w:rsidP="00147202">
      <w:pPr>
        <w:spacing w:line="276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04C2">
        <w:rPr>
          <w:rFonts w:ascii="Arial" w:hAnsi="Arial" w:cs="Arial"/>
          <w:b/>
          <w:sz w:val="24"/>
          <w:szCs w:val="24"/>
        </w:rPr>
        <w:t>чч</w:t>
      </w:r>
      <w:proofErr w:type="spellEnd"/>
      <w:r w:rsidRPr="00F704C2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F704C2">
        <w:rPr>
          <w:rFonts w:ascii="Arial" w:hAnsi="Arial" w:cs="Arial"/>
          <w:b/>
          <w:sz w:val="24"/>
          <w:szCs w:val="24"/>
        </w:rPr>
        <w:t xml:space="preserve"> мм : </w:t>
      </w:r>
      <w:proofErr w:type="spellStart"/>
      <w:r w:rsidRPr="00F704C2">
        <w:rPr>
          <w:rFonts w:ascii="Arial" w:hAnsi="Arial" w:cs="Arial"/>
          <w:b/>
          <w:sz w:val="24"/>
          <w:szCs w:val="24"/>
        </w:rPr>
        <w:t>сс</w:t>
      </w:r>
      <w:proofErr w:type="spellEnd"/>
      <w:r w:rsidRPr="00F704C2">
        <w:rPr>
          <w:rFonts w:ascii="Arial" w:hAnsi="Arial" w:cs="Arial"/>
          <w:sz w:val="24"/>
          <w:szCs w:val="24"/>
        </w:rPr>
        <w:t xml:space="preserve">- текущее время, где </w:t>
      </w:r>
      <w:proofErr w:type="spellStart"/>
      <w:r w:rsidRPr="00F704C2">
        <w:rPr>
          <w:rFonts w:ascii="Arial" w:hAnsi="Arial" w:cs="Arial"/>
          <w:b/>
          <w:sz w:val="24"/>
          <w:szCs w:val="24"/>
        </w:rPr>
        <w:t>чч</w:t>
      </w:r>
      <w:proofErr w:type="spellEnd"/>
      <w:r w:rsidRPr="00F704C2">
        <w:rPr>
          <w:rFonts w:ascii="Arial" w:hAnsi="Arial" w:cs="Arial"/>
          <w:sz w:val="24"/>
          <w:szCs w:val="24"/>
        </w:rPr>
        <w:t xml:space="preserve"> – часы, </w:t>
      </w:r>
      <w:r w:rsidRPr="00F704C2">
        <w:rPr>
          <w:rFonts w:ascii="Arial" w:hAnsi="Arial" w:cs="Arial"/>
          <w:b/>
          <w:sz w:val="24"/>
          <w:szCs w:val="24"/>
        </w:rPr>
        <w:t>мм</w:t>
      </w:r>
      <w:r w:rsidRPr="00F704C2">
        <w:rPr>
          <w:rFonts w:ascii="Arial" w:hAnsi="Arial" w:cs="Arial"/>
          <w:sz w:val="24"/>
          <w:szCs w:val="24"/>
        </w:rPr>
        <w:t xml:space="preserve"> – минуты, </w:t>
      </w:r>
      <w:proofErr w:type="spellStart"/>
      <w:r w:rsidRPr="00F704C2">
        <w:rPr>
          <w:rFonts w:ascii="Arial" w:hAnsi="Arial" w:cs="Arial"/>
          <w:b/>
          <w:sz w:val="24"/>
          <w:szCs w:val="24"/>
        </w:rPr>
        <w:t>сс</w:t>
      </w:r>
      <w:proofErr w:type="spellEnd"/>
      <w:r>
        <w:rPr>
          <w:rFonts w:ascii="Arial" w:hAnsi="Arial" w:cs="Arial"/>
          <w:sz w:val="24"/>
          <w:szCs w:val="24"/>
        </w:rPr>
        <w:t xml:space="preserve"> – секунды;</w:t>
      </w:r>
    </w:p>
    <w:p w:rsidR="005D5AAC" w:rsidRPr="00F704C2" w:rsidRDefault="005D5AAC" w:rsidP="00147202">
      <w:pPr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04C2">
        <w:rPr>
          <w:rFonts w:ascii="Arial" w:hAnsi="Arial" w:cs="Arial"/>
          <w:color w:val="000000"/>
          <w:sz w:val="24"/>
          <w:szCs w:val="24"/>
        </w:rPr>
        <w:t>«</w:t>
      </w:r>
      <w:r w:rsidRPr="00F704C2"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r w:rsidRPr="00F704C2">
        <w:rPr>
          <w:rFonts w:ascii="Arial" w:hAnsi="Arial" w:cs="Arial"/>
          <w:color w:val="000000"/>
          <w:sz w:val="24"/>
          <w:szCs w:val="24"/>
        </w:rPr>
        <w:t>» - режим «АРХИВАЦИЯ» отключен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446143">
        <w:rPr>
          <w:rFonts w:ascii="Arial" w:hAnsi="Arial" w:cs="Arial"/>
          <w:b/>
          <w:i/>
          <w:color w:val="000000"/>
          <w:sz w:val="24"/>
          <w:szCs w:val="24"/>
        </w:rPr>
        <w:t>«</w:t>
      </w:r>
      <w:r w:rsidRPr="00446143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t</w:t>
      </w:r>
      <w:r w:rsidRPr="00446143">
        <w:rPr>
          <w:rFonts w:ascii="Arial" w:hAnsi="Arial" w:cs="Arial"/>
          <w:b/>
          <w:i/>
          <w:color w:val="000000"/>
          <w:sz w:val="24"/>
          <w:szCs w:val="24"/>
        </w:rPr>
        <w:t>»</w:t>
      </w:r>
      <w:r w:rsidR="00675972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</w:t>
      </w:r>
      <w:r w:rsidRPr="00860530">
        <w:rPr>
          <w:rFonts w:ascii="Arial" w:hAnsi="Arial" w:cs="Arial"/>
          <w:sz w:val="24"/>
          <w:szCs w:val="24"/>
        </w:rPr>
        <w:t>станавливается производителем и пользователем не изменяется.</w:t>
      </w:r>
    </w:p>
    <w:p w:rsidR="003B25C5" w:rsidRDefault="005D5AAC" w:rsidP="00147202">
      <w:pPr>
        <w:spacing w:line="276" w:lineRule="auto"/>
        <w:ind w:right="27"/>
        <w:jc w:val="both"/>
        <w:rPr>
          <w:rFonts w:ascii="Arial" w:hAnsi="Arial" w:cs="Arial"/>
          <w:sz w:val="24"/>
          <w:szCs w:val="24"/>
        </w:rPr>
      </w:pPr>
      <w:r w:rsidRPr="00446143">
        <w:rPr>
          <w:rFonts w:ascii="Arial" w:hAnsi="Arial" w:cs="Arial"/>
          <w:sz w:val="24"/>
          <w:szCs w:val="24"/>
        </w:rPr>
        <w:t>Установите текущее время, если</w:t>
      </w:r>
      <w:r w:rsidR="00F941A5">
        <w:rPr>
          <w:rFonts w:ascii="Arial" w:hAnsi="Arial" w:cs="Arial"/>
          <w:sz w:val="24"/>
          <w:szCs w:val="24"/>
        </w:rPr>
        <w:t xml:space="preserve"> оно раньше не было установлено</w:t>
      </w:r>
      <w:r w:rsidR="00347E1D" w:rsidRPr="00347E1D">
        <w:rPr>
          <w:rFonts w:ascii="Arial" w:hAnsi="Arial" w:cs="Arial"/>
          <w:sz w:val="24"/>
          <w:szCs w:val="24"/>
        </w:rPr>
        <w:t xml:space="preserve">. </w:t>
      </w:r>
    </w:p>
    <w:p w:rsidR="00FF3F7A" w:rsidRPr="00E7758B" w:rsidRDefault="00F941A5" w:rsidP="00147202">
      <w:pPr>
        <w:pStyle w:val="ae"/>
        <w:spacing w:line="276" w:lineRule="auto"/>
        <w:ind w:left="0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2.3.11.8 </w:t>
      </w:r>
      <w:r w:rsidR="003B25C5" w:rsidRPr="00FF3F7A">
        <w:rPr>
          <w:rFonts w:ascii="Arial" w:hAnsi="Arial" w:cs="Arial"/>
          <w:sz w:val="24"/>
          <w:szCs w:val="24"/>
        </w:rPr>
        <w:t xml:space="preserve">Перейдите в </w:t>
      </w:r>
      <w:r w:rsidR="003B25C5" w:rsidRPr="00FF3F7A">
        <w:rPr>
          <w:rFonts w:ascii="Arial" w:hAnsi="Arial" w:cs="Arial"/>
          <w:color w:val="000000"/>
          <w:sz w:val="24"/>
          <w:szCs w:val="24"/>
        </w:rPr>
        <w:t>основное окно</w:t>
      </w:r>
      <w:r w:rsidR="00FF3F7A">
        <w:rPr>
          <w:rFonts w:ascii="Arial" w:hAnsi="Arial" w:cs="Arial"/>
          <w:color w:val="000000"/>
          <w:sz w:val="24"/>
          <w:szCs w:val="24"/>
        </w:rPr>
        <w:t xml:space="preserve"> (см</w:t>
      </w:r>
      <w:r w:rsidR="003B25C5" w:rsidRPr="00FF3F7A">
        <w:rPr>
          <w:rFonts w:ascii="Arial" w:hAnsi="Arial" w:cs="Arial"/>
          <w:sz w:val="24"/>
          <w:szCs w:val="24"/>
        </w:rPr>
        <w:t>.</w:t>
      </w:r>
      <w:r w:rsidR="00FF3F7A">
        <w:rPr>
          <w:rFonts w:ascii="Arial" w:hAnsi="Arial" w:cs="Arial"/>
          <w:sz w:val="24"/>
          <w:szCs w:val="24"/>
        </w:rPr>
        <w:t xml:space="preserve"> п 2.3.11.1). </w:t>
      </w:r>
    </w:p>
    <w:p w:rsidR="00FF3F7A" w:rsidRPr="00E7758B" w:rsidRDefault="00FF3F7A" w:rsidP="00147202">
      <w:pPr>
        <w:pStyle w:val="ae"/>
        <w:numPr>
          <w:ilvl w:val="1"/>
          <w:numId w:val="36"/>
        </w:numPr>
        <w:spacing w:before="120" w:after="60" w:line="276" w:lineRule="auto"/>
        <w:ind w:right="-6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3B25C5" w:rsidRDefault="00FF3F7A" w:rsidP="00147202">
      <w:pPr>
        <w:spacing w:line="276" w:lineRule="auto"/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="003B25C5" w:rsidRPr="00FF3F7A">
        <w:rPr>
          <w:rFonts w:ascii="Arial" w:hAnsi="Arial" w:cs="Arial"/>
          <w:color w:val="000000"/>
          <w:sz w:val="24"/>
          <w:szCs w:val="24"/>
        </w:rPr>
        <w:t>ля этого необходимо с помощью кнопок «←», «→» установить курсор в левый верхний угол дисплея и нажать кнопку «</w:t>
      </w:r>
      <w:r w:rsidR="003B25C5" w:rsidRPr="00FF3F7A">
        <w:rPr>
          <w:rFonts w:ascii="Arial" w:hAnsi="Arial" w:cs="Arial"/>
          <w:sz w:val="24"/>
          <w:szCs w:val="24"/>
        </w:rPr>
        <w:t>↑</w:t>
      </w:r>
      <w:r w:rsidR="003B25C5" w:rsidRPr="00FF3F7A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FF3F7A" w:rsidRDefault="00FF3F7A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2.3.11.9 </w:t>
      </w:r>
      <w:r>
        <w:rPr>
          <w:rFonts w:ascii="Arial" w:hAnsi="Arial" w:cs="Arial"/>
          <w:sz w:val="24"/>
          <w:szCs w:val="24"/>
        </w:rPr>
        <w:t>Далее необходимо переместить каретку БД заведомо выше (для модификаций БУР-80П и БУР-80Ф) или ниже (для модификации БУР-80Р) уровня вещества или границы раздела сред в ёмкости. Для этого на БОИ-8</w:t>
      </w:r>
      <w:r w:rsidR="000B1A13">
        <w:rPr>
          <w:rFonts w:ascii="Arial" w:hAnsi="Arial" w:cs="Arial"/>
          <w:sz w:val="24"/>
          <w:szCs w:val="24"/>
        </w:rPr>
        <w:t>, находящи</w:t>
      </w:r>
      <w:r w:rsidR="00F941A5">
        <w:rPr>
          <w:rFonts w:ascii="Arial" w:hAnsi="Arial" w:cs="Arial"/>
          <w:sz w:val="24"/>
          <w:szCs w:val="24"/>
        </w:rPr>
        <w:t>мся в режиме ручного управления</w:t>
      </w:r>
      <w:r>
        <w:rPr>
          <w:rFonts w:ascii="Arial" w:hAnsi="Arial" w:cs="Arial"/>
          <w:sz w:val="24"/>
          <w:szCs w:val="24"/>
        </w:rPr>
        <w:t xml:space="preserve"> следует подвести курсор под символ «</w:t>
      </w:r>
      <w:r w:rsidRPr="002376A3">
        <w:rPr>
          <w:rFonts w:cs="Calibri"/>
          <w:sz w:val="24"/>
          <w:szCs w:val="24"/>
        </w:rPr>
        <w:t>↑</w:t>
      </w:r>
      <w:r>
        <w:rPr>
          <w:rFonts w:cs="Calibri"/>
          <w:sz w:val="24"/>
          <w:szCs w:val="24"/>
        </w:rPr>
        <w:t>»</w:t>
      </w:r>
      <w:r w:rsidR="00675972">
        <w:rPr>
          <w:rFonts w:cs="Calibri"/>
          <w:sz w:val="24"/>
          <w:szCs w:val="24"/>
        </w:rPr>
        <w:t xml:space="preserve"> </w:t>
      </w:r>
      <w:r w:rsidRPr="00FF3F7A">
        <w:rPr>
          <w:rFonts w:ascii="Arial" w:hAnsi="Arial" w:cs="Arial"/>
          <w:sz w:val="24"/>
          <w:szCs w:val="24"/>
        </w:rPr>
        <w:t xml:space="preserve">или </w:t>
      </w:r>
      <w:r>
        <w:rPr>
          <w:rFonts w:cs="Calibri"/>
          <w:sz w:val="24"/>
          <w:szCs w:val="24"/>
        </w:rPr>
        <w:t>«</w:t>
      </w:r>
      <w:r w:rsidRPr="009D4A31">
        <w:rPr>
          <w:sz w:val="28"/>
          <w:szCs w:val="28"/>
        </w:rPr>
        <w:t>↓</w:t>
      </w:r>
      <w:r>
        <w:rPr>
          <w:sz w:val="28"/>
          <w:szCs w:val="28"/>
        </w:rPr>
        <w:t>»</w:t>
      </w:r>
      <w:r w:rsidR="00675972">
        <w:rPr>
          <w:sz w:val="28"/>
          <w:szCs w:val="28"/>
        </w:rPr>
        <w:t xml:space="preserve"> </w:t>
      </w:r>
      <w:r w:rsidR="00E333B7" w:rsidRPr="002376A3">
        <w:rPr>
          <w:rFonts w:ascii="Arial" w:hAnsi="Arial" w:cs="Arial"/>
          <w:sz w:val="24"/>
          <w:szCs w:val="24"/>
        </w:rPr>
        <w:t>и</w:t>
      </w:r>
      <w:r w:rsidR="00E333B7">
        <w:rPr>
          <w:sz w:val="28"/>
          <w:szCs w:val="28"/>
        </w:rPr>
        <w:t xml:space="preserve"> соответственно </w:t>
      </w:r>
      <w:r>
        <w:rPr>
          <w:rFonts w:ascii="Arial" w:hAnsi="Arial" w:cs="Arial"/>
          <w:sz w:val="24"/>
          <w:szCs w:val="24"/>
        </w:rPr>
        <w:t>удерживать кнопку</w:t>
      </w:r>
      <w:r w:rsidR="004E6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Enter</w:t>
      </w:r>
      <w:r>
        <w:rPr>
          <w:rFonts w:ascii="Arial" w:hAnsi="Arial" w:cs="Arial"/>
          <w:sz w:val="24"/>
          <w:szCs w:val="24"/>
        </w:rPr>
        <w:t xml:space="preserve"> до тех пор, пока значение индицируемого уровня не достигнет соответственно значения </w:t>
      </w:r>
      <w:r w:rsidR="004E6728">
        <w:rPr>
          <w:rFonts w:ascii="Arial" w:hAnsi="Arial" w:cs="Arial"/>
          <w:sz w:val="24"/>
          <w:szCs w:val="24"/>
        </w:rPr>
        <w:t>75-80</w:t>
      </w:r>
      <w:r w:rsidR="00E333B7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(для модификаций БУР-80П и БУР-80Ф) или </w:t>
      </w:r>
      <w:r w:rsidR="004E6728">
        <w:rPr>
          <w:rFonts w:ascii="Arial" w:hAnsi="Arial" w:cs="Arial"/>
          <w:sz w:val="24"/>
          <w:szCs w:val="24"/>
        </w:rPr>
        <w:t>20-25</w:t>
      </w:r>
      <w:r w:rsidR="00E333B7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(для модификации БУР-80Р).</w:t>
      </w:r>
    </w:p>
    <w:p w:rsidR="00FF3F7A" w:rsidRDefault="000B1A13" w:rsidP="0014720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E940D1">
        <w:rPr>
          <w:rFonts w:ascii="Arial" w:hAnsi="Arial" w:cs="Arial"/>
          <w:b/>
          <w:i/>
          <w:sz w:val="24"/>
          <w:szCs w:val="24"/>
        </w:rPr>
        <w:t>Примечани</w:t>
      </w:r>
      <w:r>
        <w:rPr>
          <w:rFonts w:ascii="Arial" w:hAnsi="Arial" w:cs="Arial"/>
          <w:b/>
          <w:i/>
          <w:sz w:val="24"/>
          <w:szCs w:val="24"/>
        </w:rPr>
        <w:t>е</w:t>
      </w:r>
      <w:r w:rsidRPr="00E940D1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Управлять перемещением каретки БД в ручном режиме можно также с помощью кнопок «</w:t>
      </w:r>
      <w:r w:rsidRPr="00875607">
        <w:rPr>
          <w:rFonts w:cs="Calibri"/>
          <w:sz w:val="32"/>
          <w:szCs w:val="32"/>
        </w:rPr>
        <w:t>↑</w:t>
      </w:r>
      <w:r>
        <w:rPr>
          <w:rFonts w:cs="Calibri"/>
          <w:sz w:val="32"/>
          <w:szCs w:val="32"/>
        </w:rPr>
        <w:t xml:space="preserve">» </w:t>
      </w:r>
      <w:r w:rsidRPr="00155E24">
        <w:rPr>
          <w:rFonts w:ascii="Arial" w:hAnsi="Arial" w:cs="Arial"/>
          <w:i/>
          <w:sz w:val="24"/>
          <w:szCs w:val="24"/>
        </w:rPr>
        <w:t>и</w:t>
      </w:r>
      <w:r>
        <w:rPr>
          <w:rFonts w:cs="Calibri"/>
          <w:sz w:val="32"/>
          <w:szCs w:val="32"/>
        </w:rPr>
        <w:t xml:space="preserve"> «</w:t>
      </w:r>
      <w:r>
        <w:rPr>
          <w:sz w:val="32"/>
          <w:szCs w:val="32"/>
        </w:rPr>
        <w:t xml:space="preserve">↓» </w:t>
      </w:r>
      <w:r>
        <w:rPr>
          <w:rFonts w:ascii="Arial" w:hAnsi="Arial" w:cs="Arial"/>
          <w:i/>
          <w:sz w:val="24"/>
          <w:szCs w:val="24"/>
        </w:rPr>
        <w:t>на панели БОИ-8.</w:t>
      </w:r>
    </w:p>
    <w:p w:rsidR="000B1A13" w:rsidRPr="00FF3F7A" w:rsidRDefault="00A15BB5" w:rsidP="00147202">
      <w:pPr>
        <w:spacing w:line="276" w:lineRule="auto"/>
        <w:ind w:left="284"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2.3.11.10 </w:t>
      </w:r>
      <w:r w:rsidRPr="00860530">
        <w:rPr>
          <w:rFonts w:ascii="Arial" w:hAnsi="Arial" w:cs="Arial"/>
          <w:sz w:val="24"/>
          <w:szCs w:val="24"/>
        </w:rPr>
        <w:t xml:space="preserve">Через время </w:t>
      </w:r>
      <w:r>
        <w:rPr>
          <w:rFonts w:ascii="Arial" w:hAnsi="Arial" w:cs="Arial"/>
          <w:sz w:val="24"/>
          <w:szCs w:val="24"/>
        </w:rPr>
        <w:t xml:space="preserve">не менее </w:t>
      </w:r>
      <w:r w:rsidRPr="00860530">
        <w:rPr>
          <w:rFonts w:ascii="Arial" w:hAnsi="Arial" w:cs="Arial"/>
          <w:b/>
          <w:sz w:val="24"/>
          <w:szCs w:val="24"/>
        </w:rPr>
        <w:t>Т</w:t>
      </w:r>
      <w:r w:rsidRPr="00860530">
        <w:rPr>
          <w:rFonts w:ascii="Arial" w:hAnsi="Arial" w:cs="Arial"/>
          <w:b/>
          <w:sz w:val="24"/>
          <w:szCs w:val="24"/>
          <w:lang w:val="en-US"/>
        </w:rPr>
        <w:t>m</w:t>
      </w:r>
      <w:r w:rsidR="004E6A12">
        <w:rPr>
          <w:rFonts w:ascii="Arial" w:hAnsi="Arial" w:cs="Arial"/>
          <w:b/>
          <w:sz w:val="24"/>
          <w:szCs w:val="24"/>
        </w:rPr>
        <w:t xml:space="preserve"> </w:t>
      </w:r>
      <w:r w:rsidRPr="00A15BB5">
        <w:rPr>
          <w:rFonts w:ascii="Arial" w:hAnsi="Arial" w:cs="Arial"/>
          <w:sz w:val="24"/>
          <w:szCs w:val="24"/>
        </w:rPr>
        <w:t>зафиксир</w:t>
      </w:r>
      <w:r w:rsidR="0092581A">
        <w:rPr>
          <w:rFonts w:ascii="Arial" w:hAnsi="Arial" w:cs="Arial"/>
          <w:sz w:val="24"/>
          <w:szCs w:val="24"/>
        </w:rPr>
        <w:t>уйте</w:t>
      </w:r>
      <w:r w:rsidR="00345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запомнит</w:t>
      </w:r>
      <w:r w:rsidR="0092581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значение </w:t>
      </w:r>
      <w:r w:rsidR="002B7324">
        <w:rPr>
          <w:rFonts w:ascii="Arial" w:hAnsi="Arial" w:cs="Arial"/>
          <w:iCs/>
          <w:sz w:val="24"/>
          <w:szCs w:val="24"/>
        </w:rPr>
        <w:t xml:space="preserve">обусловленное </w:t>
      </w:r>
      <w:r w:rsidR="0092581A">
        <w:rPr>
          <w:rFonts w:ascii="Arial" w:hAnsi="Arial" w:cs="Arial"/>
          <w:iCs/>
          <w:sz w:val="24"/>
          <w:szCs w:val="24"/>
        </w:rPr>
        <w:t xml:space="preserve">в основном </w:t>
      </w:r>
      <w:r w:rsidR="002B7324">
        <w:rPr>
          <w:rFonts w:ascii="Arial" w:hAnsi="Arial" w:cs="Arial"/>
          <w:iCs/>
          <w:sz w:val="24"/>
          <w:szCs w:val="24"/>
        </w:rPr>
        <w:t xml:space="preserve">излучением от источника </w:t>
      </w:r>
      <w:r w:rsidR="002B7324" w:rsidRPr="00860530">
        <w:rPr>
          <w:rFonts w:ascii="Arial" w:hAnsi="Arial" w:cs="Arial"/>
          <w:sz w:val="24"/>
          <w:szCs w:val="24"/>
        </w:rPr>
        <w:t>значение</w:t>
      </w:r>
      <w:r w:rsidR="002B7324">
        <w:rPr>
          <w:rFonts w:ascii="Arial" w:hAnsi="Arial" w:cs="Arial"/>
          <w:sz w:val="24"/>
          <w:szCs w:val="24"/>
        </w:rPr>
        <w:t xml:space="preserve"> средней частоты следования импульсов </w:t>
      </w:r>
      <w:r w:rsidRPr="00860530">
        <w:rPr>
          <w:rFonts w:ascii="Arial" w:hAnsi="Arial" w:cs="Arial"/>
          <w:b/>
          <w:sz w:val="24"/>
          <w:szCs w:val="24"/>
          <w:lang w:val="en-US"/>
        </w:rPr>
        <w:t>f</w:t>
      </w:r>
      <w:r>
        <w:rPr>
          <w:rFonts w:ascii="Arial" w:hAnsi="Arial" w:cs="Arial"/>
          <w:b/>
          <w:sz w:val="24"/>
          <w:szCs w:val="24"/>
        </w:rPr>
        <w:t>=</w:t>
      </w:r>
      <w:r w:rsidR="0092581A">
        <w:rPr>
          <w:rFonts w:ascii="Arial" w:hAnsi="Arial" w:cs="Arial"/>
          <w:b/>
          <w:sz w:val="24"/>
          <w:szCs w:val="24"/>
          <w:lang w:val="en-US"/>
        </w:rPr>
        <w:t>f</w:t>
      </w:r>
      <w:r w:rsidRPr="0092581A">
        <w:rPr>
          <w:rFonts w:ascii="Arial" w:hAnsi="Arial" w:cs="Arial"/>
          <w:b/>
          <w:sz w:val="24"/>
          <w:szCs w:val="24"/>
          <w:vertAlign w:val="subscript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</w:p>
    <w:p w:rsidR="003B25C5" w:rsidRPr="002B7324" w:rsidRDefault="002B7324" w:rsidP="00147202">
      <w:pPr>
        <w:spacing w:line="276" w:lineRule="auto"/>
        <w:ind w:left="284" w:right="27"/>
        <w:jc w:val="both"/>
        <w:rPr>
          <w:rFonts w:ascii="Arial" w:hAnsi="Arial" w:cs="Arial"/>
          <w:color w:val="000000"/>
          <w:sz w:val="24"/>
          <w:szCs w:val="24"/>
        </w:rPr>
      </w:pPr>
      <w:r w:rsidRPr="002B7324">
        <w:rPr>
          <w:rFonts w:ascii="Arial" w:hAnsi="Arial" w:cs="Arial"/>
          <w:sz w:val="24"/>
          <w:szCs w:val="24"/>
        </w:rPr>
        <w:t xml:space="preserve">2.3.11.11 </w:t>
      </w:r>
      <w:r w:rsidR="003B25C5" w:rsidRPr="002B7324">
        <w:rPr>
          <w:rFonts w:ascii="Arial" w:hAnsi="Arial" w:cs="Arial"/>
          <w:sz w:val="24"/>
          <w:szCs w:val="24"/>
        </w:rPr>
        <w:t>Рассчитайте среднее геометрическое</w:t>
      </w:r>
      <w:r w:rsidR="00582C7A">
        <w:rPr>
          <w:rFonts w:ascii="Arial" w:hAnsi="Arial" w:cs="Arial"/>
          <w:sz w:val="24"/>
          <w:szCs w:val="24"/>
        </w:rPr>
        <w:t xml:space="preserve"> </w:t>
      </w:r>
      <w:r w:rsidR="0092581A">
        <w:rPr>
          <w:rFonts w:ascii="Arial" w:hAnsi="Arial" w:cs="Arial"/>
          <w:b/>
          <w:sz w:val="24"/>
          <w:szCs w:val="24"/>
          <w:lang w:val="en-US"/>
        </w:rPr>
        <w:t>F</w:t>
      </w:r>
      <w:r w:rsidR="003B25C5" w:rsidRPr="002B7324">
        <w:rPr>
          <w:rFonts w:ascii="Arial" w:hAnsi="Arial" w:cs="Arial"/>
          <w:b/>
          <w:sz w:val="24"/>
          <w:szCs w:val="24"/>
        </w:rPr>
        <w:t>т</w:t>
      </w:r>
      <w:r w:rsidR="00127D41">
        <w:rPr>
          <w:rFonts w:ascii="Arial" w:hAnsi="Arial" w:cs="Arial"/>
          <w:b/>
          <w:sz w:val="24"/>
          <w:szCs w:val="24"/>
        </w:rPr>
        <w:t xml:space="preserve"> </w:t>
      </w:r>
      <w:r w:rsidR="003B25C5" w:rsidRPr="002B7324">
        <w:rPr>
          <w:rFonts w:ascii="Arial" w:hAnsi="Arial" w:cs="Arial"/>
          <w:sz w:val="24"/>
          <w:szCs w:val="24"/>
        </w:rPr>
        <w:t xml:space="preserve">двух измеренных </w:t>
      </w:r>
      <w:r>
        <w:rPr>
          <w:rFonts w:ascii="Arial" w:hAnsi="Arial" w:cs="Arial"/>
          <w:sz w:val="24"/>
          <w:szCs w:val="24"/>
        </w:rPr>
        <w:t xml:space="preserve">и запомненных </w:t>
      </w:r>
      <w:r w:rsidR="003B25C5" w:rsidRPr="002B7324">
        <w:rPr>
          <w:rFonts w:ascii="Arial" w:hAnsi="Arial" w:cs="Arial"/>
          <w:sz w:val="24"/>
          <w:szCs w:val="24"/>
        </w:rPr>
        <w:t>значений</w:t>
      </w:r>
      <w:r>
        <w:rPr>
          <w:rFonts w:ascii="Arial" w:hAnsi="Arial" w:cs="Arial"/>
          <w:sz w:val="24"/>
          <w:szCs w:val="24"/>
        </w:rPr>
        <w:t xml:space="preserve"> средней частоты следования импульсов </w:t>
      </w:r>
      <w:r w:rsidR="0092581A" w:rsidRPr="0092581A">
        <w:rPr>
          <w:rFonts w:ascii="Arial" w:hAnsi="Arial" w:cs="Arial"/>
          <w:b/>
          <w:sz w:val="24"/>
          <w:szCs w:val="24"/>
          <w:lang w:val="en-US"/>
        </w:rPr>
        <w:t>f</w:t>
      </w:r>
      <w:r w:rsidR="00197B4C" w:rsidRPr="0092581A">
        <w:rPr>
          <w:rFonts w:ascii="Arial" w:hAnsi="Arial" w:cs="Arial"/>
          <w:b/>
          <w:sz w:val="24"/>
          <w:szCs w:val="24"/>
          <w:vertAlign w:val="subscript"/>
        </w:rPr>
        <w:t>0</w:t>
      </w:r>
      <w:r w:rsidR="00345018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(см. п 2.3.11.3) </w:t>
      </w:r>
      <w:r w:rsidR="003B25C5" w:rsidRPr="002B7324">
        <w:rPr>
          <w:rFonts w:ascii="Arial" w:hAnsi="Arial" w:cs="Arial"/>
          <w:sz w:val="24"/>
          <w:szCs w:val="24"/>
        </w:rPr>
        <w:t xml:space="preserve">и </w:t>
      </w:r>
      <w:r w:rsidR="0092581A">
        <w:rPr>
          <w:rFonts w:ascii="Arial" w:hAnsi="Arial" w:cs="Arial"/>
          <w:b/>
          <w:sz w:val="24"/>
          <w:szCs w:val="24"/>
          <w:lang w:val="en-US"/>
        </w:rPr>
        <w:t>f</w:t>
      </w:r>
      <w:r w:rsidRPr="00197B4C">
        <w:rPr>
          <w:rFonts w:ascii="Arial" w:hAnsi="Arial" w:cs="Arial"/>
          <w:b/>
          <w:sz w:val="24"/>
          <w:szCs w:val="24"/>
          <w:vertAlign w:val="subscript"/>
        </w:rPr>
        <w:t>1</w:t>
      </w:r>
      <w:r w:rsidR="00345018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7324">
        <w:rPr>
          <w:rFonts w:ascii="Arial" w:hAnsi="Arial" w:cs="Arial"/>
          <w:sz w:val="24"/>
          <w:szCs w:val="24"/>
        </w:rPr>
        <w:t>(см. п 2.3.11.10)</w:t>
      </w:r>
      <w:r w:rsidR="00F941A5">
        <w:rPr>
          <w:rFonts w:ascii="Arial" w:hAnsi="Arial" w:cs="Arial"/>
          <w:sz w:val="24"/>
          <w:szCs w:val="24"/>
        </w:rPr>
        <w:t xml:space="preserve">, а также значение перепада </w:t>
      </w:r>
      <w:r w:rsidR="00B1384F">
        <w:rPr>
          <w:rFonts w:ascii="Arial" w:hAnsi="Arial" w:cs="Arial"/>
          <w:sz w:val="24"/>
          <w:szCs w:val="24"/>
        </w:rPr>
        <w:t xml:space="preserve">частот </w:t>
      </w:r>
      <w:r w:rsidR="003B25C5" w:rsidRPr="002B7324">
        <w:rPr>
          <w:rFonts w:ascii="Arial" w:hAnsi="Arial" w:cs="Arial"/>
          <w:b/>
          <w:sz w:val="24"/>
          <w:szCs w:val="24"/>
        </w:rPr>
        <w:t>S</w:t>
      </w:r>
      <w:r w:rsidR="00D32AAA">
        <w:rPr>
          <w:rFonts w:ascii="Arial" w:hAnsi="Arial" w:cs="Arial"/>
          <w:b/>
          <w:sz w:val="24"/>
          <w:szCs w:val="24"/>
        </w:rPr>
        <w:t xml:space="preserve"> </w:t>
      </w:r>
      <w:r w:rsidR="003B25C5" w:rsidRPr="002B7324">
        <w:rPr>
          <w:rFonts w:ascii="Arial" w:hAnsi="Arial" w:cs="Arial"/>
          <w:sz w:val="24"/>
          <w:szCs w:val="24"/>
        </w:rPr>
        <w:t>по формулам:</w:t>
      </w:r>
    </w:p>
    <w:p w:rsidR="003B25C5" w:rsidRPr="00B1384F" w:rsidRDefault="0092581A" w:rsidP="00147202">
      <w:pPr>
        <w:spacing w:line="276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F</w:t>
      </w:r>
      <w:r w:rsidR="003B25C5" w:rsidRPr="00534B26">
        <w:rPr>
          <w:rFonts w:ascii="Arial" w:hAnsi="Arial" w:cs="Arial"/>
          <w:b/>
          <w:sz w:val="24"/>
          <w:szCs w:val="24"/>
        </w:rPr>
        <w:t>т</w:t>
      </w:r>
      <w:r w:rsidR="003B25C5" w:rsidRPr="00B1384F">
        <w:rPr>
          <w:rFonts w:ascii="Arial" w:hAnsi="Arial" w:cs="Arial"/>
          <w:b/>
          <w:sz w:val="28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f0*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rad>
      </m:oMath>
      <w:r w:rsidR="00D32AAA">
        <w:rPr>
          <w:rFonts w:ascii="Arial" w:hAnsi="Arial" w:cs="Arial"/>
          <w:sz w:val="24"/>
          <w:szCs w:val="24"/>
        </w:rPr>
        <w:t xml:space="preserve">   </w:t>
      </w:r>
      <w:r w:rsidR="003B25C5" w:rsidRPr="00B1384F">
        <w:rPr>
          <w:rFonts w:ascii="Arial" w:hAnsi="Arial" w:cs="Arial"/>
          <w:sz w:val="24"/>
          <w:szCs w:val="24"/>
        </w:rPr>
        <w:t>(1);</w:t>
      </w:r>
    </w:p>
    <w:p w:rsidR="003B25C5" w:rsidRPr="00B1384F" w:rsidRDefault="003B25C5" w:rsidP="00147202">
      <w:pPr>
        <w:spacing w:line="276" w:lineRule="auto"/>
        <w:ind w:left="465"/>
        <w:jc w:val="center"/>
        <w:rPr>
          <w:rFonts w:ascii="Arial" w:hAnsi="Arial" w:cs="Arial"/>
          <w:sz w:val="24"/>
          <w:szCs w:val="24"/>
        </w:rPr>
      </w:pPr>
      <w:r w:rsidRPr="002B7324">
        <w:rPr>
          <w:rFonts w:ascii="Arial" w:hAnsi="Arial" w:cs="Arial"/>
          <w:b/>
          <w:sz w:val="24"/>
          <w:szCs w:val="24"/>
          <w:lang w:val="en-US"/>
        </w:rPr>
        <w:t>S</w:t>
      </w:r>
      <w:r w:rsidR="00F941A5">
        <w:rPr>
          <w:rFonts w:ascii="Arial" w:hAnsi="Arial" w:cs="Arial"/>
          <w:b/>
          <w:sz w:val="24"/>
          <w:szCs w:val="24"/>
        </w:rPr>
        <w:t xml:space="preserve"> </w:t>
      </w:r>
      <w:r w:rsidRPr="00B1384F">
        <w:rPr>
          <w:rFonts w:ascii="Arial" w:hAnsi="Arial" w:cs="Arial"/>
          <w:b/>
          <w:sz w:val="24"/>
          <w:szCs w:val="24"/>
        </w:rPr>
        <w:t>=</w:t>
      </w:r>
      <w:r w:rsidR="0092581A">
        <w:rPr>
          <w:rFonts w:ascii="Arial" w:hAnsi="Arial" w:cs="Arial"/>
          <w:b/>
          <w:sz w:val="24"/>
          <w:szCs w:val="24"/>
          <w:lang w:val="en-US"/>
        </w:rPr>
        <w:t>f</w:t>
      </w:r>
      <w:r w:rsidRPr="0092581A">
        <w:rPr>
          <w:rFonts w:ascii="Arial" w:hAnsi="Arial" w:cs="Arial"/>
          <w:b/>
          <w:sz w:val="24"/>
          <w:szCs w:val="24"/>
          <w:vertAlign w:val="subscript"/>
        </w:rPr>
        <w:t xml:space="preserve">1 </w:t>
      </w:r>
      <w:r w:rsidRPr="00B1384F">
        <w:rPr>
          <w:rFonts w:ascii="Arial" w:hAnsi="Arial" w:cs="Arial"/>
          <w:b/>
          <w:sz w:val="24"/>
          <w:szCs w:val="24"/>
        </w:rPr>
        <w:t xml:space="preserve">/ </w:t>
      </w:r>
      <w:r w:rsidR="0092581A">
        <w:rPr>
          <w:rFonts w:ascii="Arial" w:hAnsi="Arial" w:cs="Arial"/>
          <w:b/>
          <w:sz w:val="24"/>
          <w:szCs w:val="24"/>
          <w:lang w:val="en-US"/>
        </w:rPr>
        <w:t>f</w:t>
      </w:r>
      <w:r w:rsidRPr="0092581A">
        <w:rPr>
          <w:rFonts w:ascii="Arial" w:hAnsi="Arial" w:cs="Arial"/>
          <w:b/>
          <w:sz w:val="24"/>
          <w:szCs w:val="24"/>
          <w:vertAlign w:val="subscript"/>
        </w:rPr>
        <w:t xml:space="preserve">0 </w:t>
      </w:r>
      <w:r w:rsidR="00D32AAA">
        <w:rPr>
          <w:rFonts w:ascii="Arial" w:hAnsi="Arial" w:cs="Arial"/>
          <w:b/>
          <w:sz w:val="24"/>
          <w:szCs w:val="24"/>
          <w:vertAlign w:val="subscript"/>
        </w:rPr>
        <w:t xml:space="preserve">   </w:t>
      </w:r>
      <w:r w:rsidRPr="00B1384F">
        <w:rPr>
          <w:rFonts w:ascii="Arial" w:hAnsi="Arial" w:cs="Arial"/>
          <w:sz w:val="24"/>
          <w:szCs w:val="24"/>
        </w:rPr>
        <w:t>(2).</w:t>
      </w:r>
    </w:p>
    <w:p w:rsidR="00B1384F" w:rsidRPr="00B1384F" w:rsidRDefault="00B1384F" w:rsidP="00147202">
      <w:pPr>
        <w:spacing w:line="276" w:lineRule="auto"/>
      </w:pPr>
      <w:r w:rsidRPr="00E940D1">
        <w:rPr>
          <w:rFonts w:ascii="Arial" w:hAnsi="Arial" w:cs="Arial"/>
          <w:b/>
          <w:i/>
          <w:sz w:val="24"/>
          <w:szCs w:val="24"/>
        </w:rPr>
        <w:t>Примечани</w:t>
      </w:r>
      <w:r>
        <w:rPr>
          <w:rFonts w:ascii="Arial" w:hAnsi="Arial" w:cs="Arial"/>
          <w:b/>
          <w:i/>
          <w:sz w:val="24"/>
          <w:szCs w:val="24"/>
        </w:rPr>
        <w:t>е</w:t>
      </w:r>
      <w:r w:rsidRPr="00E940D1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Для нормального функционирования уровнемера необходимо, чтобы значение </w:t>
      </w:r>
      <w:r w:rsidRPr="00B1384F">
        <w:rPr>
          <w:rFonts w:ascii="Arial" w:hAnsi="Arial" w:cs="Arial"/>
          <w:b/>
          <w:i/>
          <w:sz w:val="24"/>
          <w:szCs w:val="24"/>
          <w:lang w:val="en-US"/>
        </w:rPr>
        <w:t>S</w:t>
      </w:r>
      <w:r w:rsidR="00127D41">
        <w:rPr>
          <w:rFonts w:ascii="Arial" w:hAnsi="Arial" w:cs="Arial"/>
          <w:b/>
          <w:i/>
          <w:sz w:val="24"/>
          <w:szCs w:val="24"/>
        </w:rPr>
        <w:t xml:space="preserve"> </w:t>
      </w:r>
      <w:r w:rsidRPr="00B1384F">
        <w:rPr>
          <w:rFonts w:ascii="Arial" w:hAnsi="Arial" w:cs="Arial"/>
          <w:i/>
          <w:sz w:val="24"/>
          <w:szCs w:val="24"/>
        </w:rPr>
        <w:t>было не менее 1.1.</w:t>
      </w:r>
    </w:p>
    <w:p w:rsidR="00B1384F" w:rsidRPr="00B1384F" w:rsidRDefault="00B1384F" w:rsidP="00147202">
      <w:pPr>
        <w:spacing w:line="276" w:lineRule="auto"/>
        <w:ind w:firstLine="465"/>
      </w:pPr>
    </w:p>
    <w:p w:rsidR="003B25C5" w:rsidRPr="00610799" w:rsidRDefault="00F941A5" w:rsidP="00147202">
      <w:pPr>
        <w:spacing w:line="276" w:lineRule="auto"/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2.3.11.12 </w:t>
      </w:r>
      <w:r w:rsidR="003B25C5" w:rsidRPr="00610799">
        <w:rPr>
          <w:rFonts w:ascii="Arial" w:hAnsi="Arial" w:cs="Arial"/>
          <w:sz w:val="24"/>
          <w:szCs w:val="24"/>
        </w:rPr>
        <w:t xml:space="preserve">Установите рассчитанную по формуле (1) пороговую частоту </w:t>
      </w:r>
      <w:r w:rsidR="003B25C5" w:rsidRPr="00610799">
        <w:rPr>
          <w:rFonts w:ascii="Arial" w:hAnsi="Arial" w:cs="Arial"/>
          <w:b/>
          <w:sz w:val="24"/>
          <w:szCs w:val="24"/>
          <w:lang w:val="en-US"/>
        </w:rPr>
        <w:t>F</w:t>
      </w:r>
      <w:r w:rsidR="003B25C5" w:rsidRPr="00610799">
        <w:rPr>
          <w:rFonts w:ascii="Arial" w:hAnsi="Arial" w:cs="Arial"/>
          <w:b/>
          <w:sz w:val="24"/>
          <w:szCs w:val="24"/>
        </w:rPr>
        <w:t>т.</w:t>
      </w:r>
      <w:r w:rsidR="00345018">
        <w:rPr>
          <w:rFonts w:ascii="Arial" w:hAnsi="Arial" w:cs="Arial"/>
          <w:b/>
          <w:sz w:val="24"/>
          <w:szCs w:val="24"/>
        </w:rPr>
        <w:t xml:space="preserve"> </w:t>
      </w:r>
      <w:r w:rsidR="003B25C5" w:rsidRPr="00610799">
        <w:rPr>
          <w:rFonts w:ascii="Arial" w:hAnsi="Arial" w:cs="Arial"/>
          <w:sz w:val="24"/>
          <w:szCs w:val="24"/>
        </w:rPr>
        <w:t xml:space="preserve">После записи </w:t>
      </w:r>
      <w:r w:rsidR="003B25C5" w:rsidRPr="00610799">
        <w:rPr>
          <w:rFonts w:ascii="Arial" w:hAnsi="Arial" w:cs="Arial"/>
          <w:b/>
          <w:sz w:val="24"/>
          <w:szCs w:val="24"/>
          <w:lang w:val="en-US"/>
        </w:rPr>
        <w:t>F</w:t>
      </w:r>
      <w:r w:rsidR="003B25C5" w:rsidRPr="00610799">
        <w:rPr>
          <w:rFonts w:ascii="Arial" w:hAnsi="Arial" w:cs="Arial"/>
          <w:b/>
          <w:sz w:val="24"/>
          <w:szCs w:val="24"/>
        </w:rPr>
        <w:t>т</w:t>
      </w:r>
      <w:r w:rsidR="00345018">
        <w:rPr>
          <w:rFonts w:ascii="Arial" w:hAnsi="Arial" w:cs="Arial"/>
          <w:b/>
          <w:sz w:val="24"/>
          <w:szCs w:val="24"/>
        </w:rPr>
        <w:t xml:space="preserve"> </w:t>
      </w:r>
      <w:r w:rsidR="003B25C5" w:rsidRPr="00610799">
        <w:rPr>
          <w:rFonts w:ascii="Arial" w:hAnsi="Arial" w:cs="Arial"/>
          <w:sz w:val="24"/>
          <w:szCs w:val="24"/>
        </w:rPr>
        <w:t xml:space="preserve">дата калибровки </w:t>
      </w:r>
      <w:r w:rsidR="00610799" w:rsidRPr="00610799">
        <w:rPr>
          <w:rFonts w:ascii="Arial" w:hAnsi="Arial" w:cs="Arial"/>
          <w:sz w:val="24"/>
          <w:szCs w:val="24"/>
        </w:rPr>
        <w:t xml:space="preserve">автоматически </w:t>
      </w:r>
      <w:r w:rsidR="003B25C5" w:rsidRPr="00610799">
        <w:rPr>
          <w:rFonts w:ascii="Arial" w:hAnsi="Arial" w:cs="Arial"/>
          <w:sz w:val="24"/>
          <w:szCs w:val="24"/>
        </w:rPr>
        <w:t xml:space="preserve">установится равной текущей дате, а </w:t>
      </w:r>
      <w:r w:rsidR="003B25C5" w:rsidRPr="00610799">
        <w:rPr>
          <w:rFonts w:ascii="Arial" w:hAnsi="Arial" w:cs="Arial"/>
          <w:color w:val="000000"/>
          <w:sz w:val="24"/>
          <w:szCs w:val="24"/>
        </w:rPr>
        <w:t xml:space="preserve">коэффициент коррекции </w:t>
      </w:r>
      <w:r w:rsidR="003B25C5" w:rsidRPr="00610799">
        <w:rPr>
          <w:rFonts w:ascii="Arial" w:hAnsi="Arial" w:cs="Arial"/>
          <w:b/>
          <w:color w:val="000000"/>
          <w:sz w:val="24"/>
          <w:szCs w:val="24"/>
        </w:rPr>
        <w:t>K</w:t>
      </w:r>
      <w:r w:rsidR="003B25C5" w:rsidRPr="00610799">
        <w:rPr>
          <w:rFonts w:ascii="Arial" w:hAnsi="Arial" w:cs="Arial"/>
          <w:color w:val="000000"/>
          <w:sz w:val="24"/>
          <w:szCs w:val="24"/>
        </w:rPr>
        <w:t xml:space="preserve"> должен установиться равным 99.99%. Далее, если включен режим «КОРРЕКЦИЯ РАСПАДА», коэффициент коррекции </w:t>
      </w:r>
      <w:r w:rsidR="003B25C5" w:rsidRPr="00610799">
        <w:rPr>
          <w:rFonts w:ascii="Arial" w:hAnsi="Arial" w:cs="Arial"/>
          <w:b/>
          <w:color w:val="000000"/>
          <w:sz w:val="24"/>
          <w:szCs w:val="24"/>
        </w:rPr>
        <w:t>К</w:t>
      </w:r>
      <w:r w:rsidR="003B25C5" w:rsidRPr="00610799">
        <w:rPr>
          <w:rFonts w:ascii="Arial" w:hAnsi="Arial" w:cs="Arial"/>
          <w:color w:val="000000"/>
          <w:sz w:val="24"/>
          <w:szCs w:val="24"/>
        </w:rPr>
        <w:t xml:space="preserve">и </w:t>
      </w:r>
      <w:r w:rsidR="003B25C5" w:rsidRPr="00610799">
        <w:rPr>
          <w:rFonts w:ascii="Arial" w:hAnsi="Arial" w:cs="Arial"/>
          <w:sz w:val="24"/>
          <w:szCs w:val="24"/>
        </w:rPr>
        <w:t>пороговая частота</w:t>
      </w:r>
      <w:r w:rsidR="00491149">
        <w:rPr>
          <w:rFonts w:ascii="Arial" w:hAnsi="Arial" w:cs="Arial"/>
          <w:sz w:val="24"/>
          <w:szCs w:val="24"/>
        </w:rPr>
        <w:t xml:space="preserve"> </w:t>
      </w:r>
      <w:r w:rsidR="003B25C5" w:rsidRPr="00610799">
        <w:rPr>
          <w:rFonts w:ascii="Arial" w:hAnsi="Arial" w:cs="Arial"/>
          <w:b/>
          <w:sz w:val="24"/>
          <w:szCs w:val="24"/>
          <w:lang w:val="en-US"/>
        </w:rPr>
        <w:t>F</w:t>
      </w:r>
      <w:r w:rsidR="003B25C5" w:rsidRPr="00610799">
        <w:rPr>
          <w:rFonts w:ascii="Arial" w:hAnsi="Arial" w:cs="Arial"/>
          <w:b/>
          <w:sz w:val="24"/>
          <w:szCs w:val="24"/>
        </w:rPr>
        <w:t>т</w:t>
      </w:r>
      <w:r w:rsidR="003B25C5" w:rsidRPr="00610799">
        <w:rPr>
          <w:rFonts w:ascii="Arial" w:hAnsi="Arial" w:cs="Arial"/>
          <w:color w:val="000000"/>
          <w:sz w:val="24"/>
          <w:szCs w:val="24"/>
        </w:rPr>
        <w:t xml:space="preserve"> будут автоматически уменьшаться через каждые сутки.</w:t>
      </w:r>
    </w:p>
    <w:p w:rsidR="00147202" w:rsidRDefault="00147202" w:rsidP="00147202">
      <w:pPr>
        <w:spacing w:line="276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147202" w:rsidRDefault="00147202" w:rsidP="00147202">
      <w:pPr>
        <w:spacing w:line="276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3B25C5" w:rsidRPr="00D07F19" w:rsidRDefault="00F941A5" w:rsidP="00147202">
      <w:pPr>
        <w:spacing w:line="276" w:lineRule="auto"/>
        <w:ind w:right="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2.3.11.13 </w:t>
      </w:r>
      <w:r w:rsidR="003B25C5" w:rsidRPr="00D07F19">
        <w:rPr>
          <w:rFonts w:ascii="Arial" w:hAnsi="Arial" w:cs="Arial"/>
          <w:sz w:val="24"/>
          <w:szCs w:val="24"/>
        </w:rPr>
        <w:t>Разрядность реверсивного счетчика</w:t>
      </w:r>
      <w:r w:rsidR="00345018">
        <w:rPr>
          <w:rFonts w:ascii="Arial" w:hAnsi="Arial" w:cs="Arial"/>
          <w:sz w:val="24"/>
          <w:szCs w:val="24"/>
        </w:rPr>
        <w:t xml:space="preserve"> </w:t>
      </w:r>
      <w:r w:rsidR="003B25C5" w:rsidRPr="00D07F19">
        <w:rPr>
          <w:rFonts w:ascii="Arial" w:hAnsi="Arial" w:cs="Arial"/>
          <w:b/>
          <w:sz w:val="24"/>
          <w:szCs w:val="24"/>
        </w:rPr>
        <w:t>С</w:t>
      </w:r>
      <w:r w:rsidR="00345018">
        <w:rPr>
          <w:rFonts w:ascii="Arial" w:hAnsi="Arial" w:cs="Arial"/>
          <w:b/>
          <w:sz w:val="24"/>
          <w:szCs w:val="24"/>
        </w:rPr>
        <w:t xml:space="preserve"> </w:t>
      </w:r>
      <w:r w:rsidR="003B25C5" w:rsidRPr="00D07F19">
        <w:rPr>
          <w:rFonts w:ascii="Arial" w:hAnsi="Arial" w:cs="Arial"/>
          <w:sz w:val="24"/>
          <w:szCs w:val="24"/>
        </w:rPr>
        <w:t xml:space="preserve">установите в зависимости от полученного перепада </w:t>
      </w:r>
      <w:r w:rsidR="003B25C5"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="003B25C5" w:rsidRPr="00D07F19">
        <w:rPr>
          <w:rFonts w:ascii="Arial" w:hAnsi="Arial" w:cs="Arial"/>
          <w:sz w:val="24"/>
          <w:szCs w:val="24"/>
        </w:rPr>
        <w:t>:</w:t>
      </w:r>
    </w:p>
    <w:p w:rsidR="003B25C5" w:rsidRPr="00D07F19" w:rsidRDefault="003B25C5" w:rsidP="00147202">
      <w:pPr>
        <w:spacing w:line="276" w:lineRule="auto"/>
        <w:ind w:left="465"/>
        <w:rPr>
          <w:rFonts w:ascii="Arial" w:hAnsi="Arial" w:cs="Arial"/>
          <w:sz w:val="24"/>
          <w:szCs w:val="24"/>
        </w:rPr>
      </w:pPr>
      <w:r w:rsidRPr="00D07F19">
        <w:rPr>
          <w:rFonts w:ascii="Arial" w:hAnsi="Arial" w:cs="Arial"/>
          <w:b/>
          <w:sz w:val="24"/>
          <w:szCs w:val="24"/>
        </w:rPr>
        <w:t>С</w:t>
      </w:r>
      <w:r w:rsidR="00F941A5">
        <w:rPr>
          <w:rFonts w:ascii="Arial" w:hAnsi="Arial" w:cs="Arial"/>
          <w:sz w:val="24"/>
          <w:szCs w:val="24"/>
        </w:rPr>
        <w:t xml:space="preserve">= 4, </w:t>
      </w:r>
      <w:r w:rsidRPr="00D07F19">
        <w:rPr>
          <w:rFonts w:ascii="Arial" w:hAnsi="Arial" w:cs="Arial"/>
          <w:sz w:val="24"/>
          <w:szCs w:val="24"/>
        </w:rPr>
        <w:t xml:space="preserve">если </w:t>
      </w:r>
      <w:r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Pr="00D07F19">
        <w:rPr>
          <w:rFonts w:ascii="Arial" w:hAnsi="Arial" w:cs="Arial"/>
          <w:sz w:val="24"/>
          <w:szCs w:val="24"/>
        </w:rPr>
        <w:t>&gt; 4,</w:t>
      </w:r>
    </w:p>
    <w:p w:rsidR="003B25C5" w:rsidRPr="00D07F19" w:rsidRDefault="003B25C5" w:rsidP="003B25C5">
      <w:pPr>
        <w:spacing w:line="360" w:lineRule="auto"/>
        <w:ind w:left="465"/>
        <w:rPr>
          <w:rFonts w:ascii="Arial" w:hAnsi="Arial" w:cs="Arial"/>
          <w:sz w:val="24"/>
          <w:szCs w:val="24"/>
        </w:rPr>
      </w:pPr>
      <w:r w:rsidRPr="00D07F19">
        <w:rPr>
          <w:rFonts w:ascii="Arial" w:hAnsi="Arial" w:cs="Arial"/>
          <w:b/>
          <w:sz w:val="24"/>
          <w:szCs w:val="24"/>
        </w:rPr>
        <w:t>С</w:t>
      </w:r>
      <w:r w:rsidRPr="00D07F19">
        <w:rPr>
          <w:rFonts w:ascii="Arial" w:hAnsi="Arial" w:cs="Arial"/>
          <w:sz w:val="24"/>
          <w:szCs w:val="24"/>
        </w:rPr>
        <w:t>= 5,</w:t>
      </w:r>
      <w:r w:rsidR="00F941A5">
        <w:rPr>
          <w:rFonts w:ascii="Arial" w:hAnsi="Arial" w:cs="Arial"/>
          <w:sz w:val="24"/>
          <w:szCs w:val="24"/>
        </w:rPr>
        <w:t xml:space="preserve"> если 2 </w:t>
      </w:r>
      <w:r w:rsidRPr="00D07F19">
        <w:rPr>
          <w:rFonts w:ascii="Arial" w:hAnsi="Arial" w:cs="Arial"/>
          <w:sz w:val="24"/>
          <w:szCs w:val="24"/>
        </w:rPr>
        <w:t>&lt;</w:t>
      </w:r>
      <w:r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="00F941A5">
        <w:rPr>
          <w:rFonts w:ascii="Arial" w:hAnsi="Arial" w:cs="Arial"/>
          <w:b/>
          <w:sz w:val="24"/>
          <w:szCs w:val="24"/>
        </w:rPr>
        <w:t xml:space="preserve"> </w:t>
      </w:r>
      <w:r w:rsidR="00F941A5">
        <w:rPr>
          <w:rFonts w:ascii="Arial" w:hAnsi="Arial" w:cs="Arial"/>
          <w:sz w:val="24"/>
          <w:szCs w:val="24"/>
        </w:rPr>
        <w:t>&lt;</w:t>
      </w:r>
      <w:r w:rsidRPr="00D07F19">
        <w:rPr>
          <w:rFonts w:ascii="Arial" w:hAnsi="Arial" w:cs="Arial"/>
          <w:sz w:val="24"/>
          <w:szCs w:val="24"/>
        </w:rPr>
        <w:t>4,</w:t>
      </w:r>
    </w:p>
    <w:p w:rsidR="003B25C5" w:rsidRPr="00D07F19" w:rsidRDefault="003B25C5" w:rsidP="003B25C5">
      <w:pPr>
        <w:spacing w:line="360" w:lineRule="auto"/>
        <w:ind w:left="465"/>
        <w:rPr>
          <w:rFonts w:ascii="Arial" w:hAnsi="Arial" w:cs="Arial"/>
          <w:sz w:val="24"/>
          <w:szCs w:val="24"/>
        </w:rPr>
      </w:pPr>
      <w:r w:rsidRPr="00D07F19">
        <w:rPr>
          <w:rFonts w:ascii="Arial" w:hAnsi="Arial" w:cs="Arial"/>
          <w:b/>
          <w:sz w:val="24"/>
          <w:szCs w:val="24"/>
        </w:rPr>
        <w:t>С</w:t>
      </w:r>
      <w:r w:rsidR="00F941A5">
        <w:rPr>
          <w:rFonts w:ascii="Arial" w:hAnsi="Arial" w:cs="Arial"/>
          <w:sz w:val="24"/>
          <w:szCs w:val="24"/>
        </w:rPr>
        <w:t xml:space="preserve">= 6, если </w:t>
      </w:r>
      <w:r w:rsidRPr="00D07F19">
        <w:rPr>
          <w:rFonts w:ascii="Arial" w:hAnsi="Arial" w:cs="Arial"/>
          <w:sz w:val="24"/>
          <w:szCs w:val="24"/>
        </w:rPr>
        <w:t>1,4 &lt;</w:t>
      </w:r>
      <w:r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="00F941A5">
        <w:rPr>
          <w:rFonts w:ascii="Arial" w:hAnsi="Arial" w:cs="Arial"/>
          <w:b/>
          <w:sz w:val="24"/>
          <w:szCs w:val="24"/>
        </w:rPr>
        <w:t xml:space="preserve"> </w:t>
      </w:r>
      <w:r w:rsidR="00F941A5">
        <w:rPr>
          <w:rFonts w:ascii="Arial" w:hAnsi="Arial" w:cs="Arial"/>
          <w:sz w:val="24"/>
          <w:szCs w:val="24"/>
        </w:rPr>
        <w:t>&lt;</w:t>
      </w:r>
      <w:r w:rsidRPr="00D07F19">
        <w:rPr>
          <w:rFonts w:ascii="Arial" w:hAnsi="Arial" w:cs="Arial"/>
          <w:sz w:val="24"/>
          <w:szCs w:val="24"/>
        </w:rPr>
        <w:t>2,</w:t>
      </w:r>
    </w:p>
    <w:p w:rsidR="003B25C5" w:rsidRPr="00D07F19" w:rsidRDefault="003B25C5" w:rsidP="003B25C5">
      <w:pPr>
        <w:spacing w:line="360" w:lineRule="auto"/>
        <w:ind w:left="465"/>
        <w:rPr>
          <w:rFonts w:ascii="Arial" w:hAnsi="Arial" w:cs="Arial"/>
          <w:sz w:val="24"/>
          <w:szCs w:val="24"/>
        </w:rPr>
      </w:pPr>
      <w:r w:rsidRPr="00D07F19">
        <w:rPr>
          <w:rFonts w:ascii="Arial" w:hAnsi="Arial" w:cs="Arial"/>
          <w:b/>
          <w:sz w:val="24"/>
          <w:szCs w:val="24"/>
        </w:rPr>
        <w:t>С</w:t>
      </w:r>
      <w:r w:rsidR="00F941A5">
        <w:rPr>
          <w:rFonts w:ascii="Arial" w:hAnsi="Arial" w:cs="Arial"/>
          <w:sz w:val="24"/>
          <w:szCs w:val="24"/>
        </w:rPr>
        <w:t xml:space="preserve">= 7, если </w:t>
      </w:r>
      <w:r w:rsidRPr="00D07F19">
        <w:rPr>
          <w:rFonts w:ascii="Arial" w:hAnsi="Arial" w:cs="Arial"/>
          <w:sz w:val="24"/>
          <w:szCs w:val="24"/>
        </w:rPr>
        <w:t>1,2 &lt;</w:t>
      </w:r>
      <w:r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="00F941A5">
        <w:rPr>
          <w:rFonts w:ascii="Arial" w:hAnsi="Arial" w:cs="Arial"/>
          <w:b/>
          <w:sz w:val="24"/>
          <w:szCs w:val="24"/>
        </w:rPr>
        <w:t xml:space="preserve"> </w:t>
      </w:r>
      <w:r w:rsidR="00F941A5">
        <w:rPr>
          <w:rFonts w:ascii="Arial" w:hAnsi="Arial" w:cs="Arial"/>
          <w:sz w:val="24"/>
          <w:szCs w:val="24"/>
        </w:rPr>
        <w:t>&lt;</w:t>
      </w:r>
      <w:r w:rsidRPr="00D07F19">
        <w:rPr>
          <w:rFonts w:ascii="Arial" w:hAnsi="Arial" w:cs="Arial"/>
          <w:sz w:val="24"/>
          <w:szCs w:val="24"/>
        </w:rPr>
        <w:t>1,4,</w:t>
      </w:r>
    </w:p>
    <w:p w:rsidR="003B25C5" w:rsidRDefault="003B25C5" w:rsidP="003B25C5">
      <w:pPr>
        <w:spacing w:line="360" w:lineRule="auto"/>
        <w:ind w:left="465"/>
        <w:rPr>
          <w:rFonts w:ascii="Arial" w:hAnsi="Arial" w:cs="Arial"/>
          <w:sz w:val="24"/>
          <w:szCs w:val="24"/>
        </w:rPr>
      </w:pPr>
      <w:r w:rsidRPr="00D07F19">
        <w:rPr>
          <w:rFonts w:ascii="Arial" w:hAnsi="Arial" w:cs="Arial"/>
          <w:b/>
          <w:sz w:val="24"/>
          <w:szCs w:val="24"/>
        </w:rPr>
        <w:t>С</w:t>
      </w:r>
      <w:r w:rsidR="00F941A5">
        <w:rPr>
          <w:rFonts w:ascii="Arial" w:hAnsi="Arial" w:cs="Arial"/>
          <w:sz w:val="24"/>
          <w:szCs w:val="24"/>
        </w:rPr>
        <w:t>= 8, если</w:t>
      </w:r>
      <w:r w:rsidRPr="00D07F19">
        <w:rPr>
          <w:rFonts w:ascii="Arial" w:hAnsi="Arial" w:cs="Arial"/>
          <w:sz w:val="24"/>
          <w:szCs w:val="24"/>
        </w:rPr>
        <w:t xml:space="preserve"> 1,1 &lt;</w:t>
      </w:r>
      <w:r w:rsidRPr="00D07F19">
        <w:rPr>
          <w:rFonts w:ascii="Arial" w:hAnsi="Arial" w:cs="Arial"/>
          <w:b/>
          <w:sz w:val="24"/>
          <w:szCs w:val="24"/>
          <w:lang w:val="en-US"/>
        </w:rPr>
        <w:t>S</w:t>
      </w:r>
      <w:r w:rsidR="00F941A5">
        <w:rPr>
          <w:rFonts w:ascii="Arial" w:hAnsi="Arial" w:cs="Arial"/>
          <w:b/>
          <w:sz w:val="24"/>
          <w:szCs w:val="24"/>
        </w:rPr>
        <w:t xml:space="preserve"> </w:t>
      </w:r>
      <w:r w:rsidR="00F941A5">
        <w:rPr>
          <w:rFonts w:ascii="Arial" w:hAnsi="Arial" w:cs="Arial"/>
          <w:sz w:val="24"/>
          <w:szCs w:val="24"/>
        </w:rPr>
        <w:t>&lt;</w:t>
      </w:r>
      <w:r w:rsidRPr="00D07F19">
        <w:rPr>
          <w:rFonts w:ascii="Arial" w:hAnsi="Arial" w:cs="Arial"/>
          <w:sz w:val="24"/>
          <w:szCs w:val="24"/>
        </w:rPr>
        <w:t>1, 2.</w:t>
      </w:r>
    </w:p>
    <w:p w:rsidR="00742BFC" w:rsidRPr="00742BFC" w:rsidRDefault="00742BFC" w:rsidP="00600F44">
      <w:pPr>
        <w:spacing w:line="276" w:lineRule="auto"/>
        <w:rPr>
          <w:rFonts w:ascii="Arial" w:hAnsi="Arial" w:cs="Arial"/>
          <w:sz w:val="24"/>
          <w:szCs w:val="24"/>
        </w:rPr>
      </w:pPr>
      <w:r w:rsidRPr="00742BFC">
        <w:rPr>
          <w:rFonts w:ascii="Arial" w:hAnsi="Arial" w:cs="Arial"/>
          <w:sz w:val="24"/>
          <w:szCs w:val="24"/>
        </w:rPr>
        <w:t>2.3.11.14 Для удобства дальнейшего наблюдения за средней частотой следования импульсов необходимо установить оптимальное рабочее время усреднения</w:t>
      </w:r>
      <w:r w:rsidR="00345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BFC">
        <w:rPr>
          <w:rFonts w:ascii="Arial" w:hAnsi="Arial" w:cs="Arial"/>
          <w:b/>
          <w:bCs/>
          <w:sz w:val="24"/>
          <w:szCs w:val="24"/>
        </w:rPr>
        <w:t>Тm</w:t>
      </w:r>
      <w:proofErr w:type="spellEnd"/>
      <w:r w:rsidR="00345018">
        <w:rPr>
          <w:rFonts w:ascii="Arial" w:hAnsi="Arial" w:cs="Arial"/>
          <w:bCs/>
          <w:sz w:val="24"/>
          <w:szCs w:val="24"/>
        </w:rPr>
        <w:t xml:space="preserve"> </w:t>
      </w:r>
      <w:r w:rsidRPr="00742BFC">
        <w:rPr>
          <w:rFonts w:ascii="Arial" w:hAnsi="Arial" w:cs="Arial"/>
          <w:bCs/>
          <w:sz w:val="24"/>
          <w:szCs w:val="24"/>
        </w:rPr>
        <w:t xml:space="preserve">в диапазоне 5-20 сек. (см. п </w:t>
      </w:r>
      <w:r w:rsidR="00F941A5">
        <w:rPr>
          <w:rFonts w:ascii="Arial" w:hAnsi="Arial" w:cs="Arial"/>
          <w:sz w:val="24"/>
          <w:szCs w:val="24"/>
        </w:rPr>
        <w:t>2.3.11.2</w:t>
      </w:r>
      <w:r w:rsidRPr="00742BFC">
        <w:rPr>
          <w:rFonts w:ascii="Arial" w:hAnsi="Arial" w:cs="Arial"/>
          <w:sz w:val="24"/>
          <w:szCs w:val="24"/>
        </w:rPr>
        <w:t>).</w:t>
      </w:r>
    </w:p>
    <w:p w:rsidR="003B25C5" w:rsidRDefault="00742BFC" w:rsidP="00600F4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Процесс </w:t>
      </w:r>
      <w:r w:rsidR="00F23BBE">
        <w:rPr>
          <w:rFonts w:ascii="Arial" w:hAnsi="Arial" w:cs="Arial"/>
          <w:sz w:val="24"/>
          <w:szCs w:val="24"/>
        </w:rPr>
        <w:t xml:space="preserve">первичной </w:t>
      </w:r>
      <w:r>
        <w:rPr>
          <w:rFonts w:ascii="Arial" w:hAnsi="Arial" w:cs="Arial"/>
          <w:sz w:val="24"/>
          <w:szCs w:val="24"/>
        </w:rPr>
        <w:t xml:space="preserve">настройки системы излучатель-детектор </w:t>
      </w:r>
      <w:r w:rsidR="003B25C5" w:rsidRPr="00742BFC">
        <w:rPr>
          <w:rFonts w:ascii="Arial" w:hAnsi="Arial" w:cs="Arial"/>
          <w:sz w:val="24"/>
          <w:szCs w:val="24"/>
        </w:rPr>
        <w:t>закончен.</w:t>
      </w:r>
    </w:p>
    <w:p w:rsidR="00491149" w:rsidRPr="00491149" w:rsidRDefault="00F941A5" w:rsidP="00600F4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2.3.11.15 </w:t>
      </w:r>
      <w:r w:rsidR="00491149">
        <w:rPr>
          <w:rFonts w:ascii="Arial" w:hAnsi="Arial" w:cs="Arial"/>
          <w:sz w:val="24"/>
          <w:szCs w:val="24"/>
        </w:rPr>
        <w:t>Далее можно перевести уровнемер в режим автоматического измерения уровня (рабочий режим). Для этого на БОИ-8 необходимо подв</w:t>
      </w:r>
      <w:r w:rsidR="00FC6E4E">
        <w:rPr>
          <w:rFonts w:ascii="Arial" w:hAnsi="Arial" w:cs="Arial"/>
          <w:sz w:val="24"/>
          <w:szCs w:val="24"/>
        </w:rPr>
        <w:t>ести курсор под символ М (поз. А</w:t>
      </w:r>
      <w:r w:rsidR="00491149">
        <w:rPr>
          <w:rFonts w:ascii="Arial" w:hAnsi="Arial" w:cs="Arial"/>
          <w:sz w:val="24"/>
          <w:szCs w:val="24"/>
        </w:rPr>
        <w:t xml:space="preserve">1) и нажать кнопку </w:t>
      </w:r>
      <w:r w:rsidR="00491149">
        <w:rPr>
          <w:rFonts w:ascii="Arial" w:hAnsi="Arial" w:cs="Arial"/>
          <w:sz w:val="24"/>
          <w:szCs w:val="24"/>
          <w:lang w:val="en-US"/>
        </w:rPr>
        <w:t>Enter</w:t>
      </w:r>
      <w:r w:rsidR="00491149">
        <w:rPr>
          <w:rFonts w:ascii="Arial" w:hAnsi="Arial" w:cs="Arial"/>
          <w:sz w:val="24"/>
          <w:szCs w:val="24"/>
        </w:rPr>
        <w:t>.</w:t>
      </w:r>
    </w:p>
    <w:p w:rsidR="00B71E70" w:rsidRDefault="00B71E70" w:rsidP="00147202">
      <w:pPr>
        <w:spacing w:line="276" w:lineRule="auto"/>
        <w:ind w:left="465"/>
        <w:jc w:val="both"/>
        <w:rPr>
          <w:rFonts w:ascii="Arial" w:hAnsi="Arial" w:cs="Arial"/>
          <w:sz w:val="24"/>
          <w:szCs w:val="24"/>
        </w:rPr>
      </w:pPr>
    </w:p>
    <w:p w:rsidR="000C0A15" w:rsidRDefault="001A2B56" w:rsidP="00147202">
      <w:pPr>
        <w:spacing w:line="276" w:lineRule="auto"/>
        <w:ind w:left="465"/>
        <w:jc w:val="both"/>
        <w:rPr>
          <w:rFonts w:ascii="Arial" w:hAnsi="Arial" w:cs="Arial"/>
          <w:sz w:val="24"/>
          <w:szCs w:val="24"/>
        </w:rPr>
      </w:pPr>
      <w:r w:rsidRPr="001A2B56">
        <w:rPr>
          <w:rFonts w:ascii="Arial" w:hAnsi="Arial" w:cs="Arial"/>
          <w:sz w:val="24"/>
          <w:szCs w:val="24"/>
        </w:rPr>
        <w:t xml:space="preserve"> 2.4.</w:t>
      </w:r>
      <w:r w:rsidR="00F941A5">
        <w:rPr>
          <w:rFonts w:ascii="Arial" w:hAnsi="Arial" w:cs="Arial"/>
          <w:sz w:val="24"/>
          <w:szCs w:val="24"/>
        </w:rPr>
        <w:t xml:space="preserve"> ФУНКЦИОНИРОВАНИЕ </w:t>
      </w:r>
      <w:r w:rsidR="00336ED5">
        <w:rPr>
          <w:rFonts w:ascii="Arial" w:hAnsi="Arial" w:cs="Arial"/>
          <w:sz w:val="24"/>
          <w:szCs w:val="24"/>
        </w:rPr>
        <w:t>УРОВНЕМЕРА.</w:t>
      </w:r>
    </w:p>
    <w:p w:rsidR="004B7809" w:rsidRDefault="006575ED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После проведения первичной настройки системы излучатель-детектор</w:t>
      </w:r>
      <w:r w:rsidR="00F941A5">
        <w:rPr>
          <w:rFonts w:ascii="Arial" w:hAnsi="Arial" w:cs="Arial"/>
          <w:sz w:val="24"/>
          <w:szCs w:val="24"/>
        </w:rPr>
        <w:t xml:space="preserve"> и переводе</w:t>
      </w:r>
      <w:r>
        <w:rPr>
          <w:rFonts w:ascii="Arial" w:hAnsi="Arial" w:cs="Arial"/>
          <w:sz w:val="24"/>
          <w:szCs w:val="24"/>
        </w:rPr>
        <w:t xml:space="preserve"> </w:t>
      </w:r>
      <w:r w:rsidR="00491149">
        <w:rPr>
          <w:rFonts w:ascii="Arial" w:hAnsi="Arial" w:cs="Arial"/>
          <w:sz w:val="24"/>
          <w:szCs w:val="24"/>
        </w:rPr>
        <w:t xml:space="preserve">уровнемера в режим автоматического измерения уровня (рабочий режим) или </w:t>
      </w:r>
      <w:r w:rsidR="004B7809">
        <w:rPr>
          <w:rFonts w:ascii="Arial" w:hAnsi="Arial" w:cs="Arial"/>
          <w:sz w:val="24"/>
          <w:szCs w:val="24"/>
        </w:rPr>
        <w:t>после включения питания и завершения процесса калибровки с последующим принудительным переходом уровнемера в режим автоматического измерения уровня начинается непрерывный процесс измерения уровня вещества или границы раздела сред в ёмкости.</w:t>
      </w:r>
    </w:p>
    <w:p w:rsidR="006575ED" w:rsidRDefault="004B7809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 При</w:t>
      </w:r>
      <w:r w:rsidR="00F941A5">
        <w:rPr>
          <w:rFonts w:ascii="Arial" w:hAnsi="Arial" w:cs="Arial"/>
          <w:sz w:val="24"/>
          <w:szCs w:val="24"/>
        </w:rPr>
        <w:t xml:space="preserve"> этом </w:t>
      </w:r>
      <w:r w:rsidR="006575ED">
        <w:rPr>
          <w:rFonts w:ascii="Arial" w:hAnsi="Arial" w:cs="Arial"/>
          <w:sz w:val="24"/>
          <w:szCs w:val="24"/>
        </w:rPr>
        <w:t xml:space="preserve">на экране БОИ-8 </w:t>
      </w:r>
      <w:r w:rsidR="006575ED" w:rsidRPr="00E940D1">
        <w:rPr>
          <w:rFonts w:ascii="Arial" w:hAnsi="Arial" w:cs="Arial"/>
          <w:sz w:val="24"/>
          <w:szCs w:val="24"/>
        </w:rPr>
        <w:t>появляется следующая информация</w:t>
      </w:r>
      <w:r w:rsidR="006575ED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575ED" w:rsidTr="006575ED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o</w:t>
            </w:r>
          </w:p>
        </w:tc>
        <w:tc>
          <w:tcPr>
            <w:tcW w:w="425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6575ED" w:rsidRPr="00E82178" w:rsidRDefault="006575ED" w:rsidP="00147202">
            <w:pPr>
              <w:spacing w:line="276" w:lineRule="auto"/>
              <w:rPr>
                <w:sz w:val="36"/>
                <w:szCs w:val="36"/>
              </w:rPr>
            </w:pPr>
            <w:r w:rsidRPr="00E82178"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6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B968B7">
              <w:rPr>
                <w:sz w:val="36"/>
                <w:szCs w:val="36"/>
                <w:lang w:val="en-US"/>
              </w:rPr>
              <w:t>i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968B7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both"/>
              <w:rPr>
                <w:sz w:val="36"/>
                <w:szCs w:val="36"/>
                <w:u w:val="single"/>
              </w:rPr>
            </w:pPr>
            <w:r w:rsidRPr="00BF5CA2">
              <w:rPr>
                <w:sz w:val="36"/>
                <w:szCs w:val="36"/>
                <w:u w:val="single"/>
                <w:lang w:val="en-US"/>
              </w:rPr>
              <w:t>M</w:t>
            </w:r>
          </w:p>
        </w:tc>
        <w:tc>
          <w:tcPr>
            <w:tcW w:w="426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 w:rsidRPr="00875607">
              <w:rPr>
                <w:rFonts w:cs="Calibri"/>
                <w:sz w:val="32"/>
                <w:szCs w:val="32"/>
              </w:rPr>
              <w:t>↑</w:t>
            </w:r>
          </w:p>
        </w:tc>
        <w:tc>
          <w:tcPr>
            <w:tcW w:w="425" w:type="dxa"/>
            <w:shd w:val="clear" w:color="auto" w:fill="D9D9D9"/>
          </w:tcPr>
          <w:p w:rsidR="006575ED" w:rsidRPr="00875607" w:rsidRDefault="006575ED" w:rsidP="00147202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</w:tr>
      <w:tr w:rsidR="006575ED" w:rsidTr="006575ED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6575ED" w:rsidRPr="00EE7D21" w:rsidRDefault="006575ED" w:rsidP="00147202">
            <w:pPr>
              <w:spacing w:line="276" w:lineRule="auto"/>
              <w:rPr>
                <w:sz w:val="36"/>
                <w:szCs w:val="36"/>
              </w:rPr>
            </w:pPr>
            <w:r w:rsidRPr="00EE7D21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6575ED" w:rsidRPr="00970AB4" w:rsidRDefault="006575ED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6575ED" w:rsidRPr="005E4819" w:rsidRDefault="006575ED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6575ED" w:rsidRPr="00833F38" w:rsidRDefault="006575ED" w:rsidP="00147202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147202" w:rsidRDefault="00147202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6575ED" w:rsidRDefault="004B7809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</w:t>
      </w:r>
      <w:r w:rsidR="00F941A5">
        <w:rPr>
          <w:rFonts w:ascii="Arial" w:hAnsi="Arial" w:cs="Arial"/>
          <w:sz w:val="24"/>
          <w:szCs w:val="24"/>
        </w:rPr>
        <w:t xml:space="preserve">: </w:t>
      </w:r>
      <w:r w:rsidR="006575ED">
        <w:rPr>
          <w:rFonts w:ascii="Arial" w:hAnsi="Arial" w:cs="Arial"/>
          <w:sz w:val="24"/>
          <w:szCs w:val="24"/>
          <w:lang w:val="en-US"/>
        </w:rPr>
        <w:t>Automatic</w:t>
      </w:r>
      <w:r w:rsidR="006575ED">
        <w:rPr>
          <w:rFonts w:ascii="Arial" w:hAnsi="Arial" w:cs="Arial"/>
          <w:sz w:val="24"/>
          <w:szCs w:val="24"/>
        </w:rPr>
        <w:t xml:space="preserve"> – символ</w:t>
      </w:r>
      <w:r w:rsidR="006C70B0">
        <w:rPr>
          <w:rFonts w:ascii="Arial" w:hAnsi="Arial" w:cs="Arial"/>
          <w:sz w:val="24"/>
          <w:szCs w:val="24"/>
        </w:rPr>
        <w:t>изирует</w:t>
      </w:r>
      <w:r w:rsidR="006575ED">
        <w:rPr>
          <w:rFonts w:ascii="Arial" w:hAnsi="Arial" w:cs="Arial"/>
          <w:sz w:val="24"/>
          <w:szCs w:val="24"/>
        </w:rPr>
        <w:t xml:space="preserve"> нахождения уровнемера в режиме</w:t>
      </w:r>
      <w:r>
        <w:rPr>
          <w:rFonts w:ascii="Arial" w:hAnsi="Arial" w:cs="Arial"/>
          <w:sz w:val="24"/>
          <w:szCs w:val="24"/>
        </w:rPr>
        <w:t xml:space="preserve"> </w:t>
      </w:r>
      <w:r w:rsidR="006575ED">
        <w:rPr>
          <w:rFonts w:ascii="Arial" w:hAnsi="Arial" w:cs="Arial"/>
          <w:sz w:val="24"/>
          <w:szCs w:val="24"/>
        </w:rPr>
        <w:t>автоматического   измерения уровня (рабочий режим).</w:t>
      </w:r>
    </w:p>
    <w:p w:rsidR="006575ED" w:rsidRPr="0078721E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675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ручное управление;</w:t>
      </w:r>
    </w:p>
    <w:p w:rsidR="006575ED" w:rsidRPr="0078721E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r w:rsidRPr="00875607">
        <w:rPr>
          <w:rFonts w:cs="Calibri"/>
          <w:sz w:val="32"/>
          <w:szCs w:val="32"/>
        </w:rPr>
        <w:t>↑</w:t>
      </w:r>
      <w:r w:rsidRPr="0078721E">
        <w:rPr>
          <w:rFonts w:cs="Calibri"/>
          <w:sz w:val="32"/>
          <w:szCs w:val="32"/>
        </w:rPr>
        <w:t xml:space="preserve">- </w:t>
      </w:r>
      <w:r w:rsidRPr="0078721E">
        <w:rPr>
          <w:rFonts w:ascii="Arial" w:hAnsi="Arial" w:cs="Arial"/>
          <w:sz w:val="24"/>
          <w:szCs w:val="24"/>
        </w:rPr>
        <w:t>символ</w:t>
      </w:r>
      <w:r>
        <w:rPr>
          <w:rFonts w:ascii="Arial" w:hAnsi="Arial" w:cs="Arial"/>
          <w:sz w:val="24"/>
          <w:szCs w:val="24"/>
        </w:rPr>
        <w:t>, индицирующий движение вверх каретки БД.</w:t>
      </w:r>
    </w:p>
    <w:p w:rsidR="006575ED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LL</w:t>
      </w:r>
      <w:r w:rsidRPr="002D516B">
        <w:rPr>
          <w:rFonts w:ascii="Arial" w:hAnsi="Arial" w:cs="Arial"/>
          <w:sz w:val="24"/>
          <w:szCs w:val="24"/>
        </w:rPr>
        <w:t xml:space="preserve"> –</w:t>
      </w:r>
      <w:r w:rsidR="00F941A5">
        <w:rPr>
          <w:rFonts w:ascii="Arial" w:hAnsi="Arial" w:cs="Arial"/>
          <w:sz w:val="24"/>
          <w:szCs w:val="24"/>
        </w:rPr>
        <w:t xml:space="preserve"> </w:t>
      </w:r>
      <w:r w:rsidRPr="002D51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Lower</w:t>
      </w:r>
      <w:r w:rsidR="004B7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Level</w:t>
      </w:r>
      <w:r w:rsidRPr="002D516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символ нахождения каретки БД в нижнем положении.</w:t>
      </w:r>
    </w:p>
    <w:p w:rsidR="006575ED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Level</w:t>
      </w:r>
      <w:r w:rsidR="004B7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Pr="005E411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значение измеренного уровня.</w:t>
      </w:r>
    </w:p>
    <w:p w:rsidR="006575ED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Pr="0056691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наличие сигнала срабатывания реле в БОИ-4 при пересечении кареткой БД границы раздела сред. </w:t>
      </w:r>
    </w:p>
    <w:p w:rsidR="006575ED" w:rsidRDefault="006575ED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2.4.3. В рабочем режиме уровнемер постоянно контролирует уровень вещества в ёмкости или границу раздела сред в ней. При этом </w:t>
      </w:r>
      <w:r w:rsidR="00F941A5">
        <w:rPr>
          <w:rFonts w:ascii="Arial" w:hAnsi="Arial" w:cs="Arial"/>
          <w:sz w:val="24"/>
          <w:szCs w:val="24"/>
        </w:rPr>
        <w:t>результат (</w:t>
      </w:r>
      <w:r w:rsidR="007F6A13">
        <w:rPr>
          <w:rFonts w:ascii="Arial" w:hAnsi="Arial" w:cs="Arial"/>
          <w:sz w:val="24"/>
          <w:szCs w:val="24"/>
        </w:rPr>
        <w:t>в см или %) индицируется на табло БОИ-8 и одновременно в БОИ-4 вырабатывается стандартный сигнал 4-20 мА для внешних контрольно- измерительных приборов.</w:t>
      </w:r>
    </w:p>
    <w:p w:rsidR="00EF05BA" w:rsidRDefault="007F6A13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2.4.4. При необходимости можно перевести уровнемер </w:t>
      </w:r>
      <w:r w:rsidR="00EF05BA">
        <w:rPr>
          <w:rFonts w:ascii="Arial" w:hAnsi="Arial" w:cs="Arial"/>
          <w:sz w:val="24"/>
          <w:szCs w:val="24"/>
        </w:rPr>
        <w:t xml:space="preserve">из рабочего режима </w:t>
      </w:r>
      <w:r>
        <w:rPr>
          <w:rFonts w:ascii="Arial" w:hAnsi="Arial" w:cs="Arial"/>
          <w:sz w:val="24"/>
          <w:szCs w:val="24"/>
        </w:rPr>
        <w:t>в режим ручного управления</w:t>
      </w:r>
      <w:r w:rsidR="00305384">
        <w:rPr>
          <w:rFonts w:ascii="Arial" w:hAnsi="Arial" w:cs="Arial"/>
          <w:sz w:val="24"/>
          <w:szCs w:val="24"/>
        </w:rPr>
        <w:t xml:space="preserve"> </w:t>
      </w:r>
      <w:r w:rsidR="00EF05BA" w:rsidRPr="00573ABC">
        <w:rPr>
          <w:rFonts w:ascii="Arial" w:hAnsi="Arial" w:cs="Arial"/>
          <w:sz w:val="24"/>
          <w:szCs w:val="24"/>
        </w:rPr>
        <w:t>(</w:t>
      </w:r>
      <w:proofErr w:type="spellStart"/>
      <w:r w:rsidR="00EF05BA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EF05BA" w:rsidRPr="00573ABC">
        <w:rPr>
          <w:rFonts w:ascii="Arial" w:hAnsi="Arial" w:cs="Arial"/>
          <w:sz w:val="24"/>
          <w:szCs w:val="24"/>
        </w:rPr>
        <w:t>)</w:t>
      </w:r>
      <w:r w:rsidR="00F941A5">
        <w:rPr>
          <w:rFonts w:ascii="Arial" w:hAnsi="Arial" w:cs="Arial"/>
          <w:sz w:val="24"/>
          <w:szCs w:val="24"/>
        </w:rPr>
        <w:t xml:space="preserve"> движением</w:t>
      </w:r>
      <w:r w:rsidR="00EF05BA">
        <w:rPr>
          <w:rFonts w:ascii="Arial" w:hAnsi="Arial" w:cs="Arial"/>
          <w:sz w:val="24"/>
          <w:szCs w:val="24"/>
        </w:rPr>
        <w:t xml:space="preserve"> каретки БД и излучателя. Для этого необходимо с помощью кнопок «←» ил</w:t>
      </w:r>
      <w:r w:rsidR="00F941A5">
        <w:rPr>
          <w:rFonts w:ascii="Arial" w:hAnsi="Arial" w:cs="Arial"/>
          <w:sz w:val="24"/>
          <w:szCs w:val="24"/>
        </w:rPr>
        <w:t>и «</w:t>
      </w:r>
      <w:r w:rsidR="00EF05BA">
        <w:rPr>
          <w:rFonts w:ascii="Arial" w:hAnsi="Arial" w:cs="Arial"/>
          <w:sz w:val="24"/>
          <w:szCs w:val="24"/>
        </w:rPr>
        <w:t xml:space="preserve">→» на БОИ-8 подвести курсор под символ </w:t>
      </w:r>
      <w:r w:rsidR="006C70B0">
        <w:rPr>
          <w:rFonts w:ascii="Arial" w:hAnsi="Arial" w:cs="Arial"/>
          <w:sz w:val="24"/>
          <w:szCs w:val="24"/>
          <w:lang w:val="en-US"/>
        </w:rPr>
        <w:t>M</w:t>
      </w:r>
      <w:r w:rsidR="00147202">
        <w:rPr>
          <w:rFonts w:ascii="Arial" w:hAnsi="Arial" w:cs="Arial"/>
          <w:sz w:val="24"/>
          <w:szCs w:val="24"/>
        </w:rPr>
        <w:t xml:space="preserve"> (поз. А</w:t>
      </w:r>
      <w:r w:rsidR="00EF05BA">
        <w:rPr>
          <w:rFonts w:ascii="Arial" w:hAnsi="Arial" w:cs="Arial"/>
          <w:sz w:val="24"/>
          <w:szCs w:val="24"/>
        </w:rPr>
        <w:t>11) и нажать кнопку «</w:t>
      </w:r>
      <w:r w:rsidR="00EF05BA">
        <w:rPr>
          <w:rFonts w:ascii="Arial" w:hAnsi="Arial" w:cs="Arial"/>
          <w:sz w:val="24"/>
          <w:szCs w:val="24"/>
          <w:lang w:val="en-US"/>
        </w:rPr>
        <w:t>Enter</w:t>
      </w:r>
      <w:r w:rsidR="00EF05BA">
        <w:rPr>
          <w:rFonts w:ascii="Arial" w:hAnsi="Arial" w:cs="Arial"/>
          <w:sz w:val="24"/>
          <w:szCs w:val="24"/>
        </w:rPr>
        <w:t xml:space="preserve">». После чего на экране БОИ-8 </w:t>
      </w:r>
      <w:r w:rsidR="00EF05BA" w:rsidRPr="00E940D1">
        <w:rPr>
          <w:rFonts w:ascii="Arial" w:hAnsi="Arial" w:cs="Arial"/>
          <w:sz w:val="24"/>
          <w:szCs w:val="24"/>
        </w:rPr>
        <w:t>появляется следующая информация</w:t>
      </w:r>
      <w:r w:rsidR="00EF05B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F05BA" w:rsidTr="00EF05BA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EF05BA" w:rsidRPr="00566911" w:rsidRDefault="00EF05BA" w:rsidP="00147202">
            <w:pPr>
              <w:spacing w:line="276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EF05BA" w:rsidRPr="00566911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EF05BA" w:rsidRPr="00566911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 w:rsidRPr="00875607">
              <w:rPr>
                <w:rFonts w:cs="Calibri"/>
                <w:sz w:val="32"/>
                <w:szCs w:val="32"/>
              </w:rPr>
              <w:t>↑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BF5CA2" w:rsidRDefault="00EF05BA" w:rsidP="00147202">
            <w:pPr>
              <w:spacing w:line="276" w:lineRule="auto"/>
              <w:jc w:val="both"/>
              <w:rPr>
                <w:sz w:val="36"/>
                <w:szCs w:val="36"/>
                <w:u w:val="single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↓</w:t>
            </w:r>
          </w:p>
        </w:tc>
        <w:tc>
          <w:tcPr>
            <w:tcW w:w="426" w:type="dxa"/>
            <w:shd w:val="clear" w:color="auto" w:fill="D9D9D9"/>
          </w:tcPr>
          <w:p w:rsidR="00EF05BA" w:rsidRPr="00246C83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970AB4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A91C96" w:rsidRDefault="00EF05BA" w:rsidP="00147202">
            <w:pPr>
              <w:spacing w:line="276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EF05BA" w:rsidRPr="00875607" w:rsidRDefault="00EF05BA" w:rsidP="00147202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EF05BA" w:rsidRPr="00B968B7" w:rsidRDefault="00EF05BA" w:rsidP="00147202">
            <w:pPr>
              <w:spacing w:line="276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</w:t>
            </w:r>
          </w:p>
        </w:tc>
      </w:tr>
      <w:tr w:rsidR="00EF05BA" w:rsidTr="00EF05BA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EF05BA" w:rsidRPr="00970AB4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EF05BA" w:rsidRPr="00246C83" w:rsidRDefault="00EF05BA" w:rsidP="00147202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EF05BA" w:rsidRPr="00970AB4" w:rsidRDefault="00EF05BA" w:rsidP="00147202">
            <w:pPr>
              <w:spacing w:line="276" w:lineRule="auto"/>
              <w:rPr>
                <w:sz w:val="36"/>
                <w:szCs w:val="36"/>
              </w:rPr>
            </w:pPr>
            <w:r w:rsidRPr="005E4819">
              <w:rPr>
                <w:sz w:val="36"/>
                <w:szCs w:val="36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EF05BA" w:rsidRPr="00970AB4" w:rsidRDefault="00EF05BA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970AB4" w:rsidRDefault="00EF05BA" w:rsidP="0014720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EF05BA" w:rsidRPr="005E4819" w:rsidRDefault="00EF05BA" w:rsidP="0014720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EF05BA" w:rsidRPr="00833F38" w:rsidRDefault="00EF05BA" w:rsidP="00147202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EF05BA" w:rsidRDefault="00EF05BA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EF05BA" w:rsidRDefault="00F941A5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EF05BA">
        <w:rPr>
          <w:rFonts w:ascii="Arial" w:hAnsi="Arial" w:cs="Arial"/>
          <w:sz w:val="24"/>
          <w:szCs w:val="24"/>
        </w:rPr>
        <w:t xml:space="preserve"> </w:t>
      </w:r>
      <w:r w:rsidR="00EF05BA">
        <w:rPr>
          <w:rFonts w:ascii="Arial" w:hAnsi="Arial" w:cs="Arial"/>
          <w:sz w:val="24"/>
          <w:szCs w:val="24"/>
          <w:lang w:val="en-US"/>
        </w:rPr>
        <w:t>Manual</w:t>
      </w:r>
      <w:r w:rsidR="00EF05BA">
        <w:rPr>
          <w:rFonts w:ascii="Arial" w:hAnsi="Arial" w:cs="Arial"/>
          <w:sz w:val="24"/>
          <w:szCs w:val="24"/>
        </w:rPr>
        <w:t xml:space="preserve"> – символ нахождения уровнемера в режиме ручного управления положением каретки БД;</w:t>
      </w:r>
    </w:p>
    <w:p w:rsidR="00EF05BA" w:rsidRPr="00907E29" w:rsidRDefault="00EF05BA" w:rsidP="00147202">
      <w:pPr>
        <w:spacing w:line="276" w:lineRule="auto"/>
        <w:rPr>
          <w:rFonts w:ascii="Arial" w:hAnsi="Arial" w:cs="Arial"/>
          <w:sz w:val="24"/>
          <w:szCs w:val="24"/>
        </w:rPr>
      </w:pPr>
      <w:r w:rsidRPr="00875607">
        <w:rPr>
          <w:rFonts w:cs="Calibri"/>
          <w:sz w:val="32"/>
          <w:szCs w:val="32"/>
        </w:rPr>
        <w:t>↑</w:t>
      </w:r>
      <w:r w:rsidR="00F941A5">
        <w:rPr>
          <w:rFonts w:cs="Calibri"/>
          <w:sz w:val="32"/>
          <w:szCs w:val="32"/>
        </w:rPr>
        <w:t xml:space="preserve"> и </w:t>
      </w:r>
      <w:r>
        <w:rPr>
          <w:sz w:val="32"/>
          <w:szCs w:val="32"/>
        </w:rPr>
        <w:t>↓</w:t>
      </w:r>
      <w:r w:rsidR="00675972">
        <w:rPr>
          <w:sz w:val="32"/>
          <w:szCs w:val="32"/>
        </w:rPr>
        <w:t xml:space="preserve"> </w:t>
      </w:r>
      <w:r w:rsidRPr="0078721E">
        <w:rPr>
          <w:rFonts w:cs="Calibri"/>
          <w:sz w:val="32"/>
          <w:szCs w:val="32"/>
        </w:rPr>
        <w:t xml:space="preserve">- </w:t>
      </w:r>
      <w:r w:rsidRPr="0078721E">
        <w:rPr>
          <w:rFonts w:ascii="Arial" w:hAnsi="Arial" w:cs="Arial"/>
          <w:sz w:val="24"/>
          <w:szCs w:val="24"/>
        </w:rPr>
        <w:t>символ</w:t>
      </w:r>
      <w:r>
        <w:rPr>
          <w:rFonts w:ascii="Arial" w:hAnsi="Arial" w:cs="Arial"/>
          <w:sz w:val="24"/>
          <w:szCs w:val="24"/>
        </w:rPr>
        <w:t xml:space="preserve">ы, подведя под которые курсор и нажав кнопку </w:t>
      </w:r>
      <w:r>
        <w:rPr>
          <w:rFonts w:ascii="Arial" w:hAnsi="Arial" w:cs="Arial"/>
          <w:sz w:val="24"/>
          <w:szCs w:val="24"/>
          <w:lang w:val="en-US"/>
        </w:rPr>
        <w:t>Enter</w:t>
      </w:r>
      <w:r w:rsidR="00755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 управлять движением каретки БД (и каретки излучателя в модификации БУР-80П) вверх или вниз соответственно;</w:t>
      </w:r>
    </w:p>
    <w:p w:rsidR="007F6A13" w:rsidRDefault="007F6A13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EF05BA" w:rsidRDefault="00EF05BA" w:rsidP="00147202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</w:t>
      </w:r>
      <w:r w:rsidR="00F94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Вернуться в режим автоматического измерения уровня (рабочий режим) можно</w:t>
      </w:r>
      <w:r w:rsidR="00031E1B">
        <w:rPr>
          <w:rFonts w:ascii="Arial" w:hAnsi="Arial" w:cs="Arial"/>
          <w:sz w:val="24"/>
          <w:szCs w:val="24"/>
        </w:rPr>
        <w:t xml:space="preserve"> если </w:t>
      </w:r>
      <w:r w:rsidR="00F941A5">
        <w:rPr>
          <w:rFonts w:ascii="Arial" w:hAnsi="Arial" w:cs="Arial"/>
          <w:sz w:val="24"/>
          <w:szCs w:val="24"/>
        </w:rPr>
        <w:t>с помощью кнопок «←» или «</w:t>
      </w:r>
      <w:r>
        <w:rPr>
          <w:rFonts w:ascii="Arial" w:hAnsi="Arial" w:cs="Arial"/>
          <w:sz w:val="24"/>
          <w:szCs w:val="24"/>
        </w:rPr>
        <w:t>→» на БОИ-8 подвести кур</w:t>
      </w:r>
      <w:r w:rsidR="00F941A5">
        <w:rPr>
          <w:rFonts w:ascii="Arial" w:hAnsi="Arial" w:cs="Arial"/>
          <w:sz w:val="24"/>
          <w:szCs w:val="24"/>
        </w:rPr>
        <w:t>сор под символ</w:t>
      </w:r>
      <w:r w:rsidR="00031E1B">
        <w:rPr>
          <w:rFonts w:ascii="Arial" w:hAnsi="Arial" w:cs="Arial"/>
          <w:sz w:val="24"/>
          <w:szCs w:val="24"/>
        </w:rPr>
        <w:t xml:space="preserve"> М </w:t>
      </w:r>
      <w:r>
        <w:rPr>
          <w:rFonts w:ascii="Arial" w:hAnsi="Arial" w:cs="Arial"/>
          <w:sz w:val="24"/>
          <w:szCs w:val="24"/>
        </w:rPr>
        <w:t>(по</w:t>
      </w:r>
      <w:r w:rsidR="00FC6E4E">
        <w:rPr>
          <w:rFonts w:ascii="Arial" w:hAnsi="Arial" w:cs="Arial"/>
          <w:sz w:val="24"/>
          <w:szCs w:val="24"/>
        </w:rPr>
        <w:t>з. А</w:t>
      </w:r>
      <w:r w:rsidR="003053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и нажать кнопку «</w:t>
      </w:r>
      <w:r>
        <w:rPr>
          <w:rFonts w:ascii="Arial" w:hAnsi="Arial" w:cs="Arial"/>
          <w:sz w:val="24"/>
          <w:szCs w:val="24"/>
          <w:lang w:val="en-US"/>
        </w:rPr>
        <w:t>Enter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30398" w:rsidRDefault="00031E1B" w:rsidP="00C30398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55F7B">
        <w:rPr>
          <w:rFonts w:ascii="Arial" w:hAnsi="Arial" w:cs="Arial"/>
          <w:sz w:val="24"/>
          <w:szCs w:val="24"/>
        </w:rPr>
        <w:t xml:space="preserve">2.4.6.  При необходимости можно перевести уровнемер из режима </w:t>
      </w:r>
      <w:r w:rsidR="00162459" w:rsidRPr="00755F7B">
        <w:rPr>
          <w:rFonts w:ascii="Arial" w:hAnsi="Arial" w:cs="Arial"/>
          <w:sz w:val="24"/>
          <w:szCs w:val="24"/>
        </w:rPr>
        <w:t>автоматического измерения уровня (рабочий режим)</w:t>
      </w:r>
      <w:r w:rsidRPr="00755F7B">
        <w:rPr>
          <w:rFonts w:ascii="Arial" w:hAnsi="Arial" w:cs="Arial"/>
          <w:sz w:val="24"/>
          <w:szCs w:val="24"/>
        </w:rPr>
        <w:t xml:space="preserve"> в режим калибровки. Для этого необходимо </w:t>
      </w:r>
      <w:r w:rsidR="00B047A0">
        <w:rPr>
          <w:rFonts w:ascii="Arial" w:hAnsi="Arial" w:cs="Arial"/>
          <w:sz w:val="24"/>
          <w:szCs w:val="24"/>
        </w:rPr>
        <w:t xml:space="preserve">с </w:t>
      </w:r>
      <w:r w:rsidR="00F941A5">
        <w:rPr>
          <w:rFonts w:ascii="Arial" w:hAnsi="Arial" w:cs="Arial"/>
          <w:sz w:val="24"/>
          <w:szCs w:val="24"/>
        </w:rPr>
        <w:t>помощью кнопок «←» или «</w:t>
      </w:r>
      <w:r w:rsidRPr="00755F7B">
        <w:rPr>
          <w:rFonts w:ascii="Arial" w:hAnsi="Arial" w:cs="Arial"/>
          <w:sz w:val="24"/>
          <w:szCs w:val="24"/>
        </w:rPr>
        <w:t>→» на БОИ-8 подвес</w:t>
      </w:r>
      <w:r w:rsidR="00EB54CF" w:rsidRPr="00755F7B">
        <w:rPr>
          <w:rFonts w:ascii="Arial" w:hAnsi="Arial" w:cs="Arial"/>
          <w:sz w:val="24"/>
          <w:szCs w:val="24"/>
        </w:rPr>
        <w:t xml:space="preserve">ти курсор </w:t>
      </w:r>
      <w:r w:rsidR="00755F7B" w:rsidRPr="00755F7B">
        <w:rPr>
          <w:rFonts w:ascii="Arial" w:hAnsi="Arial" w:cs="Arial"/>
          <w:sz w:val="24"/>
          <w:szCs w:val="24"/>
        </w:rPr>
        <w:t xml:space="preserve">под символ А (поз. </w:t>
      </w:r>
      <w:r w:rsidR="00147202">
        <w:rPr>
          <w:rFonts w:ascii="Arial" w:hAnsi="Arial" w:cs="Arial"/>
          <w:sz w:val="24"/>
          <w:szCs w:val="24"/>
        </w:rPr>
        <w:t>А</w:t>
      </w:r>
      <w:r w:rsidRPr="00755F7B">
        <w:rPr>
          <w:rFonts w:ascii="Arial" w:hAnsi="Arial" w:cs="Arial"/>
          <w:sz w:val="24"/>
          <w:szCs w:val="24"/>
        </w:rPr>
        <w:t>1) и нажать кнопку «</w:t>
      </w:r>
      <w:r w:rsidRPr="00755F7B">
        <w:rPr>
          <w:rFonts w:ascii="Arial" w:hAnsi="Arial" w:cs="Arial"/>
          <w:sz w:val="24"/>
          <w:szCs w:val="24"/>
          <w:lang w:val="en-US"/>
        </w:rPr>
        <w:t>Enter</w:t>
      </w:r>
      <w:r w:rsidRPr="00755F7B">
        <w:rPr>
          <w:rFonts w:ascii="Arial" w:hAnsi="Arial" w:cs="Arial"/>
          <w:sz w:val="24"/>
          <w:szCs w:val="24"/>
        </w:rPr>
        <w:t>».</w:t>
      </w:r>
      <w:r w:rsidR="00C30398" w:rsidRPr="00C30398">
        <w:rPr>
          <w:rFonts w:ascii="Arial" w:hAnsi="Arial" w:cs="Arial"/>
          <w:sz w:val="24"/>
          <w:szCs w:val="24"/>
        </w:rPr>
        <w:t xml:space="preserve"> </w:t>
      </w:r>
      <w:r w:rsidR="00C30398">
        <w:rPr>
          <w:rFonts w:ascii="Arial" w:hAnsi="Arial" w:cs="Arial"/>
          <w:sz w:val="24"/>
          <w:szCs w:val="24"/>
        </w:rPr>
        <w:t xml:space="preserve">После чего на экране БОИ-8 </w:t>
      </w:r>
      <w:r w:rsidR="00C30398" w:rsidRPr="00E940D1">
        <w:rPr>
          <w:rFonts w:ascii="Arial" w:hAnsi="Arial" w:cs="Arial"/>
          <w:sz w:val="24"/>
          <w:szCs w:val="24"/>
        </w:rPr>
        <w:t>появляется следующая информация</w:t>
      </w:r>
      <w:r w:rsidR="00C30398">
        <w:rPr>
          <w:rFonts w:ascii="Arial" w:hAnsi="Arial" w:cs="Arial"/>
          <w:sz w:val="24"/>
          <w:szCs w:val="24"/>
        </w:rPr>
        <w:t>:</w:t>
      </w:r>
    </w:p>
    <w:p w:rsidR="00F941A5" w:rsidRDefault="00F941A5" w:rsidP="00C30398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047A0" w:rsidTr="00FF1EAF">
        <w:trPr>
          <w:trHeight w:val="663"/>
          <w:jc w:val="center"/>
        </w:trPr>
        <w:tc>
          <w:tcPr>
            <w:tcW w:w="426" w:type="dxa"/>
            <w:shd w:val="clear" w:color="auto" w:fill="D9D9D9"/>
          </w:tcPr>
          <w:p w:rsidR="00B047A0" w:rsidRPr="00AA7BBC" w:rsidRDefault="00B047A0" w:rsidP="00FF1EAF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C</w:t>
            </w:r>
          </w:p>
        </w:tc>
        <w:tc>
          <w:tcPr>
            <w:tcW w:w="425" w:type="dxa"/>
            <w:shd w:val="clear" w:color="auto" w:fill="D9D9D9"/>
          </w:tcPr>
          <w:p w:rsidR="00B047A0" w:rsidRPr="00CC0DE3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/>
          </w:tcPr>
          <w:p w:rsidR="00B047A0" w:rsidRPr="00256007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6" w:type="dxa"/>
            <w:shd w:val="clear" w:color="auto" w:fill="D9D9D9"/>
          </w:tcPr>
          <w:p w:rsidR="00B047A0" w:rsidRPr="00A03BAE" w:rsidRDefault="00B047A0" w:rsidP="00FF1EAF">
            <w:pPr>
              <w:spacing w:line="312" w:lineRule="auto"/>
              <w:jc w:val="center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D13A3A" w:rsidRDefault="00B047A0" w:rsidP="00FF1EAF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B047A0" w:rsidRPr="00256007" w:rsidRDefault="00B047A0" w:rsidP="00FF1EAF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25" w:type="dxa"/>
            <w:shd w:val="clear" w:color="auto" w:fill="D9D9D9"/>
          </w:tcPr>
          <w:p w:rsidR="00B047A0" w:rsidRPr="005A3CB8" w:rsidRDefault="00B047A0" w:rsidP="00FF1EAF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B047A0" w:rsidRPr="005A3CB8" w:rsidRDefault="00B047A0" w:rsidP="00FF1EAF">
            <w:pPr>
              <w:spacing w:line="312" w:lineRule="auto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D9D9D9"/>
          </w:tcPr>
          <w:p w:rsidR="00B047A0" w:rsidRPr="005A3CB8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9D9D9"/>
          </w:tcPr>
          <w:p w:rsidR="00B047A0" w:rsidRPr="005A3CB8" w:rsidRDefault="00B047A0" w:rsidP="00FF1EAF">
            <w:pPr>
              <w:spacing w:line="312" w:lineRule="auto"/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5A3CB8" w:rsidRDefault="00B047A0" w:rsidP="00FF1EAF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6" w:type="dxa"/>
            <w:shd w:val="clear" w:color="auto" w:fill="D9D9D9"/>
          </w:tcPr>
          <w:p w:rsidR="00B047A0" w:rsidRPr="00875607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jc w:val="both"/>
              <w:rPr>
                <w:sz w:val="36"/>
                <w:szCs w:val="36"/>
              </w:rPr>
            </w:pPr>
            <w:r w:rsidRPr="008D7D79">
              <w:rPr>
                <w:sz w:val="48"/>
                <w:szCs w:val="4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:rsidR="00B047A0" w:rsidRPr="00875607" w:rsidRDefault="00B047A0" w:rsidP="00FF1EAF">
            <w:pPr>
              <w:spacing w:line="312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</w:tr>
      <w:tr w:rsidR="00B047A0" w:rsidTr="00FF1EAF">
        <w:trPr>
          <w:trHeight w:val="605"/>
          <w:jc w:val="center"/>
        </w:trPr>
        <w:tc>
          <w:tcPr>
            <w:tcW w:w="426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047A0" w:rsidRPr="009B2ACB" w:rsidRDefault="00B047A0" w:rsidP="00FF1EAF">
            <w:pPr>
              <w:spacing w:line="312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047A0" w:rsidRPr="00754F34" w:rsidRDefault="00B047A0" w:rsidP="00FF1EAF">
            <w:pPr>
              <w:spacing w:line="312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Х</w:t>
            </w: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%</w:t>
            </w:r>
          </w:p>
        </w:tc>
        <w:tc>
          <w:tcPr>
            <w:tcW w:w="426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Pr="00970AB4" w:rsidRDefault="00B047A0" w:rsidP="00FF1EAF">
            <w:pPr>
              <w:spacing w:line="312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D9D9D9"/>
          </w:tcPr>
          <w:p w:rsidR="00B047A0" w:rsidRDefault="00B047A0" w:rsidP="00FF1EAF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D9D9D9"/>
          </w:tcPr>
          <w:p w:rsidR="00B047A0" w:rsidRPr="00833F38" w:rsidRDefault="00B047A0" w:rsidP="00FF1EAF">
            <w:pPr>
              <w:spacing w:line="312" w:lineRule="auto"/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B047A0" w:rsidRDefault="00B047A0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2176CE" w:rsidRDefault="00B047A0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с </w:t>
      </w:r>
      <w:r w:rsidR="00F941A5">
        <w:rPr>
          <w:rFonts w:ascii="Arial" w:hAnsi="Arial" w:cs="Arial"/>
          <w:sz w:val="24"/>
          <w:szCs w:val="24"/>
        </w:rPr>
        <w:t>помощью кнопок «←» или «</w:t>
      </w:r>
      <w:r w:rsidRPr="00755F7B">
        <w:rPr>
          <w:rFonts w:ascii="Arial" w:hAnsi="Arial" w:cs="Arial"/>
          <w:sz w:val="24"/>
          <w:szCs w:val="24"/>
        </w:rPr>
        <w:t xml:space="preserve">→» на БОИ-8 </w:t>
      </w:r>
      <w:r>
        <w:rPr>
          <w:rFonts w:ascii="Arial" w:hAnsi="Arial" w:cs="Arial"/>
          <w:sz w:val="24"/>
          <w:szCs w:val="24"/>
        </w:rPr>
        <w:t xml:space="preserve">следует </w:t>
      </w:r>
      <w:r w:rsidRPr="00755F7B">
        <w:rPr>
          <w:rFonts w:ascii="Arial" w:hAnsi="Arial" w:cs="Arial"/>
          <w:sz w:val="24"/>
          <w:szCs w:val="24"/>
        </w:rPr>
        <w:t xml:space="preserve">подвести курсор под символ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755F7B">
        <w:rPr>
          <w:rFonts w:ascii="Arial" w:hAnsi="Arial" w:cs="Arial"/>
          <w:sz w:val="24"/>
          <w:szCs w:val="24"/>
        </w:rPr>
        <w:t xml:space="preserve"> (поз. </w:t>
      </w:r>
      <w:r>
        <w:rPr>
          <w:rFonts w:ascii="Arial" w:hAnsi="Arial" w:cs="Arial"/>
          <w:sz w:val="24"/>
          <w:szCs w:val="24"/>
        </w:rPr>
        <w:t>А</w:t>
      </w:r>
      <w:r w:rsidRPr="00B047A0">
        <w:rPr>
          <w:rFonts w:ascii="Arial" w:hAnsi="Arial" w:cs="Arial"/>
          <w:sz w:val="24"/>
          <w:szCs w:val="24"/>
        </w:rPr>
        <w:t>5</w:t>
      </w:r>
      <w:r w:rsidRPr="00755F7B">
        <w:rPr>
          <w:rFonts w:ascii="Arial" w:hAnsi="Arial" w:cs="Arial"/>
          <w:sz w:val="24"/>
          <w:szCs w:val="24"/>
        </w:rPr>
        <w:t>)</w:t>
      </w:r>
      <w:r w:rsidRPr="00B047A0">
        <w:rPr>
          <w:rFonts w:ascii="Arial" w:hAnsi="Arial" w:cs="Arial"/>
          <w:sz w:val="24"/>
          <w:szCs w:val="24"/>
        </w:rPr>
        <w:t xml:space="preserve"> </w:t>
      </w:r>
      <w:r w:rsidRPr="00755F7B">
        <w:rPr>
          <w:rFonts w:ascii="Arial" w:hAnsi="Arial" w:cs="Arial"/>
          <w:sz w:val="24"/>
          <w:szCs w:val="24"/>
        </w:rPr>
        <w:t>и нажать кнопку «</w:t>
      </w:r>
      <w:r w:rsidRPr="00755F7B">
        <w:rPr>
          <w:rFonts w:ascii="Arial" w:hAnsi="Arial" w:cs="Arial"/>
          <w:sz w:val="24"/>
          <w:szCs w:val="24"/>
          <w:lang w:val="en-US"/>
        </w:rPr>
        <w:t>Enter</w:t>
      </w:r>
      <w:r w:rsidRPr="00755F7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 При этом</w:t>
      </w:r>
      <w:r w:rsidR="00EB54CF" w:rsidRPr="00755F7B">
        <w:rPr>
          <w:rFonts w:ascii="Arial" w:hAnsi="Arial" w:cs="Arial"/>
          <w:sz w:val="24"/>
          <w:szCs w:val="24"/>
        </w:rPr>
        <w:t xml:space="preserve"> начнётся процесс калибровки</w:t>
      </w:r>
      <w:r w:rsidR="00031E1B" w:rsidRPr="00755F7B">
        <w:rPr>
          <w:rFonts w:ascii="Arial" w:hAnsi="Arial" w:cs="Arial"/>
          <w:sz w:val="24"/>
          <w:szCs w:val="24"/>
        </w:rPr>
        <w:t xml:space="preserve"> </w:t>
      </w:r>
      <w:r w:rsidR="002176CE" w:rsidRPr="00755F7B">
        <w:rPr>
          <w:rFonts w:ascii="Arial" w:hAnsi="Arial" w:cs="Arial"/>
          <w:sz w:val="24"/>
          <w:szCs w:val="24"/>
        </w:rPr>
        <w:t>(см. пп.2.3.5 и 2.3.6).</w:t>
      </w:r>
      <w:r w:rsidR="00755F7B">
        <w:rPr>
          <w:rFonts w:ascii="Arial" w:hAnsi="Arial" w:cs="Arial"/>
          <w:sz w:val="24"/>
          <w:szCs w:val="24"/>
        </w:rPr>
        <w:t xml:space="preserve"> После завершения процесса калибровки уровнемер принудительно перейдёт в режим автоматического измерения уровня.</w:t>
      </w:r>
    </w:p>
    <w:p w:rsidR="002176CE" w:rsidRDefault="002176CE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2176CE" w:rsidRDefault="006C70B0" w:rsidP="0014720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2.4.7</w:t>
      </w:r>
      <w:r w:rsidR="002176CE">
        <w:rPr>
          <w:rFonts w:ascii="Arial" w:hAnsi="Arial" w:cs="Arial"/>
          <w:sz w:val="24"/>
          <w:szCs w:val="24"/>
        </w:rPr>
        <w:t>. Рекомендуется не реже одного раза в неделю проводить дополнительную калибровку уровнемера. Это можно осуществить либо за счёт отключения и последующего включения питания уровнемера</w:t>
      </w:r>
      <w:r w:rsidR="00175D1B">
        <w:rPr>
          <w:rFonts w:ascii="Arial" w:hAnsi="Arial" w:cs="Arial"/>
          <w:sz w:val="24"/>
          <w:szCs w:val="24"/>
        </w:rPr>
        <w:t>,</w:t>
      </w:r>
      <w:r w:rsidR="00267B4E">
        <w:rPr>
          <w:rFonts w:ascii="Arial" w:hAnsi="Arial" w:cs="Arial"/>
          <w:sz w:val="24"/>
          <w:szCs w:val="24"/>
        </w:rPr>
        <w:t xml:space="preserve"> либо выполняя п</w:t>
      </w:r>
      <w:r w:rsidR="00267B4E" w:rsidRPr="00267B4E">
        <w:rPr>
          <w:rFonts w:ascii="Arial" w:hAnsi="Arial" w:cs="Arial"/>
          <w:sz w:val="24"/>
          <w:szCs w:val="24"/>
        </w:rPr>
        <w:t>.</w:t>
      </w:r>
      <w:r w:rsidR="002176CE">
        <w:rPr>
          <w:rFonts w:ascii="Arial" w:hAnsi="Arial" w:cs="Arial"/>
          <w:sz w:val="24"/>
          <w:szCs w:val="24"/>
        </w:rPr>
        <w:t xml:space="preserve"> 2.4.6.</w:t>
      </w:r>
    </w:p>
    <w:p w:rsidR="00031E1B" w:rsidRDefault="00031E1B" w:rsidP="00147202">
      <w:pPr>
        <w:spacing w:line="276" w:lineRule="auto"/>
        <w:rPr>
          <w:rFonts w:ascii="Arial" w:hAnsi="Arial" w:cs="Arial"/>
          <w:sz w:val="24"/>
          <w:szCs w:val="24"/>
        </w:rPr>
      </w:pPr>
    </w:p>
    <w:p w:rsidR="00031E1B" w:rsidRDefault="00E80166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2.5</w:t>
      </w:r>
      <w:r w:rsidRPr="001A2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АВАРИЙНАЯ ОСТАНОВКА</w:t>
      </w:r>
      <w:r w:rsidR="00F94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УРОВНЕМЕРА.</w:t>
      </w:r>
    </w:p>
    <w:p w:rsidR="00C65908" w:rsidRDefault="00A728B3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Для обеспечения безопасной работы уровнемера он снабжён датчиками аварийной остановки при выходе каретки БД за пределы диапазона измерения уровня в ёмкости. Контактные датчики находятся на каретке БД и срабатывают от специальных выступов</w:t>
      </w:r>
      <w:r w:rsidR="007C38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расположенных в верхней и нижних частях на</w:t>
      </w:r>
      <w:r w:rsidR="00C65908">
        <w:rPr>
          <w:rFonts w:ascii="Arial" w:hAnsi="Arial" w:cs="Arial"/>
          <w:sz w:val="24"/>
          <w:szCs w:val="24"/>
        </w:rPr>
        <w:t>правляющей трубы.</w:t>
      </w:r>
    </w:p>
    <w:p w:rsidR="00A728B3" w:rsidRPr="00BE3C48" w:rsidRDefault="00C65908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2.5.2. В случае, е</w:t>
      </w:r>
      <w:r w:rsidR="00F941A5">
        <w:rPr>
          <w:rFonts w:ascii="Arial" w:hAnsi="Arial" w:cs="Arial"/>
          <w:sz w:val="24"/>
          <w:szCs w:val="24"/>
        </w:rPr>
        <w:t>сли каретка БД по причине какой-</w:t>
      </w:r>
      <w:r>
        <w:rPr>
          <w:rFonts w:ascii="Arial" w:hAnsi="Arial" w:cs="Arial"/>
          <w:sz w:val="24"/>
          <w:szCs w:val="24"/>
        </w:rPr>
        <w:t>либо неисправности уйдёт выше или ниже границы</w:t>
      </w:r>
      <w:r w:rsidR="00147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диапазона измерения уровня</w:t>
      </w:r>
      <w:r w:rsidR="00587F07">
        <w:rPr>
          <w:rFonts w:ascii="Arial" w:hAnsi="Arial" w:cs="Arial"/>
          <w:sz w:val="24"/>
          <w:szCs w:val="24"/>
        </w:rPr>
        <w:t>, то сработает соответствующий контактный датчик и</w:t>
      </w:r>
      <w:r w:rsidR="00AE5112">
        <w:rPr>
          <w:rFonts w:ascii="Arial" w:hAnsi="Arial" w:cs="Arial"/>
          <w:sz w:val="24"/>
          <w:szCs w:val="24"/>
        </w:rPr>
        <w:t>,</w:t>
      </w:r>
      <w:r w:rsidR="00587F07">
        <w:rPr>
          <w:rFonts w:ascii="Arial" w:hAnsi="Arial" w:cs="Arial"/>
          <w:sz w:val="24"/>
          <w:szCs w:val="24"/>
        </w:rPr>
        <w:t xml:space="preserve"> в результате</w:t>
      </w:r>
      <w:r w:rsidR="00AE5112">
        <w:rPr>
          <w:rFonts w:ascii="Arial" w:hAnsi="Arial" w:cs="Arial"/>
          <w:sz w:val="24"/>
          <w:szCs w:val="24"/>
        </w:rPr>
        <w:t>,</w:t>
      </w:r>
      <w:r w:rsidR="00587F07">
        <w:rPr>
          <w:rFonts w:ascii="Arial" w:hAnsi="Arial" w:cs="Arial"/>
          <w:sz w:val="24"/>
          <w:szCs w:val="24"/>
        </w:rPr>
        <w:t xml:space="preserve"> будет отключено </w:t>
      </w:r>
      <w:r w:rsidR="00587F07" w:rsidRPr="00267B4E">
        <w:rPr>
          <w:rFonts w:ascii="Arial" w:hAnsi="Arial" w:cs="Arial"/>
          <w:sz w:val="24"/>
          <w:szCs w:val="24"/>
        </w:rPr>
        <w:t>питание</w:t>
      </w:r>
      <w:r w:rsidR="00C22477" w:rsidRPr="00267B4E">
        <w:rPr>
          <w:rFonts w:ascii="Arial" w:hAnsi="Arial" w:cs="Arial"/>
          <w:sz w:val="24"/>
          <w:szCs w:val="24"/>
        </w:rPr>
        <w:t xml:space="preserve"> БОИ-8,</w:t>
      </w:r>
      <w:r w:rsidR="00C22477">
        <w:rPr>
          <w:rFonts w:ascii="Arial" w:hAnsi="Arial" w:cs="Arial"/>
          <w:sz w:val="24"/>
          <w:szCs w:val="24"/>
        </w:rPr>
        <w:t xml:space="preserve"> который обеспечивает </w:t>
      </w:r>
      <w:r w:rsidR="00AE5112">
        <w:rPr>
          <w:rFonts w:ascii="Arial" w:hAnsi="Arial" w:cs="Arial"/>
          <w:sz w:val="24"/>
          <w:szCs w:val="24"/>
        </w:rPr>
        <w:t xml:space="preserve">сигналы управления драйвером шагового двигателя и, следовательно, всякое дальнейшее перемещение каретки БД будет исключено.  </w:t>
      </w:r>
    </w:p>
    <w:p w:rsidR="00737F1D" w:rsidRDefault="00737F1D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Одновременно на блоке БП-8, который находится </w:t>
      </w:r>
      <w:r w:rsidR="007C38ED">
        <w:rPr>
          <w:rFonts w:ascii="Arial" w:hAnsi="Arial" w:cs="Arial"/>
          <w:sz w:val="24"/>
          <w:szCs w:val="24"/>
        </w:rPr>
        <w:t>под крышкой</w:t>
      </w:r>
      <w:r>
        <w:rPr>
          <w:rFonts w:ascii="Arial" w:hAnsi="Arial" w:cs="Arial"/>
          <w:sz w:val="24"/>
          <w:szCs w:val="24"/>
        </w:rPr>
        <w:t xml:space="preserve"> </w:t>
      </w:r>
      <w:r w:rsidR="00FF2F97">
        <w:rPr>
          <w:rFonts w:ascii="Arial" w:hAnsi="Arial" w:cs="Arial"/>
          <w:sz w:val="24"/>
          <w:szCs w:val="24"/>
        </w:rPr>
        <w:t xml:space="preserve">блока </w:t>
      </w:r>
      <w:r>
        <w:rPr>
          <w:rFonts w:ascii="Arial" w:hAnsi="Arial" w:cs="Arial"/>
          <w:sz w:val="24"/>
          <w:szCs w:val="24"/>
        </w:rPr>
        <w:t>электромехани</w:t>
      </w:r>
      <w:r w:rsidR="00FF2F97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>, вместо ране</w:t>
      </w:r>
      <w:r w:rsidR="00F941A5">
        <w:rPr>
          <w:rFonts w:ascii="Arial" w:hAnsi="Arial" w:cs="Arial"/>
          <w:sz w:val="24"/>
          <w:szCs w:val="24"/>
        </w:rPr>
        <w:t>е горевшего зелёного светодиода</w:t>
      </w:r>
      <w:r>
        <w:rPr>
          <w:rFonts w:ascii="Arial" w:hAnsi="Arial" w:cs="Arial"/>
          <w:sz w:val="24"/>
          <w:szCs w:val="24"/>
        </w:rPr>
        <w:t xml:space="preserve"> (индицирующего нормальную работу) загорается красный светодиод.</w:t>
      </w:r>
    </w:p>
    <w:p w:rsidR="00175D1B" w:rsidRDefault="00175D1B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После отключения питания БОИ-8, что сигнализирует о наличии аварийной ситуации </w:t>
      </w:r>
      <w:r w:rsidR="007E0CF3">
        <w:rPr>
          <w:rFonts w:ascii="Arial" w:hAnsi="Arial" w:cs="Arial"/>
          <w:sz w:val="24"/>
          <w:szCs w:val="24"/>
        </w:rPr>
        <w:t xml:space="preserve">из-за </w:t>
      </w:r>
      <w:r>
        <w:rPr>
          <w:rFonts w:ascii="Arial" w:hAnsi="Arial" w:cs="Arial"/>
          <w:sz w:val="24"/>
          <w:szCs w:val="24"/>
        </w:rPr>
        <w:t>выхода каретки БД за границы диапазона измерения уровня, необходимо выявить и устранить причину такой аварии.</w:t>
      </w:r>
    </w:p>
    <w:p w:rsidR="00175D1B" w:rsidRDefault="00175D1B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2.5.4. При выявлении и устранении причин аварии может потребоваться вре</w:t>
      </w:r>
      <w:r w:rsidRPr="00F02117">
        <w:rPr>
          <w:rFonts w:ascii="Arial" w:hAnsi="Arial" w:cs="Arial"/>
          <w:b/>
          <w:i/>
          <w:sz w:val="24"/>
          <w:szCs w:val="24"/>
        </w:rPr>
        <w:t xml:space="preserve">менная подача питания на БОИ-8. Для этого необходимо </w:t>
      </w:r>
      <w:r w:rsidR="00DD626B" w:rsidRPr="00F02117">
        <w:rPr>
          <w:rFonts w:ascii="Arial" w:hAnsi="Arial" w:cs="Arial"/>
          <w:b/>
          <w:i/>
          <w:sz w:val="24"/>
          <w:szCs w:val="24"/>
        </w:rPr>
        <w:t>отключить питание</w:t>
      </w:r>
      <w:r w:rsidR="00DD626B">
        <w:rPr>
          <w:rFonts w:ascii="Arial" w:hAnsi="Arial" w:cs="Arial"/>
          <w:sz w:val="24"/>
          <w:szCs w:val="24"/>
        </w:rPr>
        <w:t xml:space="preserve"> уровнемера, </w:t>
      </w:r>
      <w:r>
        <w:rPr>
          <w:rFonts w:ascii="Arial" w:hAnsi="Arial" w:cs="Arial"/>
          <w:sz w:val="24"/>
          <w:szCs w:val="24"/>
        </w:rPr>
        <w:t>снять к</w:t>
      </w:r>
      <w:r w:rsidR="00FF2F97">
        <w:rPr>
          <w:rFonts w:ascii="Arial" w:hAnsi="Arial" w:cs="Arial"/>
          <w:sz w:val="24"/>
          <w:szCs w:val="24"/>
        </w:rPr>
        <w:t>рышку</w:t>
      </w:r>
      <w:r>
        <w:rPr>
          <w:rFonts w:ascii="Arial" w:hAnsi="Arial" w:cs="Arial"/>
          <w:sz w:val="24"/>
          <w:szCs w:val="24"/>
        </w:rPr>
        <w:t xml:space="preserve"> с блока электромеханики и обеспечить доступ к блоку БП-8</w:t>
      </w:r>
      <w:r w:rsidR="00DD626B" w:rsidRPr="00267B4E">
        <w:rPr>
          <w:rFonts w:ascii="Arial" w:hAnsi="Arial" w:cs="Arial"/>
          <w:sz w:val="24"/>
          <w:szCs w:val="24"/>
        </w:rPr>
        <w:t>. После включения питания уровнемера следует убедиться в горении красного светодиода на БП-8.</w:t>
      </w:r>
    </w:p>
    <w:p w:rsidR="00E80166" w:rsidRDefault="00DD626B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2.5.5. </w:t>
      </w:r>
      <w:r w:rsidRPr="00267B4E">
        <w:rPr>
          <w:rFonts w:ascii="Arial" w:hAnsi="Arial" w:cs="Arial"/>
          <w:sz w:val="24"/>
          <w:szCs w:val="24"/>
        </w:rPr>
        <w:t>Для временной подачи питания на БОИ-8 необходимо нажать</w:t>
      </w:r>
      <w:r w:rsidR="005D38C3" w:rsidRPr="00267B4E">
        <w:rPr>
          <w:rFonts w:ascii="Arial" w:hAnsi="Arial" w:cs="Arial"/>
          <w:sz w:val="24"/>
          <w:szCs w:val="24"/>
        </w:rPr>
        <w:t xml:space="preserve"> и удерживать кнопку</w:t>
      </w:r>
      <w:r w:rsidR="007E0CF3">
        <w:rPr>
          <w:rFonts w:ascii="Arial" w:hAnsi="Arial" w:cs="Arial"/>
          <w:sz w:val="24"/>
          <w:szCs w:val="24"/>
        </w:rPr>
        <w:t xml:space="preserve"> </w:t>
      </w:r>
      <w:r w:rsidR="005D38C3" w:rsidRPr="00267B4E">
        <w:rPr>
          <w:rFonts w:ascii="Arial" w:hAnsi="Arial" w:cs="Arial"/>
          <w:sz w:val="24"/>
          <w:szCs w:val="24"/>
        </w:rPr>
        <w:t xml:space="preserve">«БОИ-8» на БП-8. При этом важно убедится в отсутствии движения каретки БД при включении питания БОИ-8. Если такое движение происходит, то следует быстро отпустить </w:t>
      </w:r>
      <w:r w:rsidR="00250C5D" w:rsidRPr="00267B4E">
        <w:rPr>
          <w:rFonts w:ascii="Arial" w:hAnsi="Arial" w:cs="Arial"/>
          <w:sz w:val="24"/>
          <w:szCs w:val="24"/>
        </w:rPr>
        <w:t xml:space="preserve">кнопку </w:t>
      </w:r>
      <w:r w:rsidR="005D38C3" w:rsidRPr="00267B4E">
        <w:rPr>
          <w:rFonts w:ascii="Arial" w:hAnsi="Arial" w:cs="Arial"/>
          <w:sz w:val="24"/>
          <w:szCs w:val="24"/>
        </w:rPr>
        <w:t>«БОИ-8» на БП-8 и разобраться в причинах</w:t>
      </w:r>
      <w:r w:rsidR="007E0CF3">
        <w:rPr>
          <w:rFonts w:ascii="Arial" w:hAnsi="Arial" w:cs="Arial"/>
          <w:sz w:val="24"/>
          <w:szCs w:val="24"/>
        </w:rPr>
        <w:t xml:space="preserve"> движения каретки БД</w:t>
      </w:r>
      <w:r w:rsidR="005D38C3" w:rsidRPr="00267B4E">
        <w:rPr>
          <w:rFonts w:ascii="Arial" w:hAnsi="Arial" w:cs="Arial"/>
          <w:sz w:val="24"/>
          <w:szCs w:val="24"/>
        </w:rPr>
        <w:t>.</w:t>
      </w:r>
    </w:p>
    <w:p w:rsidR="005D38C3" w:rsidRDefault="005D38C3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2.5.6. Если </w:t>
      </w:r>
      <w:r w:rsidR="007E0CF3">
        <w:rPr>
          <w:rFonts w:ascii="Arial" w:hAnsi="Arial" w:cs="Arial"/>
          <w:sz w:val="24"/>
          <w:szCs w:val="24"/>
        </w:rPr>
        <w:t xml:space="preserve">авария устранена и </w:t>
      </w:r>
      <w:r>
        <w:rPr>
          <w:rFonts w:ascii="Arial" w:hAnsi="Arial" w:cs="Arial"/>
          <w:sz w:val="24"/>
          <w:szCs w:val="24"/>
        </w:rPr>
        <w:t xml:space="preserve">сигнал аварии отсутствует, а питание БОИ-8 продолжает быть выключено, то светодиод на БП-8 горит синим цветом. Подключение питания БОИ-8 </w:t>
      </w:r>
      <w:r w:rsidR="00250C5D">
        <w:rPr>
          <w:rFonts w:ascii="Arial" w:hAnsi="Arial" w:cs="Arial"/>
          <w:sz w:val="24"/>
          <w:szCs w:val="24"/>
        </w:rPr>
        <w:t>при этом можно осуществить либо кратковременным нажатием кнопки «БОИ-8» на БП-8, либо отключением и последующим включением питания уровнемера.</w:t>
      </w:r>
    </w:p>
    <w:p w:rsidR="005D38C3" w:rsidRDefault="00250C5D" w:rsidP="00FC6E4E">
      <w:pPr>
        <w:pStyle w:val="a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2.5.7. </w:t>
      </w:r>
      <w:r w:rsidR="005D38C3">
        <w:rPr>
          <w:rFonts w:ascii="Arial" w:hAnsi="Arial" w:cs="Arial"/>
          <w:sz w:val="24"/>
          <w:szCs w:val="24"/>
        </w:rPr>
        <w:t>После выявления и устранения причин аварии</w:t>
      </w:r>
      <w:r>
        <w:rPr>
          <w:rFonts w:ascii="Arial" w:hAnsi="Arial" w:cs="Arial"/>
          <w:sz w:val="24"/>
          <w:szCs w:val="24"/>
        </w:rPr>
        <w:t xml:space="preserve"> при выключенном питании уровнемера следует установить на место кожух блока электромеханики и включить питание уровнемера.</w:t>
      </w:r>
      <w:r w:rsidR="007E0CF3">
        <w:rPr>
          <w:rFonts w:ascii="Arial" w:hAnsi="Arial" w:cs="Arial"/>
          <w:sz w:val="24"/>
          <w:szCs w:val="24"/>
        </w:rPr>
        <w:t xml:space="preserve"> Затем уровнемер следует перевести в режим</w:t>
      </w:r>
      <w:r w:rsidR="00F941A5">
        <w:rPr>
          <w:rFonts w:ascii="Arial" w:hAnsi="Arial" w:cs="Arial"/>
          <w:sz w:val="24"/>
          <w:szCs w:val="24"/>
        </w:rPr>
        <w:t xml:space="preserve"> первого </w:t>
      </w:r>
      <w:r w:rsidR="00377B46">
        <w:rPr>
          <w:rFonts w:ascii="Arial" w:hAnsi="Arial" w:cs="Arial"/>
          <w:sz w:val="24"/>
          <w:szCs w:val="24"/>
        </w:rPr>
        <w:t xml:space="preserve">включения </w:t>
      </w:r>
      <w:r w:rsidR="00600F44">
        <w:rPr>
          <w:rFonts w:ascii="Arial" w:hAnsi="Arial" w:cs="Arial"/>
          <w:sz w:val="24"/>
          <w:szCs w:val="24"/>
        </w:rPr>
        <w:t>со сбросом всех ранее проведённых настроек и калибровок.</w:t>
      </w:r>
    </w:p>
    <w:p w:rsidR="00600F44" w:rsidRDefault="00600F44" w:rsidP="00FC6E4E">
      <w:pPr>
        <w:pStyle w:val="ae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2.5.8. Для перевода уровнемера в режим первого включения необходимо на БОИ-8 перейти в режим ручного управления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600F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Затем следует на БОИ-8 одновременно нажать кнопки </w:t>
      </w:r>
      <w:r>
        <w:rPr>
          <w:rFonts w:ascii="Arial" w:hAnsi="Arial" w:cs="Arial"/>
          <w:color w:val="000000"/>
          <w:sz w:val="24"/>
          <w:szCs w:val="24"/>
        </w:rPr>
        <w:t xml:space="preserve">«←» и </w:t>
      </w:r>
      <w:r w:rsidRPr="00FF3F7A">
        <w:rPr>
          <w:rFonts w:ascii="Arial" w:hAnsi="Arial" w:cs="Arial"/>
          <w:color w:val="000000"/>
          <w:sz w:val="24"/>
          <w:szCs w:val="24"/>
        </w:rPr>
        <w:t>«→»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="00A708E6">
        <w:rPr>
          <w:rFonts w:ascii="Arial" w:hAnsi="Arial" w:cs="Arial"/>
          <w:color w:val="000000"/>
          <w:sz w:val="24"/>
          <w:szCs w:val="24"/>
        </w:rPr>
        <w:t xml:space="preserve">удерживать их нажатыми в </w:t>
      </w:r>
      <w:r w:rsidR="00F941A5">
        <w:rPr>
          <w:rFonts w:ascii="Arial" w:hAnsi="Arial" w:cs="Arial"/>
          <w:color w:val="000000"/>
          <w:sz w:val="24"/>
          <w:szCs w:val="24"/>
        </w:rPr>
        <w:t>течении не менее 3 сек</w:t>
      </w:r>
      <w:r w:rsidR="00A708E6">
        <w:rPr>
          <w:rFonts w:ascii="Arial" w:hAnsi="Arial" w:cs="Arial"/>
          <w:color w:val="000000"/>
          <w:sz w:val="24"/>
          <w:szCs w:val="24"/>
        </w:rPr>
        <w:t>.</w:t>
      </w:r>
    </w:p>
    <w:p w:rsidR="00F02117" w:rsidRPr="00F02117" w:rsidRDefault="00A708E6" w:rsidP="00F02117">
      <w:pPr>
        <w:pStyle w:val="4"/>
        <w:numPr>
          <w:ilvl w:val="0"/>
          <w:numId w:val="0"/>
        </w:numPr>
        <w:ind w:left="720" w:hanging="720"/>
        <w:jc w:val="left"/>
        <w:rPr>
          <w:sz w:val="24"/>
        </w:rPr>
      </w:pPr>
      <w:r>
        <w:rPr>
          <w:rFonts w:cs="Arial"/>
          <w:color w:val="000000"/>
          <w:sz w:val="24"/>
          <w:szCs w:val="24"/>
        </w:rPr>
        <w:t xml:space="preserve">2.5.9. Далее нужно проделать все операции по настройке и калибровке, описные в разделе 2.3 </w:t>
      </w:r>
      <w:r w:rsidR="00F02117" w:rsidRPr="00F02117">
        <w:rPr>
          <w:sz w:val="24"/>
        </w:rPr>
        <w:t>ПЕРВОЕ ВКЛЮЧЕНИЕ, НАСТРОЙКА И КАЛИ</w:t>
      </w:r>
      <w:r w:rsidR="00F02117">
        <w:rPr>
          <w:sz w:val="24"/>
        </w:rPr>
        <w:t>Б</w:t>
      </w:r>
      <w:r w:rsidR="00F02117" w:rsidRPr="00F02117">
        <w:rPr>
          <w:sz w:val="24"/>
        </w:rPr>
        <w:t>РОВКА</w:t>
      </w:r>
      <w:r w:rsidR="00F02117">
        <w:rPr>
          <w:sz w:val="24"/>
        </w:rPr>
        <w:t>.</w:t>
      </w:r>
    </w:p>
    <w:p w:rsidR="00A708E6" w:rsidRPr="00600F44" w:rsidRDefault="00A708E6" w:rsidP="003A716E">
      <w:pPr>
        <w:pStyle w:val="ae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06613" w:rsidRDefault="00806613" w:rsidP="003A716E">
      <w:pPr>
        <w:pStyle w:val="10"/>
        <w:jc w:val="center"/>
      </w:pPr>
      <w:r w:rsidRPr="00806613">
        <w:t>3.ТЕХНИЧЕСКОЕ ОБСЛУЖИВАНИЕ</w:t>
      </w:r>
    </w:p>
    <w:p w:rsidR="00806613" w:rsidRDefault="00806613" w:rsidP="003A716E">
      <w:pPr>
        <w:spacing w:line="276" w:lineRule="auto"/>
        <w:ind w:left="465"/>
        <w:jc w:val="center"/>
        <w:rPr>
          <w:rFonts w:ascii="Arial" w:hAnsi="Arial" w:cs="Arial"/>
          <w:sz w:val="24"/>
          <w:szCs w:val="24"/>
        </w:rPr>
      </w:pPr>
    </w:p>
    <w:p w:rsidR="00806613" w:rsidRPr="00F941A5" w:rsidRDefault="003A716E" w:rsidP="00F941A5">
      <w:pPr>
        <w:numPr>
          <w:ilvl w:val="1"/>
          <w:numId w:val="42"/>
        </w:numPr>
        <w:spacing w:before="6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5028">
        <w:rPr>
          <w:rFonts w:ascii="Arial" w:hAnsi="Arial" w:cs="Arial"/>
          <w:sz w:val="24"/>
          <w:szCs w:val="24"/>
        </w:rPr>
        <w:t xml:space="preserve">В процессе эксплуатации </w:t>
      </w:r>
      <w:r>
        <w:rPr>
          <w:rFonts w:ascii="Arial" w:hAnsi="Arial" w:cs="Arial"/>
          <w:sz w:val="24"/>
          <w:szCs w:val="24"/>
        </w:rPr>
        <w:t>уровнемер</w:t>
      </w:r>
      <w:r w:rsidRPr="00045028">
        <w:rPr>
          <w:rFonts w:ascii="Arial" w:hAnsi="Arial" w:cs="Arial"/>
          <w:sz w:val="24"/>
          <w:szCs w:val="24"/>
        </w:rPr>
        <w:t>а необходимо следить за отсутствием неисправностей и принимать необходимые меры по оперативному их устранению.</w:t>
      </w:r>
    </w:p>
    <w:p w:rsidR="00806613" w:rsidRDefault="00806613" w:rsidP="00C457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6613" w:rsidRDefault="00806613" w:rsidP="00A90411">
      <w:pPr>
        <w:spacing w:line="276" w:lineRule="auto"/>
        <w:ind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806613">
        <w:rPr>
          <w:rFonts w:ascii="Arial" w:hAnsi="Arial" w:cs="Arial"/>
          <w:b/>
          <w:noProof/>
          <w:sz w:val="24"/>
          <w:szCs w:val="24"/>
        </w:rPr>
        <w:t>4.ТРАНСПОРТИРОВАНИЕ И ПРАВИЛА ХРАНЕНИЯ</w:t>
      </w:r>
    </w:p>
    <w:p w:rsidR="003A716E" w:rsidRPr="00806613" w:rsidRDefault="003A716E" w:rsidP="00A90411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A716E" w:rsidRPr="00775EC6" w:rsidRDefault="003A716E" w:rsidP="003A716E">
      <w:pPr>
        <w:widowControl w:val="0"/>
        <w:tabs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A716E">
        <w:rPr>
          <w:rFonts w:ascii="Arial" w:hAnsi="Arial" w:cs="Arial"/>
          <w:snapToGrid w:val="0"/>
          <w:sz w:val="24"/>
          <w:szCs w:val="24"/>
        </w:rPr>
        <w:t>4.1</w:t>
      </w:r>
      <w:r w:rsidR="00A90411" w:rsidRPr="00E43956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Уровнемер</w:t>
      </w:r>
      <w:r w:rsidRPr="00775EC6">
        <w:rPr>
          <w:rFonts w:ascii="Arial" w:hAnsi="Arial" w:cs="Arial"/>
          <w:snapToGrid w:val="0"/>
          <w:sz w:val="24"/>
          <w:szCs w:val="24"/>
        </w:rPr>
        <w:t xml:space="preserve"> должен храниться</w:t>
      </w:r>
      <w:r w:rsidRPr="00775EC6">
        <w:rPr>
          <w:rFonts w:ascii="Arial" w:hAnsi="Arial" w:cs="Arial"/>
          <w:sz w:val="24"/>
          <w:szCs w:val="24"/>
        </w:rPr>
        <w:t xml:space="preserve"> на складе в упаковке предприятия – изготовителя или другой упаковке, обеспечивающей его сохранность,</w:t>
      </w:r>
      <w:r w:rsidRPr="00775EC6">
        <w:rPr>
          <w:rFonts w:ascii="Arial" w:hAnsi="Arial" w:cs="Arial"/>
          <w:snapToGrid w:val="0"/>
          <w:sz w:val="24"/>
          <w:szCs w:val="24"/>
        </w:rPr>
        <w:t xml:space="preserve"> по ГОСТ 15150-69</w:t>
      </w:r>
      <w:r w:rsidRPr="00775EC6">
        <w:rPr>
          <w:rFonts w:ascii="Arial" w:hAnsi="Arial" w:cs="Arial"/>
          <w:sz w:val="24"/>
          <w:szCs w:val="24"/>
        </w:rPr>
        <w:t xml:space="preserve"> (группа условий хранения - Л) и с соблюдением требований ГОСТ 12997</w:t>
      </w:r>
      <w:r w:rsidRPr="00775EC6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3A716E" w:rsidRPr="00775EC6" w:rsidRDefault="003A716E" w:rsidP="003A716E">
      <w:pPr>
        <w:widowControl w:val="0"/>
        <w:tabs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A716E">
        <w:rPr>
          <w:rFonts w:ascii="Arial" w:hAnsi="Arial" w:cs="Arial"/>
          <w:sz w:val="24"/>
          <w:szCs w:val="24"/>
        </w:rPr>
        <w:t xml:space="preserve">4.2 </w:t>
      </w:r>
      <w:r>
        <w:rPr>
          <w:rFonts w:ascii="Arial" w:hAnsi="Arial" w:cs="Arial"/>
          <w:sz w:val="24"/>
          <w:szCs w:val="24"/>
        </w:rPr>
        <w:t>Уровнемер</w:t>
      </w:r>
      <w:r w:rsidRPr="00775EC6">
        <w:rPr>
          <w:rFonts w:ascii="Arial" w:hAnsi="Arial" w:cs="Arial"/>
          <w:sz w:val="24"/>
          <w:szCs w:val="24"/>
        </w:rPr>
        <w:t>ы в упаковке предприятия - изготовителя допускают транспортирование всеми видами транспорта на любые расстояния при соблюдении следующих условий:</w:t>
      </w:r>
    </w:p>
    <w:p w:rsidR="003A716E" w:rsidRPr="00775EC6" w:rsidRDefault="003A716E" w:rsidP="003A716E">
      <w:pPr>
        <w:tabs>
          <w:tab w:val="left" w:pos="567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>- перевозка по железным дорогам должна производиться в крытых чистых вагонах;</w:t>
      </w:r>
    </w:p>
    <w:p w:rsidR="003A716E" w:rsidRPr="00775EC6" w:rsidRDefault="003A716E" w:rsidP="003A716E">
      <w:pPr>
        <w:tabs>
          <w:tab w:val="left" w:pos="567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 xml:space="preserve">- при перевозке открытым транспортом ящики с </w:t>
      </w:r>
      <w:r>
        <w:rPr>
          <w:rFonts w:ascii="Arial" w:hAnsi="Arial" w:cs="Arial"/>
          <w:sz w:val="24"/>
          <w:szCs w:val="24"/>
        </w:rPr>
        <w:t>уровнемер</w:t>
      </w:r>
      <w:r w:rsidRPr="00775EC6">
        <w:rPr>
          <w:rFonts w:ascii="Arial" w:hAnsi="Arial" w:cs="Arial"/>
          <w:sz w:val="24"/>
          <w:szCs w:val="24"/>
        </w:rPr>
        <w:t>ами должны быть накры</w:t>
      </w:r>
      <w:r>
        <w:rPr>
          <w:rFonts w:ascii="Arial" w:hAnsi="Arial" w:cs="Arial"/>
          <w:sz w:val="24"/>
          <w:szCs w:val="24"/>
        </w:rPr>
        <w:t>ты водонепроницаемым материалом</w:t>
      </w:r>
      <w:r w:rsidRPr="00775EC6">
        <w:rPr>
          <w:rFonts w:ascii="Arial" w:hAnsi="Arial" w:cs="Arial"/>
          <w:sz w:val="24"/>
          <w:szCs w:val="24"/>
        </w:rPr>
        <w:t>;</w:t>
      </w:r>
    </w:p>
    <w:p w:rsidR="003A716E" w:rsidRPr="00775EC6" w:rsidRDefault="003A716E" w:rsidP="003A716E">
      <w:pPr>
        <w:tabs>
          <w:tab w:val="left" w:pos="567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 xml:space="preserve">- при перевозке воздушным транспортом ящики с </w:t>
      </w:r>
      <w:r>
        <w:rPr>
          <w:rFonts w:ascii="Arial" w:hAnsi="Arial" w:cs="Arial"/>
          <w:sz w:val="24"/>
          <w:szCs w:val="24"/>
        </w:rPr>
        <w:t>уровнемер</w:t>
      </w:r>
      <w:r w:rsidRPr="00775EC6">
        <w:rPr>
          <w:rFonts w:ascii="Arial" w:hAnsi="Arial" w:cs="Arial"/>
          <w:sz w:val="24"/>
          <w:szCs w:val="24"/>
        </w:rPr>
        <w:t>ами должны быть разме</w:t>
      </w:r>
      <w:r>
        <w:rPr>
          <w:rFonts w:ascii="Arial" w:hAnsi="Arial" w:cs="Arial"/>
          <w:sz w:val="24"/>
          <w:szCs w:val="24"/>
        </w:rPr>
        <w:t>щены в герметизированном отсеке</w:t>
      </w:r>
      <w:r w:rsidRPr="00775EC6">
        <w:rPr>
          <w:rFonts w:ascii="Arial" w:hAnsi="Arial" w:cs="Arial"/>
          <w:sz w:val="24"/>
          <w:szCs w:val="24"/>
        </w:rPr>
        <w:t>;</w:t>
      </w:r>
    </w:p>
    <w:p w:rsidR="003A716E" w:rsidRPr="00775EC6" w:rsidRDefault="003A716E" w:rsidP="003A716E">
      <w:pPr>
        <w:tabs>
          <w:tab w:val="left" w:pos="567"/>
        </w:tabs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EC6">
        <w:rPr>
          <w:rFonts w:ascii="Arial" w:hAnsi="Arial" w:cs="Arial"/>
          <w:sz w:val="24"/>
          <w:szCs w:val="24"/>
        </w:rPr>
        <w:t xml:space="preserve">- при перевозке морским и водным транспортом ящики с </w:t>
      </w:r>
      <w:r>
        <w:rPr>
          <w:rFonts w:ascii="Arial" w:hAnsi="Arial" w:cs="Arial"/>
          <w:sz w:val="24"/>
          <w:szCs w:val="24"/>
        </w:rPr>
        <w:t>уровнемер</w:t>
      </w:r>
      <w:r w:rsidRPr="00775EC6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и должны быть размещены в трюме</w:t>
      </w:r>
      <w:r w:rsidRPr="00775EC6">
        <w:rPr>
          <w:rFonts w:ascii="Arial" w:hAnsi="Arial" w:cs="Arial"/>
          <w:sz w:val="24"/>
          <w:szCs w:val="24"/>
        </w:rPr>
        <w:t>;</w:t>
      </w:r>
    </w:p>
    <w:p w:rsidR="003A716E" w:rsidRPr="007C293B" w:rsidRDefault="003A716E" w:rsidP="003A716E">
      <w:pPr>
        <w:tabs>
          <w:tab w:val="left" w:pos="567"/>
        </w:tabs>
        <w:spacing w:line="28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293B">
        <w:rPr>
          <w:rFonts w:ascii="Arial" w:hAnsi="Arial" w:cs="Arial"/>
          <w:color w:val="000000"/>
          <w:sz w:val="24"/>
          <w:szCs w:val="24"/>
        </w:rPr>
        <w:t>- температура окружающей среды при транспортировании от минус 10 до плюс 50 </w:t>
      </w:r>
      <w:r w:rsidRPr="007C293B">
        <w:rPr>
          <w:rFonts w:ascii="Arial" w:hAnsi="Arial" w:cs="Arial"/>
          <w:color w:val="000000"/>
          <w:sz w:val="24"/>
          <w:szCs w:val="24"/>
          <w:vertAlign w:val="superscript"/>
        </w:rPr>
        <w:t>0</w:t>
      </w:r>
      <w:r w:rsidRPr="007C293B">
        <w:rPr>
          <w:rFonts w:ascii="Arial" w:hAnsi="Arial" w:cs="Arial"/>
          <w:color w:val="000000"/>
          <w:sz w:val="24"/>
          <w:szCs w:val="24"/>
        </w:rPr>
        <w:t>С.</w:t>
      </w:r>
    </w:p>
    <w:p w:rsidR="003A716E" w:rsidRPr="00775EC6" w:rsidRDefault="003A716E" w:rsidP="003A716E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A716E">
        <w:rPr>
          <w:rFonts w:ascii="Arial" w:hAnsi="Arial" w:cs="Arial"/>
          <w:sz w:val="24"/>
          <w:szCs w:val="24"/>
        </w:rPr>
        <w:t xml:space="preserve">4.3 </w:t>
      </w:r>
      <w:r w:rsidRPr="00775EC6">
        <w:rPr>
          <w:rFonts w:ascii="Arial" w:hAnsi="Arial" w:cs="Arial"/>
          <w:sz w:val="24"/>
          <w:szCs w:val="24"/>
        </w:rPr>
        <w:t xml:space="preserve">Расстановка и крепление в транспортных средствах ящиков с </w:t>
      </w:r>
      <w:r>
        <w:rPr>
          <w:rFonts w:ascii="Arial" w:hAnsi="Arial" w:cs="Arial"/>
          <w:sz w:val="24"/>
          <w:szCs w:val="24"/>
        </w:rPr>
        <w:t>уровнемер</w:t>
      </w:r>
      <w:r w:rsidRPr="00775EC6">
        <w:rPr>
          <w:rFonts w:ascii="Arial" w:hAnsi="Arial" w:cs="Arial"/>
          <w:sz w:val="24"/>
          <w:szCs w:val="24"/>
        </w:rPr>
        <w:t>ами должны обеспечивать их устойчивое положение, исключать смещение ящиков и удары их друг о друга, а также о стенки транспортных средств.</w:t>
      </w:r>
    </w:p>
    <w:p w:rsidR="00A90411" w:rsidRPr="003A716E" w:rsidRDefault="003A716E" w:rsidP="003A716E">
      <w:pPr>
        <w:widowControl w:val="0"/>
        <w:tabs>
          <w:tab w:val="left" w:pos="426"/>
        </w:tabs>
        <w:spacing w:line="288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A716E">
        <w:rPr>
          <w:rFonts w:ascii="Arial" w:hAnsi="Arial" w:cs="Arial"/>
          <w:sz w:val="24"/>
          <w:szCs w:val="24"/>
        </w:rPr>
        <w:t>4.4 Указания предупредительной маркировки должны выполняться на всех этапах следования уровнемеров по пути от грузоотправителя до грузополучателя.</w:t>
      </w:r>
    </w:p>
    <w:p w:rsidR="00806613" w:rsidRPr="001A2B56" w:rsidRDefault="00806613" w:rsidP="00147202">
      <w:pPr>
        <w:spacing w:line="276" w:lineRule="auto"/>
        <w:ind w:left="465"/>
        <w:jc w:val="both"/>
        <w:rPr>
          <w:rFonts w:ascii="Arial" w:hAnsi="Arial" w:cs="Arial"/>
          <w:sz w:val="24"/>
          <w:szCs w:val="24"/>
        </w:rPr>
      </w:pPr>
    </w:p>
    <w:p w:rsidR="00033061" w:rsidRPr="00CF1708" w:rsidRDefault="00033061" w:rsidP="00033061">
      <w:pPr>
        <w:pStyle w:val="4"/>
        <w:pageBreakBefore/>
        <w:numPr>
          <w:ilvl w:val="0"/>
          <w:numId w:val="0"/>
        </w:numPr>
        <w:jc w:val="right"/>
      </w:pPr>
      <w:bookmarkStart w:id="18" w:name="_Toc206403860"/>
      <w:bookmarkStart w:id="19" w:name="_Toc491238016"/>
      <w:r w:rsidRPr="00CF1708">
        <w:t xml:space="preserve">Приложение </w:t>
      </w:r>
      <w:bookmarkEnd w:id="18"/>
      <w:r w:rsidR="00752D23">
        <w:t>А</w:t>
      </w:r>
    </w:p>
    <w:p w:rsidR="00033061" w:rsidRDefault="00033061" w:rsidP="00033061"/>
    <w:p w:rsidR="006B4EC3" w:rsidRDefault="006B4EC3" w:rsidP="00033061"/>
    <w:p w:rsidR="006B4EC3" w:rsidRDefault="006B4EC3" w:rsidP="00033061"/>
    <w:p w:rsidR="006B4EC3" w:rsidRDefault="00B6152B" w:rsidP="00033061">
      <w:r>
        <w:rPr>
          <w:noProof/>
        </w:rPr>
        <w:drawing>
          <wp:inline distT="0" distB="0" distL="0" distR="0">
            <wp:extent cx="6052029" cy="5644055"/>
            <wp:effectExtent l="19050" t="0" r="5871" b="0"/>
            <wp:docPr id="5" name="Рисунок 1" descr="C:\Users\Администратор\Desktop\БУР-80\СхЭ ЭМБ.v2 sp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УР-80\СхЭ ЭМБ.v2 spl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756" r="4477" b="1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50" cy="564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C3" w:rsidRDefault="006B4EC3" w:rsidP="00033061"/>
    <w:p w:rsidR="00033061" w:rsidRDefault="00033061" w:rsidP="00033061"/>
    <w:p w:rsidR="00033061" w:rsidRDefault="00033061" w:rsidP="00033061"/>
    <w:p w:rsidR="00033061" w:rsidRDefault="00033061" w:rsidP="00033061"/>
    <w:p w:rsidR="000277DB" w:rsidRDefault="000277DB" w:rsidP="00B47704">
      <w:pPr>
        <w:jc w:val="center"/>
        <w:rPr>
          <w:sz w:val="28"/>
          <w:szCs w:val="28"/>
        </w:rPr>
      </w:pPr>
    </w:p>
    <w:p w:rsidR="000277DB" w:rsidRDefault="000277DB" w:rsidP="00B47704">
      <w:pPr>
        <w:jc w:val="center"/>
        <w:rPr>
          <w:sz w:val="28"/>
          <w:szCs w:val="28"/>
        </w:rPr>
      </w:pPr>
    </w:p>
    <w:p w:rsidR="00B47704" w:rsidRPr="00B47704" w:rsidRDefault="00CB74E8" w:rsidP="00B4770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электромеханики</w:t>
      </w:r>
      <w:r w:rsidR="00B47704" w:rsidRPr="00B47704">
        <w:rPr>
          <w:sz w:val="28"/>
          <w:szCs w:val="28"/>
        </w:rPr>
        <w:t>.</w:t>
      </w:r>
    </w:p>
    <w:p w:rsidR="00033061" w:rsidRPr="00B47704" w:rsidRDefault="00B47704" w:rsidP="00B47704">
      <w:pPr>
        <w:jc w:val="center"/>
        <w:rPr>
          <w:sz w:val="28"/>
          <w:szCs w:val="28"/>
        </w:rPr>
      </w:pPr>
      <w:proofErr w:type="spellStart"/>
      <w:r w:rsidRPr="00B47704">
        <w:rPr>
          <w:sz w:val="28"/>
          <w:szCs w:val="28"/>
        </w:rPr>
        <w:t>СхЭ</w:t>
      </w:r>
      <w:proofErr w:type="spellEnd"/>
    </w:p>
    <w:p w:rsidR="00033061" w:rsidRDefault="00033061" w:rsidP="00DB03FA"/>
    <w:p w:rsidR="00DB03FA" w:rsidRDefault="00DB03FA" w:rsidP="00DB03FA"/>
    <w:p w:rsidR="00DB03FA" w:rsidRDefault="00DB03FA" w:rsidP="00DB03FA"/>
    <w:p w:rsidR="00DB03FA" w:rsidRDefault="00DB03FA" w:rsidP="00DB03FA"/>
    <w:p w:rsidR="00DB03FA" w:rsidRDefault="00DB03FA" w:rsidP="00DB03FA"/>
    <w:p w:rsidR="00DB03FA" w:rsidRDefault="00DB03FA" w:rsidP="00DB03FA">
      <w:pPr>
        <w:pStyle w:val="4"/>
        <w:pageBreakBefore/>
        <w:numPr>
          <w:ilvl w:val="0"/>
          <w:numId w:val="0"/>
        </w:numPr>
        <w:jc w:val="right"/>
      </w:pPr>
      <w:r w:rsidRPr="00CF1708">
        <w:t xml:space="preserve">Приложение </w:t>
      </w:r>
      <w:r>
        <w:t>Б</w:t>
      </w:r>
    </w:p>
    <w:p w:rsidR="00DB03FA" w:rsidRDefault="00DB03FA" w:rsidP="00DB03FA"/>
    <w:p w:rsidR="00DB03FA" w:rsidRDefault="00DB03FA" w:rsidP="00DB03FA"/>
    <w:p w:rsidR="00DB03FA" w:rsidRPr="00033061" w:rsidRDefault="00DB03FA" w:rsidP="00DB03FA">
      <w:r>
        <w:rPr>
          <w:noProof/>
        </w:rPr>
        <w:drawing>
          <wp:inline distT="0" distB="0" distL="0" distR="0">
            <wp:extent cx="5350611" cy="7962900"/>
            <wp:effectExtent l="19050" t="0" r="2439" b="0"/>
            <wp:docPr id="6" name="Рисунок 1" descr="C:\Users\Администратор\Desktop\БУР-80\СхЭ общ. 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УР-80\СхЭ общ. м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3149" b="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85" cy="796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DB" w:rsidRDefault="000277DB" w:rsidP="000277DB">
      <w:pPr>
        <w:rPr>
          <w:sz w:val="28"/>
          <w:szCs w:val="28"/>
        </w:rPr>
      </w:pPr>
      <w:bookmarkStart w:id="20" w:name="_Toc206403862"/>
    </w:p>
    <w:p w:rsidR="000277DB" w:rsidRDefault="00DB03FA" w:rsidP="000277D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277DB" w:rsidRPr="00535700">
        <w:rPr>
          <w:sz w:val="28"/>
          <w:szCs w:val="28"/>
        </w:rPr>
        <w:t xml:space="preserve">ровнемер БУР-80. </w:t>
      </w:r>
      <w:proofErr w:type="spellStart"/>
      <w:r w:rsidR="000277DB" w:rsidRPr="00535700">
        <w:rPr>
          <w:sz w:val="28"/>
          <w:szCs w:val="28"/>
        </w:rPr>
        <w:t>СхЭ</w:t>
      </w:r>
      <w:proofErr w:type="spellEnd"/>
    </w:p>
    <w:p w:rsidR="005A2EC6" w:rsidRPr="00535700" w:rsidRDefault="005A2EC6" w:rsidP="00535700">
      <w:pPr>
        <w:jc w:val="center"/>
        <w:rPr>
          <w:sz w:val="28"/>
          <w:szCs w:val="28"/>
        </w:rPr>
      </w:pPr>
    </w:p>
    <w:p w:rsidR="002A5F58" w:rsidRPr="00907E29" w:rsidRDefault="002A5F58" w:rsidP="00CF1708">
      <w:pPr>
        <w:pStyle w:val="4"/>
        <w:pageBreakBefore/>
        <w:numPr>
          <w:ilvl w:val="0"/>
          <w:numId w:val="0"/>
        </w:numPr>
        <w:rPr>
          <w:b/>
        </w:rPr>
      </w:pPr>
      <w:r w:rsidRPr="00907E29">
        <w:rPr>
          <w:b/>
        </w:rPr>
        <w:t>Лист регистрации изменений</w:t>
      </w:r>
      <w:bookmarkEnd w:id="19"/>
      <w:bookmarkEnd w:id="20"/>
    </w:p>
    <w:p w:rsidR="002A5F58" w:rsidRPr="00907E29" w:rsidRDefault="002A5F58" w:rsidP="002A5F58">
      <w:pPr>
        <w:pStyle w:val="a3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134"/>
        <w:gridCol w:w="1134"/>
        <w:gridCol w:w="993"/>
        <w:gridCol w:w="1275"/>
        <w:gridCol w:w="1418"/>
        <w:gridCol w:w="709"/>
        <w:gridCol w:w="708"/>
      </w:tblGrid>
      <w:tr w:rsidR="002A5F58" w:rsidTr="00E54A25">
        <w:trPr>
          <w:cantSplit/>
          <w:trHeight w:val="475"/>
          <w:jc w:val="center"/>
        </w:trPr>
        <w:tc>
          <w:tcPr>
            <w:tcW w:w="426" w:type="dxa"/>
            <w:vMerge w:val="restart"/>
            <w:textDirection w:val="btLr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Изм.</w:t>
            </w:r>
          </w:p>
        </w:tc>
        <w:tc>
          <w:tcPr>
            <w:tcW w:w="4536" w:type="dxa"/>
            <w:gridSpan w:val="4"/>
            <w:vAlign w:val="center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Номера листов(страниц)</w:t>
            </w:r>
          </w:p>
        </w:tc>
        <w:tc>
          <w:tcPr>
            <w:tcW w:w="993" w:type="dxa"/>
            <w:vMerge w:val="restart"/>
            <w:vAlign w:val="center"/>
          </w:tcPr>
          <w:p w:rsidR="002A5F58" w:rsidRPr="00CF0432" w:rsidRDefault="002A5F58" w:rsidP="008479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Всего листов (страниц</w:t>
            </w:r>
            <w:r w:rsidR="008479E6">
              <w:rPr>
                <w:rFonts w:ascii="Arial" w:hAnsi="Arial"/>
                <w:sz w:val="22"/>
              </w:rPr>
              <w:t>)в</w:t>
            </w:r>
            <w:r>
              <w:rPr>
                <w:rFonts w:ascii="Arial" w:hAnsi="Arial"/>
                <w:sz w:val="22"/>
              </w:rPr>
              <w:t xml:space="preserve"> докум</w:t>
            </w:r>
            <w:r w:rsidR="008479E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№докум.</w:t>
            </w:r>
          </w:p>
        </w:tc>
        <w:tc>
          <w:tcPr>
            <w:tcW w:w="1418" w:type="dxa"/>
            <w:vMerge w:val="restart"/>
            <w:vAlign w:val="center"/>
          </w:tcPr>
          <w:p w:rsidR="002A5F58" w:rsidRPr="00CF0432" w:rsidRDefault="002A5F58" w:rsidP="008479E6">
            <w:pPr>
              <w:pStyle w:val="a3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Входящий №</w:t>
            </w:r>
            <w:proofErr w:type="spellStart"/>
            <w:r>
              <w:rPr>
                <w:rFonts w:ascii="Arial" w:hAnsi="Arial"/>
                <w:sz w:val="22"/>
              </w:rPr>
              <w:t>сопро</w:t>
            </w:r>
            <w:proofErr w:type="spellEnd"/>
            <w:r>
              <w:rPr>
                <w:rFonts w:ascii="Arial" w:hAnsi="Arial"/>
                <w:sz w:val="22"/>
              </w:rPr>
              <w:t>-водитель-</w:t>
            </w:r>
            <w:proofErr w:type="spellStart"/>
            <w:r>
              <w:rPr>
                <w:rFonts w:ascii="Arial" w:hAnsi="Arial"/>
                <w:sz w:val="22"/>
              </w:rPr>
              <w:t>ного</w:t>
            </w:r>
            <w:proofErr w:type="spellEnd"/>
            <w:r>
              <w:rPr>
                <w:rFonts w:ascii="Arial" w:hAnsi="Arial"/>
                <w:sz w:val="22"/>
              </w:rPr>
              <w:t xml:space="preserve"> документа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Подпись</w:t>
            </w:r>
          </w:p>
        </w:tc>
        <w:tc>
          <w:tcPr>
            <w:tcW w:w="708" w:type="dxa"/>
            <w:vMerge w:val="restart"/>
            <w:vAlign w:val="center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ind w:left="-57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</w:tr>
      <w:tr w:rsidR="002A5F58" w:rsidTr="00E54A25">
        <w:trPr>
          <w:cantSplit/>
          <w:trHeight w:val="1446"/>
          <w:jc w:val="center"/>
        </w:trPr>
        <w:tc>
          <w:tcPr>
            <w:tcW w:w="426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A5F58" w:rsidRDefault="002A5F58" w:rsidP="008479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Измененных</w:t>
            </w:r>
            <w:proofErr w:type="spellEnd"/>
          </w:p>
        </w:tc>
        <w:tc>
          <w:tcPr>
            <w:tcW w:w="1134" w:type="dxa"/>
            <w:vAlign w:val="center"/>
          </w:tcPr>
          <w:p w:rsidR="002A5F58" w:rsidRDefault="002A5F58" w:rsidP="008479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Замененных</w:t>
            </w:r>
            <w:proofErr w:type="spellEnd"/>
          </w:p>
        </w:tc>
        <w:tc>
          <w:tcPr>
            <w:tcW w:w="1134" w:type="dxa"/>
            <w:vAlign w:val="center"/>
          </w:tcPr>
          <w:p w:rsidR="002A5F58" w:rsidRDefault="002A5F58" w:rsidP="008479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Новых</w:t>
            </w:r>
            <w:proofErr w:type="spellEnd"/>
          </w:p>
        </w:tc>
        <w:tc>
          <w:tcPr>
            <w:tcW w:w="1134" w:type="dxa"/>
            <w:vAlign w:val="center"/>
          </w:tcPr>
          <w:p w:rsidR="002A5F58" w:rsidRDefault="002A5F58" w:rsidP="008479E6">
            <w:pPr>
              <w:pStyle w:val="a3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Аннули-рованных</w:t>
            </w:r>
            <w:proofErr w:type="spellEnd"/>
          </w:p>
        </w:tc>
        <w:tc>
          <w:tcPr>
            <w:tcW w:w="993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  <w:vMerge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9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2A5F58" w:rsidTr="00E54A25">
        <w:trPr>
          <w:cantSplit/>
          <w:trHeight w:val="370"/>
          <w:jc w:val="center"/>
        </w:trPr>
        <w:tc>
          <w:tcPr>
            <w:tcW w:w="426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8" w:type="dxa"/>
          </w:tcPr>
          <w:p w:rsidR="002A5F58" w:rsidRDefault="002A5F58" w:rsidP="002A5F5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2A5F58" w:rsidRDefault="002A5F58" w:rsidP="002A5F58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2A5F58" w:rsidRPr="002A5F58" w:rsidRDefault="002A5F58" w:rsidP="002A5F58"/>
    <w:sectPr w:rsidR="002A5F58" w:rsidRPr="002A5F58" w:rsidSect="00C5638F">
      <w:headerReference w:type="default" r:id="rId15"/>
      <w:footerReference w:type="even" r:id="rId16"/>
      <w:footerReference w:type="default" r:id="rId17"/>
      <w:pgSz w:w="11906" w:h="16838"/>
      <w:pgMar w:top="142" w:right="991" w:bottom="1418" w:left="180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58" w:rsidRDefault="00376B58">
      <w:r>
        <w:separator/>
      </w:r>
    </w:p>
  </w:endnote>
  <w:endnote w:type="continuationSeparator" w:id="0">
    <w:p w:rsidR="00376B58" w:rsidRDefault="003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8" w:rsidRDefault="00376B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1278255</wp:posOffset>
              </wp:positionH>
              <wp:positionV relativeFrom="paragraph">
                <wp:posOffset>-720725</wp:posOffset>
              </wp:positionV>
              <wp:extent cx="832485" cy="144780"/>
              <wp:effectExtent l="0" t="0" r="0" b="0"/>
              <wp:wrapNone/>
              <wp:docPr id="43" name="Text Box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8D1FD4" w:rsidRDefault="00376B58" w:rsidP="008D1FD4">
                          <w:pPr>
                            <w:pStyle w:val="2"/>
                            <w:jc w:val="left"/>
                          </w:pPr>
                          <w:r>
                            <w:t>Подпись Дата.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7" o:spid="_x0000_s1042" type="#_x0000_t202" style="position:absolute;margin-left:100.65pt;margin-top:-56.75pt;width:65.55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pw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" filled="f" stroked="f">
              <v:textbox inset="0,0,0,0">
                <w:txbxContent>
                  <w:p w:rsidR="00376B58" w:rsidRPr="008D1FD4" w:rsidRDefault="00376B58" w:rsidP="008D1FD4">
                    <w:pPr>
                      <w:pStyle w:val="2"/>
                      <w:jc w:val="left"/>
                    </w:pPr>
                    <w:r>
                      <w:t>Подпись Дата.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518160</wp:posOffset>
              </wp:positionH>
              <wp:positionV relativeFrom="paragraph">
                <wp:posOffset>-720725</wp:posOffset>
              </wp:positionV>
              <wp:extent cx="687705" cy="144780"/>
              <wp:effectExtent l="0" t="0" r="0" b="0"/>
              <wp:wrapNone/>
              <wp:docPr id="42" name="Text Box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8D1FD4" w:rsidRDefault="00376B58" w:rsidP="008D1FD4">
                          <w:pPr>
                            <w:pStyle w:val="2"/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  <w:r>
                            <w:t xml:space="preserve">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6" o:spid="_x0000_s1043" type="#_x0000_t202" style="position:absolute;margin-left:40.8pt;margin-top:-56.75pt;width:54.15pt;height:1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VQ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" filled="f" stroked="f">
              <v:textbox inset="0,0,0,0">
                <w:txbxContent>
                  <w:p w:rsidR="00376B58" w:rsidRPr="008D1FD4" w:rsidRDefault="00376B58" w:rsidP="008D1FD4">
                    <w:pPr>
                      <w:pStyle w:val="2"/>
                    </w:pPr>
                    <w:r>
                      <w:rPr>
                        <w:lang w:val="en-US"/>
                      </w:rPr>
                      <w:t>N</w:t>
                    </w:r>
                    <w:r>
                      <w:t xml:space="preserve"> докум.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-720725</wp:posOffset>
              </wp:positionV>
              <wp:extent cx="579120" cy="144780"/>
              <wp:effectExtent l="0" t="0" r="0" b="0"/>
              <wp:wrapNone/>
              <wp:docPr id="41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jc w:val="lef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Изм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</w:t>
                          </w: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5" o:spid="_x0000_s1044" type="#_x0000_t202" style="position:absolute;margin-left:-7.65pt;margin-top:-56.75pt;width:45.6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3FtA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" filled="f" stroked="f">
              <v:textbox inset="0,0,0,0">
                <w:txbxContent>
                  <w:p w:rsidR="00376B58" w:rsidRDefault="00376B58">
                    <w:pPr>
                      <w:pStyle w:val="2"/>
                      <w:jc w:val="left"/>
                      <w:rPr>
                        <w:lang w:val="en-US"/>
                      </w:rPr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rPr>
                        <w:lang w:val="en-US"/>
                      </w:rPr>
                      <w:t>.</w:t>
                    </w:r>
                    <w: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-142240</wp:posOffset>
              </wp:positionV>
              <wp:extent cx="1592580" cy="457200"/>
              <wp:effectExtent l="0" t="0" r="0" b="0"/>
              <wp:wrapNone/>
              <wp:docPr id="40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C31275" w:rsidRDefault="00376B58" w:rsidP="00AB75D4">
                          <w:pPr>
                            <w:pStyle w:val="2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ОО</w:t>
                          </w:r>
                          <w:r w:rsidRPr="00C31275">
                            <w:rPr>
                              <w:sz w:val="26"/>
                              <w:szCs w:val="26"/>
                            </w:rPr>
                            <w:t xml:space="preserve">О </w:t>
                          </w:r>
                          <w:r>
                            <w:rPr>
                              <w:sz w:val="26"/>
                              <w:szCs w:val="26"/>
                            </w:rPr>
                            <w:t>«НТЦ</w:t>
                          </w:r>
                          <w:r>
                            <w:rPr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Экофизприбор</w:t>
                          </w:r>
                          <w:proofErr w:type="spellEnd"/>
                          <w:r w:rsidRPr="00C31275">
                            <w:rPr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376B58" w:rsidRDefault="00376B58">
                          <w:pPr>
                            <w:pStyle w:val="2"/>
                            <w:rPr>
                              <w:sz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3" o:spid="_x0000_s1045" type="#_x0000_t202" style="position:absolute;margin-left:354.3pt;margin-top:-11.2pt;width:125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So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" o:allowincell="f" filled="f" stroked="f">
              <v:textbox inset="0,0,0,0">
                <w:txbxContent>
                  <w:p w:rsidR="00376B58" w:rsidRPr="00C31275" w:rsidRDefault="00376B58" w:rsidP="00AB75D4">
                    <w:pPr>
                      <w:pStyle w:val="2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6"/>
                        <w:szCs w:val="26"/>
                      </w:rPr>
                      <w:t>ОО</w:t>
                    </w:r>
                    <w:r w:rsidRPr="00C31275">
                      <w:rPr>
                        <w:sz w:val="26"/>
                        <w:szCs w:val="26"/>
                      </w:rPr>
                      <w:t xml:space="preserve">О </w:t>
                    </w:r>
                    <w:r>
                      <w:rPr>
                        <w:sz w:val="26"/>
                        <w:szCs w:val="26"/>
                      </w:rPr>
                      <w:t>«НТЦ</w:t>
                    </w:r>
                    <w:r>
                      <w:rPr>
                        <w:sz w:val="26"/>
                        <w:szCs w:val="26"/>
                      </w:rPr>
                      <w:br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Экофизприбор</w:t>
                    </w:r>
                    <w:proofErr w:type="spellEnd"/>
                    <w:r w:rsidRPr="00C31275">
                      <w:rPr>
                        <w:sz w:val="24"/>
                        <w:szCs w:val="24"/>
                      </w:rPr>
                      <w:t>»</w:t>
                    </w:r>
                  </w:p>
                  <w:p w:rsidR="00376B58" w:rsidRDefault="00376B58">
                    <w:pPr>
                      <w:pStyle w:val="2"/>
                      <w:rPr>
                        <w:sz w:val="3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column">
                <wp:posOffset>2116455</wp:posOffset>
              </wp:positionH>
              <wp:positionV relativeFrom="paragraph">
                <wp:posOffset>-504190</wp:posOffset>
              </wp:positionV>
              <wp:extent cx="2284730" cy="749300"/>
              <wp:effectExtent l="0" t="0" r="0" b="0"/>
              <wp:wrapNone/>
              <wp:docPr id="39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rPr>
                              <w:sz w:val="24"/>
                            </w:rPr>
                          </w:pPr>
                        </w:p>
                        <w:p w:rsidR="00376B58" w:rsidRDefault="00376B58"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Бесконтактный уровнемер БУР-80</w:t>
                          </w:r>
                        </w:p>
                        <w:p w:rsidR="00376B58" w:rsidRDefault="00376B58">
                          <w:pPr>
                            <w:pStyle w:val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Руководство по эксплуатации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4" o:spid="_x0000_s1046" type="#_x0000_t202" style="position:absolute;margin-left:166.65pt;margin-top:-39.7pt;width:179.9pt;height: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HZtQIAALQ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  <w:rPr>
                        <w:sz w:val="24"/>
                      </w:rPr>
                    </w:pPr>
                  </w:p>
                  <w:p w:rsidR="00376B58" w:rsidRDefault="00376B58"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Бесконтактный уровнемер БУР-80</w:t>
                    </w:r>
                  </w:p>
                  <w:p w:rsidR="00376B58" w:rsidRDefault="00376B58">
                    <w:pPr>
                      <w:pStyle w:val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Руководство по эксплуатации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8" w:rsidRDefault="00376B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76B58" w:rsidRDefault="00376B5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8" w:rsidRDefault="00376B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58" w:rsidRDefault="00376B58">
      <w:r>
        <w:separator/>
      </w:r>
    </w:p>
  </w:footnote>
  <w:footnote w:type="continuationSeparator" w:id="0">
    <w:p w:rsidR="00376B58" w:rsidRDefault="0037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8" w:rsidRDefault="00376B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5023485</wp:posOffset>
              </wp:positionH>
              <wp:positionV relativeFrom="paragraph">
                <wp:posOffset>9271635</wp:posOffset>
              </wp:positionV>
              <wp:extent cx="1063625" cy="158750"/>
              <wp:effectExtent l="0" t="0" r="0" b="0"/>
              <wp:wrapNone/>
              <wp:docPr id="93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jc w:val="left"/>
                          </w:pPr>
                          <w:r>
                            <w:t xml:space="preserve">     1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2" o:spid="_x0000_s1026" type="#_x0000_t202" style="position:absolute;margin-left:395.55pt;margin-top:730.05pt;width:83.7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ABsQIAAKw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  <w:jc w:val="left"/>
                    </w:pPr>
                    <w:r>
                      <w:t xml:space="preserve">     1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column">
                <wp:posOffset>4537710</wp:posOffset>
              </wp:positionH>
              <wp:positionV relativeFrom="paragraph">
                <wp:posOffset>9271635</wp:posOffset>
              </wp:positionV>
              <wp:extent cx="311150" cy="139700"/>
              <wp:effectExtent l="0" t="0" r="0" b="0"/>
              <wp:wrapNone/>
              <wp:docPr id="92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</w:pPr>
                          <w: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1" o:spid="_x0000_s1027" type="#_x0000_t202" style="position:absolute;margin-left:357.3pt;margin-top:730.05pt;width:24.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</w:pPr>
                    <w:r>
                      <w:t>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9795510</wp:posOffset>
              </wp:positionV>
              <wp:extent cx="1330325" cy="158750"/>
              <wp:effectExtent l="0" t="0" r="0" b="0"/>
              <wp:wrapNone/>
              <wp:docPr id="91" name="Text 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C31275" w:rsidRDefault="00376B58">
                          <w:pPr>
                            <w:pStyle w:val="2"/>
                            <w:jc w:val="left"/>
                          </w:pPr>
                          <w:proofErr w:type="spellStart"/>
                          <w:r>
                            <w:t>УтвердилРолдугин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0" o:spid="_x0000_s1028" type="#_x0000_t202" style="position:absolute;margin-left:-6.45pt;margin-top:771.3pt;width:104.7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cStgIAALM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" o:allowincell="f" filled="f" stroked="f">
              <v:textbox inset="0,0,0,0">
                <w:txbxContent>
                  <w:p w:rsidR="00376B58" w:rsidRPr="00C31275" w:rsidRDefault="00376B58">
                    <w:pPr>
                      <w:pStyle w:val="2"/>
                      <w:jc w:val="left"/>
                    </w:pPr>
                    <w:proofErr w:type="spellStart"/>
                    <w:r>
                      <w:t>УтвердилРолдугин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column">
                <wp:posOffset>-72390</wp:posOffset>
              </wp:positionH>
              <wp:positionV relativeFrom="paragraph">
                <wp:posOffset>9633585</wp:posOffset>
              </wp:positionV>
              <wp:extent cx="1320800" cy="149225"/>
              <wp:effectExtent l="0" t="0" r="0" b="0"/>
              <wp:wrapNone/>
              <wp:docPr id="90" name="Text Box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jc w:val="left"/>
                          </w:pPr>
                          <w:proofErr w:type="spellStart"/>
                          <w:proofErr w:type="gramStart"/>
                          <w:r>
                            <w:t>Н.контр</w:t>
                          </w:r>
                          <w:proofErr w:type="spellEnd"/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9" o:spid="_x0000_s1029" type="#_x0000_t202" style="position:absolute;margin-left:-5.7pt;margin-top:758.55pt;width:104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Ag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  <w:jc w:val="left"/>
                    </w:pPr>
                    <w:proofErr w:type="spellStart"/>
                    <w:proofErr w:type="gramStart"/>
                    <w:r>
                      <w:t>Н.контр</w:t>
                    </w:r>
                    <w:proofErr w:type="spellEnd"/>
                    <w:proofErr w:type="gramEnd"/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9452610</wp:posOffset>
              </wp:positionV>
              <wp:extent cx="1349375" cy="158750"/>
              <wp:effectExtent l="0" t="0" r="0" b="0"/>
              <wp:wrapNone/>
              <wp:docPr id="89" name="Text Box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jc w:val="left"/>
                          </w:pPr>
                          <w:r>
                            <w:t xml:space="preserve"> Гл. </w:t>
                          </w:r>
                          <w:proofErr w:type="spellStart"/>
                          <w:r>
                            <w:t>конст</w:t>
                          </w:r>
                          <w:proofErr w:type="spellEnd"/>
                          <w:r>
                            <w:t xml:space="preserve">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8" o:spid="_x0000_s1030" type="#_x0000_t202" style="position:absolute;margin-left:-8.7pt;margin-top:744.3pt;width:106.2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EItAIAALM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  <w:jc w:val="left"/>
                    </w:pPr>
                    <w:r>
                      <w:t xml:space="preserve"> Гл. </w:t>
                    </w:r>
                    <w:proofErr w:type="spellStart"/>
                    <w:r>
                      <w:t>конст</w:t>
                    </w:r>
                    <w:proofErr w:type="spellEnd"/>
                    <w:r>
                      <w:t xml:space="preserve">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9271635</wp:posOffset>
              </wp:positionV>
              <wp:extent cx="1349375" cy="149225"/>
              <wp:effectExtent l="0" t="0" r="0" b="0"/>
              <wp:wrapNone/>
              <wp:docPr id="88" name="Text Box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  <w:jc w:val="left"/>
                          </w:pPr>
                          <w:r>
                            <w:t xml:space="preserve"> Проверил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7" o:spid="_x0000_s1031" type="#_x0000_t202" style="position:absolute;margin-left:-7.95pt;margin-top:730.05pt;width:106.2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F2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  <w:jc w:val="left"/>
                    </w:pPr>
                    <w:r>
                      <w:t xml:space="preserve"> Проверил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2212975</wp:posOffset>
              </wp:positionH>
              <wp:positionV relativeFrom="paragraph">
                <wp:posOffset>8668385</wp:posOffset>
              </wp:positionV>
              <wp:extent cx="3654425" cy="311150"/>
              <wp:effectExtent l="0" t="0" r="0" b="0"/>
              <wp:wrapNone/>
              <wp:docPr id="87" name="Text Box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42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6F7FF6" w:rsidRDefault="00376B58">
                          <w:pPr>
                            <w:pStyle w:val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F7FF6">
                            <w:rPr>
                              <w:rFonts w:cs="Arial"/>
                              <w:sz w:val="40"/>
                              <w:szCs w:val="40"/>
                            </w:rPr>
                            <w:t>КЗРС.407834.019РЭ</w:t>
                          </w:r>
                        </w:p>
                        <w:p w:rsidR="00376B58" w:rsidRDefault="00376B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6" o:spid="_x0000_s1032" type="#_x0000_t202" style="position:absolute;margin-left:174.25pt;margin-top:682.55pt;width:287.7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" o:allowincell="f" filled="f" stroked="f">
              <v:textbox inset="0,0,0,0">
                <w:txbxContent>
                  <w:p w:rsidR="00376B58" w:rsidRPr="006F7FF6" w:rsidRDefault="00376B58">
                    <w:pPr>
                      <w:pStyle w:val="1"/>
                      <w:jc w:val="center"/>
                      <w:rPr>
                        <w:sz w:val="40"/>
                        <w:szCs w:val="40"/>
                      </w:rPr>
                    </w:pPr>
                    <w:r w:rsidRPr="006F7FF6">
                      <w:rPr>
                        <w:rFonts w:cs="Arial"/>
                        <w:sz w:val="40"/>
                        <w:szCs w:val="40"/>
                      </w:rPr>
                      <w:t>КЗРС.407834.019РЭ</w:t>
                    </w:r>
                  </w:p>
                  <w:p w:rsidR="00376B58" w:rsidRDefault="00376B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9090660</wp:posOffset>
              </wp:positionV>
              <wp:extent cx="1263650" cy="177800"/>
              <wp:effectExtent l="0" t="0" r="0" b="0"/>
              <wp:wrapNone/>
              <wp:docPr id="86" name="Text Box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Pr="00F40D21" w:rsidRDefault="00376B58">
                          <w:pPr>
                            <w:pStyle w:val="2"/>
                            <w:jc w:val="left"/>
                          </w:pPr>
                          <w:proofErr w:type="spellStart"/>
                          <w:r>
                            <w:t>Разраб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.      </w:t>
                          </w:r>
                          <w:r>
                            <w:t>Никитин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5" o:spid="_x0000_s1033" type="#_x0000_t202" style="position:absolute;margin-left:-4.95pt;margin-top:715.8pt;width:99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BhswIAALM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" o:allowincell="f" filled="f" stroked="f">
              <v:textbox inset="0,0,0,0">
                <w:txbxContent>
                  <w:p w:rsidR="00376B58" w:rsidRPr="00F40D21" w:rsidRDefault="00376B58">
                    <w:pPr>
                      <w:pStyle w:val="2"/>
                      <w:jc w:val="left"/>
                    </w:pPr>
                    <w:proofErr w:type="spellStart"/>
                    <w:r>
                      <w:t>Разраб</w:t>
                    </w:r>
                    <w:proofErr w:type="spellEnd"/>
                    <w:r>
                      <w:rPr>
                        <w:lang w:val="en-US"/>
                      </w:rPr>
                      <w:t xml:space="preserve">.      </w:t>
                    </w:r>
                    <w:r>
                      <w:t>Никитин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9100185</wp:posOffset>
              </wp:positionV>
              <wp:extent cx="311150" cy="139700"/>
              <wp:effectExtent l="0" t="0" r="0" b="0"/>
              <wp:wrapNone/>
              <wp:docPr id="85" name="Text Box 3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</w:pPr>
                          <w:r>
                            <w:t>Лит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4" o:spid="_x0000_s1034" type="#_x0000_t202" style="position:absolute;margin-left:358.05pt;margin-top:716.55pt;width:24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</w:pPr>
                    <w:r>
                      <w:t>Лит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5480685</wp:posOffset>
              </wp:positionH>
              <wp:positionV relativeFrom="paragraph">
                <wp:posOffset>9100185</wp:posOffset>
              </wp:positionV>
              <wp:extent cx="587375" cy="139700"/>
              <wp:effectExtent l="0" t="0" r="0" b="0"/>
              <wp:wrapNone/>
              <wp:docPr id="84" name="Text Box 3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3" o:spid="_x0000_s1035" type="#_x0000_t202" style="position:absolute;margin-left:431.55pt;margin-top:716.55pt;width:46.2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6rswIAALI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</w:pPr>
                    <w:r>
                      <w:t>Листов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9100185</wp:posOffset>
              </wp:positionV>
              <wp:extent cx="311150" cy="139700"/>
              <wp:effectExtent l="0" t="0" r="0" b="0"/>
              <wp:wrapNone/>
              <wp:docPr id="83" name="Text Box 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pStyle w:val="2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2" o:spid="_x0000_s1036" type="#_x0000_t202" style="position:absolute;margin-left:397.05pt;margin-top:716.55pt;width:24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" o:allowincell="f" filled="f" stroked="f">
              <v:textbox inset="0,0,0,0">
                <w:txbxContent>
                  <w:p w:rsidR="00376B58" w:rsidRDefault="00376B58">
                    <w:pPr>
                      <w:pStyle w:val="2"/>
                    </w:pPr>
                    <w: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9090660</wp:posOffset>
              </wp:positionV>
              <wp:extent cx="174625" cy="857250"/>
              <wp:effectExtent l="0" t="0" r="0" b="0"/>
              <wp:wrapNone/>
              <wp:docPr id="82" name="Text Box 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1" o:spid="_x0000_s1037" type="#_x0000_t202" style="position:absolute;margin-left:-38pt;margin-top:715.8pt;width:13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" o:allowincell="f" filled="f" stroked="f">
              <v:textbox style="layout-flow:vertical;mso-layout-flow-alt:bottom-to-top" inset="0,0,0,0">
                <w:txbxContent>
                  <w:p w:rsidR="00376B58" w:rsidRDefault="00376B58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7884160</wp:posOffset>
              </wp:positionV>
              <wp:extent cx="187325" cy="1193800"/>
              <wp:effectExtent l="0" t="0" r="0" b="0"/>
              <wp:wrapNone/>
              <wp:docPr id="81" name="Text Box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0" o:spid="_x0000_s1038" type="#_x0000_t202" style="position:absolute;margin-left:-38.5pt;margin-top:620.8pt;width:14.75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" o:allowincell="f" filled="f" stroked="f">
              <v:textbox style="layout-flow:vertical;mso-layout-flow-alt:bottom-to-top" inset="0,0,0,0">
                <w:txbxContent>
                  <w:p w:rsidR="00376B58" w:rsidRDefault="00376B58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7001510</wp:posOffset>
              </wp:positionV>
              <wp:extent cx="174625" cy="857250"/>
              <wp:effectExtent l="0" t="0" r="0" b="0"/>
              <wp:wrapNone/>
              <wp:docPr id="80" name="Text Box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Взамен инв.№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9" o:spid="_x0000_s1039" type="#_x0000_t202" style="position:absolute;margin-left:-38.5pt;margin-top:551.3pt;width:13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satQIAALY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" o:allowincell="f" filled="f" stroked="f">
              <v:textbox style="layout-flow:vertical;mso-layout-flow-alt:bottom-to-top" inset="0,0,0,0">
                <w:txbxContent>
                  <w:p w:rsidR="00376B58" w:rsidRDefault="00376B58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Взамен инв.№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6131560</wp:posOffset>
              </wp:positionV>
              <wp:extent cx="174625" cy="857250"/>
              <wp:effectExtent l="0" t="0" r="0" b="0"/>
              <wp:wrapNone/>
              <wp:docPr id="79" name="Text Box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 xml:space="preserve">Инв.№ </w:t>
                          </w:r>
                          <w:proofErr w:type="spellStart"/>
                          <w:r>
                            <w:rPr>
                              <w:rFonts w:ascii="Arial" w:hAnsi="Arial"/>
                              <w:i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8" o:spid="_x0000_s1040" type="#_x0000_t202" style="position:absolute;margin-left:-38.25pt;margin-top:482.8pt;width:13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" o:allowincell="f" filled="f" stroked="f">
              <v:textbox style="layout-flow:vertical;mso-layout-flow-alt:bottom-to-top" inset="0,0,0,0">
                <w:txbxContent>
                  <w:p w:rsidR="00376B58" w:rsidRDefault="00376B58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 xml:space="preserve">Инв.№ </w:t>
                    </w:r>
                    <w:proofErr w:type="spellStart"/>
                    <w:r>
                      <w:rPr>
                        <w:rFonts w:ascii="Arial" w:hAnsi="Arial"/>
                        <w:i/>
                      </w:rPr>
                      <w:t>дубл</w:t>
                    </w:r>
                    <w:proofErr w:type="spellEnd"/>
                    <w:r>
                      <w:rPr>
                        <w:rFonts w:ascii="Arial" w:hAnsi="Arial"/>
                        <w:i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4931410</wp:posOffset>
              </wp:positionV>
              <wp:extent cx="187325" cy="1193800"/>
              <wp:effectExtent l="0" t="0" r="0" b="0"/>
              <wp:wrapNone/>
              <wp:docPr id="78" name="Text 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58" w:rsidRDefault="00376B58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7" o:spid="_x0000_s1041" type="#_x0000_t202" style="position:absolute;margin-left:-38pt;margin-top:388.3pt;width:14.7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376B58" w:rsidRDefault="00376B58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2090420</wp:posOffset>
              </wp:positionH>
              <wp:positionV relativeFrom="paragraph">
                <wp:posOffset>9081770</wp:posOffset>
              </wp:positionV>
              <wp:extent cx="4028440" cy="1905"/>
              <wp:effectExtent l="0" t="0" r="0" b="0"/>
              <wp:wrapNone/>
              <wp:docPr id="77" name="Freeform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28440" cy="1905"/>
                      </a:xfrm>
                      <a:custGeom>
                        <a:avLst/>
                        <a:gdLst>
                          <a:gd name="T0" fmla="*/ 0 w 9629"/>
                          <a:gd name="T1" fmla="*/ 9628 w 9629"/>
                          <a:gd name="T2" fmla="*/ 9629 w 962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29">
                            <a:moveTo>
                              <a:pt x="0" y="0"/>
                            </a:moveTo>
                            <a:lnTo>
                              <a:pt x="9628" y="0"/>
                            </a:lnTo>
                            <a:lnTo>
                              <a:pt x="962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3F128" id="Freeform 366" o:spid="_x0000_s1026" style="position:absolute;margin-left:164.6pt;margin-top:715.1pt;width:317.2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" o:allowincell="f" path="m,l9628,r1,e" filled="f" strokeweight="0">
              <v:path arrowok="t" o:connecttype="custom" o:connectlocs="0,0;4028022,0;402844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4440555</wp:posOffset>
              </wp:positionH>
              <wp:positionV relativeFrom="paragraph">
                <wp:posOffset>9257030</wp:posOffset>
              </wp:positionV>
              <wp:extent cx="1678305" cy="1905"/>
              <wp:effectExtent l="0" t="0" r="0" b="0"/>
              <wp:wrapNone/>
              <wp:docPr id="76" name="Freeform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8305" cy="1905"/>
                      </a:xfrm>
                      <a:custGeom>
                        <a:avLst/>
                        <a:gdLst>
                          <a:gd name="T0" fmla="*/ 0 w 4013"/>
                          <a:gd name="T1" fmla="*/ 4012 w 4013"/>
                          <a:gd name="T2" fmla="*/ 4013 w 401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4013">
                            <a:moveTo>
                              <a:pt x="0" y="0"/>
                            </a:moveTo>
                            <a:lnTo>
                              <a:pt x="4012" y="0"/>
                            </a:lnTo>
                            <a:lnTo>
                              <a:pt x="4013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592F2" id="Freeform 365" o:spid="_x0000_s1026" style="position:absolute;margin-left:349.65pt;margin-top:728.9pt;width:132.1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" o:allowincell="f" path="m,l4012,r1,e" filled="f" strokeweight="0">
              <v:path arrowok="t" o:connecttype="custom" o:connectlocs="0,0;1677887,0;16783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-126365</wp:posOffset>
              </wp:positionV>
              <wp:extent cx="1905" cy="10086975"/>
              <wp:effectExtent l="0" t="0" r="0" b="9525"/>
              <wp:wrapNone/>
              <wp:docPr id="75" name="Freeform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0086975"/>
                      </a:xfrm>
                      <a:custGeom>
                        <a:avLst/>
                        <a:gdLst>
                          <a:gd name="T0" fmla="*/ 0 w 1"/>
                          <a:gd name="T1" fmla="*/ 23048 h 23048"/>
                          <a:gd name="T2" fmla="*/ 0 w 1"/>
                          <a:gd name="T3" fmla="*/ 0 h 23048"/>
                          <a:gd name="T4" fmla="*/ 1 w 1"/>
                          <a:gd name="T5" fmla="*/ 0 h 230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23048">
                            <a:moveTo>
                              <a:pt x="0" y="23048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94935" id="Freeform 364" o:spid="_x0000_s1026" style="position:absolute;margin-left:481.8pt;margin-top:-9.95pt;width:.15pt;height:7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" o:allowincell="f" path="m,23048l,,1,e" filled="f" strokeweight="0">
              <v:path arrowok="t" o:connecttype="custom" o:connectlocs="0,10086975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9960610</wp:posOffset>
              </wp:positionV>
              <wp:extent cx="6210935" cy="1905"/>
              <wp:effectExtent l="0" t="0" r="0" b="0"/>
              <wp:wrapNone/>
              <wp:docPr id="74" name="Freeform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05"/>
                      </a:xfrm>
                      <a:custGeom>
                        <a:avLst/>
                        <a:gdLst>
                          <a:gd name="T0" fmla="*/ 0 w 14844"/>
                          <a:gd name="T1" fmla="*/ 14843 w 14844"/>
                          <a:gd name="T2" fmla="*/ 14844 w 1484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4844">
                            <a:moveTo>
                              <a:pt x="0" y="0"/>
                            </a:moveTo>
                            <a:lnTo>
                              <a:pt x="14843" y="0"/>
                            </a:lnTo>
                            <a:lnTo>
                              <a:pt x="14844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427BC" id="Freeform 363" o:spid="_x0000_s1026" style="position:absolute;margin-left:-7.25pt;margin-top:784.3pt;width:489.0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" o:allowincell="f" path="m,l14843,r1,e" filled="f" strokeweight="0">
              <v:path arrowok="t" o:connecttype="custom" o:connectlocs="0,0;6210517,0;621093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-126365</wp:posOffset>
              </wp:positionV>
              <wp:extent cx="1270" cy="10086975"/>
              <wp:effectExtent l="0" t="0" r="0" b="9525"/>
              <wp:wrapNone/>
              <wp:docPr id="73" name="Freeform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0086975"/>
                      </a:xfrm>
                      <a:custGeom>
                        <a:avLst/>
                        <a:gdLst>
                          <a:gd name="T0" fmla="*/ 0 w 1"/>
                          <a:gd name="T1" fmla="*/ 0 h 23048"/>
                          <a:gd name="T2" fmla="*/ 0 w 1"/>
                          <a:gd name="T3" fmla="*/ 23048 h 23048"/>
                          <a:gd name="T4" fmla="*/ 1 w 1"/>
                          <a:gd name="T5" fmla="*/ 23048 h 230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23048">
                            <a:moveTo>
                              <a:pt x="0" y="0"/>
                            </a:moveTo>
                            <a:lnTo>
                              <a:pt x="0" y="23048"/>
                            </a:lnTo>
                            <a:lnTo>
                              <a:pt x="1" y="230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A20AC" id="Freeform 362" o:spid="_x0000_s1026" style="position:absolute;margin-left:-7.25pt;margin-top:-9.95pt;width:.1pt;height:7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" o:allowincell="f" path="m,l,23048r1,e" filled="f" strokeweight="0">
              <v:path arrowok="t" o:connecttype="custom" o:connectlocs="0,0;0,10086975;1270,10086975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-126365</wp:posOffset>
              </wp:positionV>
              <wp:extent cx="6210935" cy="1905"/>
              <wp:effectExtent l="0" t="0" r="0" b="0"/>
              <wp:wrapNone/>
              <wp:docPr id="72" name="Freeform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05"/>
                      </a:xfrm>
                      <a:custGeom>
                        <a:avLst/>
                        <a:gdLst>
                          <a:gd name="T0" fmla="*/ 14843 w 14843"/>
                          <a:gd name="T1" fmla="*/ 0 w 14843"/>
                          <a:gd name="T2" fmla="*/ 1 w 1484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4843">
                            <a:moveTo>
                              <a:pt x="1484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56003" id="Freeform 361" o:spid="_x0000_s1026" style="position:absolute;margin-left:-7.25pt;margin-top:-9.95pt;width:489.0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" o:allowincell="f" path="m14843,l,,1,e" filled="f" strokeweight="0">
              <v:path arrowok="t" o:connecttype="custom" o:connectlocs="6210935,0;0,0;418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9960610</wp:posOffset>
              </wp:positionV>
              <wp:extent cx="401955" cy="1905"/>
              <wp:effectExtent l="0" t="0" r="0" b="0"/>
              <wp:wrapNone/>
              <wp:docPr id="71" name="Freeform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963 w 963"/>
                          <a:gd name="T1" fmla="*/ 0 w 963"/>
                          <a:gd name="T2" fmla="*/ 1 w 96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3">
                            <a:moveTo>
                              <a:pt x="96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4399F" id="Freeform 360" o:spid="_x0000_s1026" style="position:absolute;margin-left:-38.9pt;margin-top:784.3pt;width:31.6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" o:allowincell="f" path="m963,l,,1,e" filled="f" strokeweight="0">
              <v:path arrowok="t" o:connecttype="custom" o:connectlocs="401955,0;0,0;417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4864735</wp:posOffset>
              </wp:positionV>
              <wp:extent cx="1905" cy="5095875"/>
              <wp:effectExtent l="0" t="0" r="0" b="9525"/>
              <wp:wrapNone/>
              <wp:docPr id="70" name="Freeform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5095875"/>
                      </a:xfrm>
                      <a:custGeom>
                        <a:avLst/>
                        <a:gdLst>
                          <a:gd name="T0" fmla="*/ 0 w 1"/>
                          <a:gd name="T1" fmla="*/ 11644 h 11644"/>
                          <a:gd name="T2" fmla="*/ 0 w 1"/>
                          <a:gd name="T3" fmla="*/ 0 h 11644"/>
                          <a:gd name="T4" fmla="*/ 1 w 1"/>
                          <a:gd name="T5" fmla="*/ 0 h 116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1644">
                            <a:moveTo>
                              <a:pt x="0" y="11644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816E9" id="Freeform 359" o:spid="_x0000_s1026" style="position:absolute;margin-left:-38.9pt;margin-top:383.05pt;width:.15pt;height:4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" o:allowincell="f" path="m,11644l,,1,e" filled="f" strokeweight="0">
              <v:path arrowok="t" o:connecttype="custom" o:connectlocs="0,5095875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4864735</wp:posOffset>
              </wp:positionV>
              <wp:extent cx="401955" cy="1905"/>
              <wp:effectExtent l="0" t="0" r="0" b="0"/>
              <wp:wrapNone/>
              <wp:docPr id="69" name="Freeform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0 w 964"/>
                          <a:gd name="T1" fmla="*/ 963 w 964"/>
                          <a:gd name="T2" fmla="*/ 964 w 96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4">
                            <a:moveTo>
                              <a:pt x="0" y="0"/>
                            </a:moveTo>
                            <a:lnTo>
                              <a:pt x="963" y="0"/>
                            </a:lnTo>
                            <a:lnTo>
                              <a:pt x="964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2916F" id="Freeform 358" o:spid="_x0000_s1026" style="position:absolute;margin-left:-38.9pt;margin-top:383.05pt;width:31.65pt;height: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" o:allowincell="f" path="m,l963,r1,e" filled="f" strokeweight="0">
              <v:path arrowok="t" o:connecttype="custom" o:connectlocs="0,0;401538,0;40195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9081770</wp:posOffset>
              </wp:positionV>
              <wp:extent cx="401955" cy="1905"/>
              <wp:effectExtent l="0" t="0" r="0" b="0"/>
              <wp:wrapNone/>
              <wp:docPr id="68" name="Freeform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963 w 963"/>
                          <a:gd name="T1" fmla="*/ 0 w 963"/>
                          <a:gd name="T2" fmla="*/ 1 w 96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3">
                            <a:moveTo>
                              <a:pt x="96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4F28F" id="Freeform 357" o:spid="_x0000_s1026" style="position:absolute;margin-left:-38.9pt;margin-top:715.1pt;width:31.65pt;height: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" o:allowincell="f" path="m963,l,,1,e" filled="f" strokeweight="0">
              <v:path arrowok="t" o:connecttype="custom" o:connectlocs="401955,0;0,0;417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7851140</wp:posOffset>
              </wp:positionV>
              <wp:extent cx="401955" cy="1905"/>
              <wp:effectExtent l="0" t="0" r="0" b="0"/>
              <wp:wrapNone/>
              <wp:docPr id="67" name="Freeform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963 w 963"/>
                          <a:gd name="T1" fmla="*/ 0 w 963"/>
                          <a:gd name="T2" fmla="*/ 1 w 96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3">
                            <a:moveTo>
                              <a:pt x="96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83635" id="Freeform 356" o:spid="_x0000_s1026" style="position:absolute;margin-left:-38.9pt;margin-top:618.2pt;width:31.65pt;height: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" o:allowincell="f" path="m963,l,,1,e" filled="f" strokeweight="0">
              <v:path arrowok="t" o:connecttype="custom" o:connectlocs="401955,0;0,0;417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6974205</wp:posOffset>
              </wp:positionV>
              <wp:extent cx="401955" cy="1905"/>
              <wp:effectExtent l="0" t="0" r="0" b="0"/>
              <wp:wrapNone/>
              <wp:docPr id="66" name="Freeform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963 w 963"/>
                          <a:gd name="T1" fmla="*/ 0 w 963"/>
                          <a:gd name="T2" fmla="*/ 1 w 96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3">
                            <a:moveTo>
                              <a:pt x="96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29A6A" id="Freeform 355" o:spid="_x0000_s1026" style="position:absolute;margin-left:-38.9pt;margin-top:549.15pt;width:31.65pt;height: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" o:allowincell="f" path="m963,l,,1,e" filled="f" strokeweight="0">
              <v:path arrowok="t" o:connecttype="custom" o:connectlocs="401955,0;0,0;417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6095365</wp:posOffset>
              </wp:positionV>
              <wp:extent cx="401955" cy="1905"/>
              <wp:effectExtent l="0" t="0" r="0" b="0"/>
              <wp:wrapNone/>
              <wp:docPr id="65" name="Freeform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955" cy="1905"/>
                      </a:xfrm>
                      <a:custGeom>
                        <a:avLst/>
                        <a:gdLst>
                          <a:gd name="T0" fmla="*/ 963 w 963"/>
                          <a:gd name="T1" fmla="*/ 0 w 963"/>
                          <a:gd name="T2" fmla="*/ 1 w 96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963">
                            <a:moveTo>
                              <a:pt x="963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4ED96" id="Freeform 354" o:spid="_x0000_s1026" style="position:absolute;margin-left:-38.9pt;margin-top:479.95pt;width:31.65pt;height: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" o:allowincell="f" path="m963,l,,1,e" filled="f" strokeweight="0">
              <v:path arrowok="t" o:connecttype="custom" o:connectlocs="401955,0;0,0;417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4864735</wp:posOffset>
              </wp:positionV>
              <wp:extent cx="1270" cy="5095875"/>
              <wp:effectExtent l="0" t="0" r="0" b="9525"/>
              <wp:wrapNone/>
              <wp:docPr id="64" name="Freeform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5095875"/>
                      </a:xfrm>
                      <a:custGeom>
                        <a:avLst/>
                        <a:gdLst>
                          <a:gd name="T0" fmla="*/ 0 w 1"/>
                          <a:gd name="T1" fmla="*/ 11644 h 11644"/>
                          <a:gd name="T2" fmla="*/ 0 w 1"/>
                          <a:gd name="T3" fmla="*/ 0 h 11644"/>
                          <a:gd name="T4" fmla="*/ 1 w 1"/>
                          <a:gd name="T5" fmla="*/ 0 h 116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1644">
                            <a:moveTo>
                              <a:pt x="0" y="11644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EF858" id="Freeform 353" o:spid="_x0000_s1026" style="position:absolute;margin-left:-25.7pt;margin-top:383.05pt;width:.1pt;height:40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" o:allowincell="f" path="m,11644l,,1,e" filled="f" strokeweight="0">
              <v:path arrowok="t" o:connecttype="custom" o:connectlocs="0,5095875;0,0;127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143510</wp:posOffset>
              </wp:positionH>
              <wp:positionV relativeFrom="paragraph">
                <wp:posOffset>8554720</wp:posOffset>
              </wp:positionV>
              <wp:extent cx="1905" cy="527050"/>
              <wp:effectExtent l="0" t="0" r="0" b="6350"/>
              <wp:wrapNone/>
              <wp:docPr id="63" name="Freeform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527050"/>
                      </a:xfrm>
                      <a:custGeom>
                        <a:avLst/>
                        <a:gdLst>
                          <a:gd name="T0" fmla="*/ 0 w 1"/>
                          <a:gd name="T1" fmla="*/ 1203 h 1203"/>
                          <a:gd name="T2" fmla="*/ 0 w 1"/>
                          <a:gd name="T3" fmla="*/ 0 h 1203"/>
                          <a:gd name="T4" fmla="*/ 1 w 1"/>
                          <a:gd name="T5" fmla="*/ 0 h 1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203">
                            <a:moveTo>
                              <a:pt x="0" y="1203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FB316" id="Freeform 352" o:spid="_x0000_s1026" style="position:absolute;margin-left:11.3pt;margin-top:673.6pt;width:.15pt;height:4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" o:allowincell="f" path="m,1203l,,1,e" filled="f" strokeweight="0">
              <v:path arrowok="t" o:connecttype="custom" o:connectlocs="0,52705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4440555</wp:posOffset>
              </wp:positionH>
              <wp:positionV relativeFrom="paragraph">
                <wp:posOffset>9432290</wp:posOffset>
              </wp:positionV>
              <wp:extent cx="1678305" cy="1270"/>
              <wp:effectExtent l="0" t="0" r="0" b="0"/>
              <wp:wrapNone/>
              <wp:docPr id="62" name="Freeform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8305" cy="1270"/>
                      </a:xfrm>
                      <a:custGeom>
                        <a:avLst/>
                        <a:gdLst>
                          <a:gd name="T0" fmla="*/ 0 w 4011"/>
                          <a:gd name="T1" fmla="*/ 4009 w 4011"/>
                          <a:gd name="T2" fmla="*/ 4011 w 40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4011">
                            <a:moveTo>
                              <a:pt x="0" y="0"/>
                            </a:moveTo>
                            <a:lnTo>
                              <a:pt x="4009" y="0"/>
                            </a:lnTo>
                            <a:lnTo>
                              <a:pt x="40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2FF1C" id="Freeform 351" o:spid="_x0000_s1026" style="position:absolute;margin-left:349.65pt;margin-top:742.7pt;width:132.15pt;height: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" o:allowincell="f" path="m,l4009,r2,e" filled="f" strokeweight="0">
              <v:path arrowok="t" o:connecttype="custom" o:connectlocs="0,0;1677468,0;16783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8554720</wp:posOffset>
              </wp:positionV>
              <wp:extent cx="6210935" cy="1905"/>
              <wp:effectExtent l="0" t="0" r="0" b="0"/>
              <wp:wrapNone/>
              <wp:docPr id="61" name="Freeform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935" cy="1905"/>
                      </a:xfrm>
                      <a:custGeom>
                        <a:avLst/>
                        <a:gdLst>
                          <a:gd name="T0" fmla="*/ 0 w 14842"/>
                          <a:gd name="T1" fmla="*/ 14840 w 14842"/>
                          <a:gd name="T2" fmla="*/ 14842 w 1484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4842">
                            <a:moveTo>
                              <a:pt x="0" y="0"/>
                            </a:moveTo>
                            <a:lnTo>
                              <a:pt x="14840" y="0"/>
                            </a:lnTo>
                            <a:lnTo>
                              <a:pt x="1484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72841" id="Freeform 350" o:spid="_x0000_s1026" style="position:absolute;margin-left:-7.25pt;margin-top:673.6pt;width:489.05pt;height: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4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" o:allowincell="f" path="m,l14840,r2,e" filled="f" strokeweight="0">
              <v:path arrowok="t" o:connecttype="custom" o:connectlocs="0,0;6210098,0;621093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9784080</wp:posOffset>
              </wp:positionV>
              <wp:extent cx="2182495" cy="1905"/>
              <wp:effectExtent l="0" t="0" r="8255" b="0"/>
              <wp:wrapNone/>
              <wp:docPr id="60" name="Freeform 3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B59FF" id="Freeform 349" o:spid="_x0000_s1026" style="position:absolute;margin-left:-7.25pt;margin-top:770.4pt;width:171.85pt;height: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9608820</wp:posOffset>
              </wp:positionV>
              <wp:extent cx="2182495" cy="1905"/>
              <wp:effectExtent l="0" t="0" r="8255" b="0"/>
              <wp:wrapNone/>
              <wp:docPr id="59" name="Freeform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BA080" id="Freeform 348" o:spid="_x0000_s1026" style="position:absolute;margin-left:-7.25pt;margin-top:756.6pt;width:171.85pt;height: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9432290</wp:posOffset>
              </wp:positionV>
              <wp:extent cx="2182495" cy="1270"/>
              <wp:effectExtent l="0" t="0" r="8255" b="0"/>
              <wp:wrapNone/>
              <wp:docPr id="58" name="Freeform 3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270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D10FD" id="Freeform 347" o:spid="_x0000_s1026" style="position:absolute;margin-left:-7.25pt;margin-top:742.7pt;width:171.85pt;height: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9257030</wp:posOffset>
              </wp:positionV>
              <wp:extent cx="2182495" cy="1905"/>
              <wp:effectExtent l="0" t="0" r="8255" b="0"/>
              <wp:wrapNone/>
              <wp:docPr id="57" name="Freeform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1D423" id="Freeform 346" o:spid="_x0000_s1026" style="position:absolute;margin-left:-7.25pt;margin-top:728.9pt;width:171.85pt;height: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9081770</wp:posOffset>
              </wp:positionV>
              <wp:extent cx="2182495" cy="1905"/>
              <wp:effectExtent l="0" t="0" r="8255" b="0"/>
              <wp:wrapNone/>
              <wp:docPr id="56" name="Freeform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0431C" id="Freeform 345" o:spid="_x0000_s1026" style="position:absolute;margin-left:-7.25pt;margin-top:715.1pt;width:171.85pt;height: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8905240</wp:posOffset>
              </wp:positionV>
              <wp:extent cx="2182495" cy="1905"/>
              <wp:effectExtent l="0" t="0" r="8255" b="0"/>
              <wp:wrapNone/>
              <wp:docPr id="55" name="Freeform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44A49" id="Freeform 344" o:spid="_x0000_s1026" style="position:absolute;margin-left:-7.25pt;margin-top:701.2pt;width:171.85pt;height: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8729980</wp:posOffset>
              </wp:positionV>
              <wp:extent cx="2182495" cy="1905"/>
              <wp:effectExtent l="0" t="0" r="8255" b="0"/>
              <wp:wrapNone/>
              <wp:docPr id="54" name="Freeform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82495" cy="1905"/>
                      </a:xfrm>
                      <a:custGeom>
                        <a:avLst/>
                        <a:gdLst>
                          <a:gd name="T0" fmla="*/ 0 w 5216"/>
                          <a:gd name="T1" fmla="*/ 5215 w 5216"/>
                          <a:gd name="T2" fmla="*/ 5216 w 52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5216">
                            <a:moveTo>
                              <a:pt x="0" y="0"/>
                            </a:moveTo>
                            <a:lnTo>
                              <a:pt x="5215" y="0"/>
                            </a:lnTo>
                            <a:lnTo>
                              <a:pt x="521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7BE57" id="Freeform 343" o:spid="_x0000_s1026" style="position:absolute;margin-left:-7.25pt;margin-top:687.4pt;width:171.85pt;height: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" o:allowincell="f" path="m,l5215,r1,e" filled="f" strokeweight="0">
              <v:path arrowok="t" o:connecttype="custom" o:connectlocs="0,0;2182077,0;218249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>
              <wp:simplePos x="0" y="0"/>
              <wp:positionH relativeFrom="column">
                <wp:posOffset>5447665</wp:posOffset>
              </wp:positionH>
              <wp:positionV relativeFrom="paragraph">
                <wp:posOffset>9081770</wp:posOffset>
              </wp:positionV>
              <wp:extent cx="1905" cy="350520"/>
              <wp:effectExtent l="0" t="0" r="0" b="0"/>
              <wp:wrapNone/>
              <wp:docPr id="53" name="Freeform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350520"/>
                      </a:xfrm>
                      <a:custGeom>
                        <a:avLst/>
                        <a:gdLst>
                          <a:gd name="T0" fmla="*/ 0 w 1"/>
                          <a:gd name="T1" fmla="*/ 804 h 804"/>
                          <a:gd name="T2" fmla="*/ 0 w 1"/>
                          <a:gd name="T3" fmla="*/ 0 h 804"/>
                          <a:gd name="T4" fmla="*/ 1 w 1"/>
                          <a:gd name="T5" fmla="*/ 0 h 8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804">
                            <a:moveTo>
                              <a:pt x="0" y="804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6E0B8" id="Freeform 342" o:spid="_x0000_s1026" style="position:absolute;margin-left:428.95pt;margin-top:715.1pt;width:.15pt;height:2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" o:allowincell="f" path="m,804l,,1,e" filled="f" strokeweight="0">
              <v:path arrowok="t" o:connecttype="custom" o:connectlocs="0,35052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>
              <wp:simplePos x="0" y="0"/>
              <wp:positionH relativeFrom="column">
                <wp:posOffset>4944110</wp:posOffset>
              </wp:positionH>
              <wp:positionV relativeFrom="paragraph">
                <wp:posOffset>9081770</wp:posOffset>
              </wp:positionV>
              <wp:extent cx="1905" cy="350520"/>
              <wp:effectExtent l="0" t="0" r="0" b="0"/>
              <wp:wrapNone/>
              <wp:docPr id="52" name="Freeform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350520"/>
                      </a:xfrm>
                      <a:custGeom>
                        <a:avLst/>
                        <a:gdLst>
                          <a:gd name="T0" fmla="*/ 0 w 1"/>
                          <a:gd name="T1" fmla="*/ 804 h 804"/>
                          <a:gd name="T2" fmla="*/ 0 w 1"/>
                          <a:gd name="T3" fmla="*/ 0 h 804"/>
                          <a:gd name="T4" fmla="*/ 1 w 1"/>
                          <a:gd name="T5" fmla="*/ 0 h 8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804">
                            <a:moveTo>
                              <a:pt x="0" y="804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862EE" id="Freeform 341" o:spid="_x0000_s1026" style="position:absolute;margin-left:389.3pt;margin-top:715.1pt;width:.15pt;height:27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" o:allowincell="f" path="m,804l,,1,e" filled="f" strokeweight="0">
              <v:path arrowok="t" o:connecttype="custom" o:connectlocs="0,35052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0" allowOverlap="1">
              <wp:simplePos x="0" y="0"/>
              <wp:positionH relativeFrom="column">
                <wp:posOffset>4776470</wp:posOffset>
              </wp:positionH>
              <wp:positionV relativeFrom="paragraph">
                <wp:posOffset>9257030</wp:posOffset>
              </wp:positionV>
              <wp:extent cx="1905" cy="175260"/>
              <wp:effectExtent l="0" t="0" r="0" b="0"/>
              <wp:wrapNone/>
              <wp:docPr id="51" name="Freeform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75260"/>
                      </a:xfrm>
                      <a:custGeom>
                        <a:avLst/>
                        <a:gdLst>
                          <a:gd name="T0" fmla="*/ 0 w 2"/>
                          <a:gd name="T1" fmla="*/ 402 h 402"/>
                          <a:gd name="T2" fmla="*/ 0 w 2"/>
                          <a:gd name="T3" fmla="*/ 0 h 402"/>
                          <a:gd name="T4" fmla="*/ 2 w 2"/>
                          <a:gd name="T5" fmla="*/ 0 h 4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" h="402">
                            <a:moveTo>
                              <a:pt x="0" y="402"/>
                            </a:move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77AA0" id="Freeform 340" o:spid="_x0000_s1026" style="position:absolute;margin-left:376.1pt;margin-top:728.9pt;width:.15pt;height:13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" o:allowincell="f" path="m,402l,,2,e" filled="f" strokeweight="0">
              <v:path arrowok="t" o:connecttype="custom" o:connectlocs="0,17526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0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9257030</wp:posOffset>
              </wp:positionV>
              <wp:extent cx="1270" cy="175260"/>
              <wp:effectExtent l="0" t="0" r="0" b="0"/>
              <wp:wrapNone/>
              <wp:docPr id="50" name="Freeform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75260"/>
                      </a:xfrm>
                      <a:custGeom>
                        <a:avLst/>
                        <a:gdLst>
                          <a:gd name="T0" fmla="*/ 0 w 1"/>
                          <a:gd name="T1" fmla="*/ 402 h 402"/>
                          <a:gd name="T2" fmla="*/ 0 w 1"/>
                          <a:gd name="T3" fmla="*/ 0 h 402"/>
                          <a:gd name="T4" fmla="*/ 1 w 1"/>
                          <a:gd name="T5" fmla="*/ 0 h 4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402">
                            <a:moveTo>
                              <a:pt x="0" y="402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216E9" id="Freeform 339" o:spid="_x0000_s1026" style="position:absolute;margin-left:362.95pt;margin-top:728.9pt;width:.1pt;height:1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" o:allowincell="f" path="m,402l,,1,e" filled="f" strokeweight="0">
              <v:path arrowok="t" o:connecttype="custom" o:connectlocs="0,175260;0,0;127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>
              <wp:simplePos x="0" y="0"/>
              <wp:positionH relativeFrom="column">
                <wp:posOffset>4440555</wp:posOffset>
              </wp:positionH>
              <wp:positionV relativeFrom="paragraph">
                <wp:posOffset>9081770</wp:posOffset>
              </wp:positionV>
              <wp:extent cx="1270" cy="878840"/>
              <wp:effectExtent l="0" t="0" r="0" b="0"/>
              <wp:wrapNone/>
              <wp:docPr id="49" name="Freeform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878840"/>
                      </a:xfrm>
                      <a:custGeom>
                        <a:avLst/>
                        <a:gdLst>
                          <a:gd name="T0" fmla="*/ 0 w 2"/>
                          <a:gd name="T1" fmla="*/ 2010 h 2010"/>
                          <a:gd name="T2" fmla="*/ 0 w 2"/>
                          <a:gd name="T3" fmla="*/ 0 h 2010"/>
                          <a:gd name="T4" fmla="*/ 2 w 2"/>
                          <a:gd name="T5" fmla="*/ 0 h 20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" h="2010">
                            <a:moveTo>
                              <a:pt x="0" y="2010"/>
                            </a:move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C967E" id="Freeform 338" o:spid="_x0000_s1026" style="position:absolute;margin-left:349.65pt;margin-top:715.1pt;width:.1pt;height:6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" o:allowincell="f" path="m,2010l,,2,e" filled="f" strokeweight="0">
              <v:path arrowok="t" o:connecttype="custom" o:connectlocs="0,878840;0,0;127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0" allowOverlap="1">
              <wp:simplePos x="0" y="0"/>
              <wp:positionH relativeFrom="column">
                <wp:posOffset>2090420</wp:posOffset>
              </wp:positionH>
              <wp:positionV relativeFrom="paragraph">
                <wp:posOffset>8554720</wp:posOffset>
              </wp:positionV>
              <wp:extent cx="1270" cy="1405890"/>
              <wp:effectExtent l="0" t="0" r="0" b="3810"/>
              <wp:wrapNone/>
              <wp:docPr id="48" name="Freeform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405890"/>
                      </a:xfrm>
                      <a:custGeom>
                        <a:avLst/>
                        <a:gdLst>
                          <a:gd name="T0" fmla="*/ 0 w 1"/>
                          <a:gd name="T1" fmla="*/ 3213 h 3213"/>
                          <a:gd name="T2" fmla="*/ 0 w 1"/>
                          <a:gd name="T3" fmla="*/ 0 h 3213"/>
                          <a:gd name="T4" fmla="*/ 1 w 1"/>
                          <a:gd name="T5" fmla="*/ 0 h 32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3213">
                            <a:moveTo>
                              <a:pt x="0" y="3213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2A543" id="Freeform 337" o:spid="_x0000_s1026" style="position:absolute;margin-left:164.6pt;margin-top:673.6pt;width:.1pt;height:110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" o:allowincell="f" path="m,3213l,,1,e" filled="f" strokeweight="0">
              <v:path arrowok="t" o:connecttype="custom" o:connectlocs="0,1405890;0,0;127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0" allowOverlap="1">
              <wp:simplePos x="0" y="0"/>
              <wp:positionH relativeFrom="column">
                <wp:posOffset>1753870</wp:posOffset>
              </wp:positionH>
              <wp:positionV relativeFrom="paragraph">
                <wp:posOffset>8554720</wp:posOffset>
              </wp:positionV>
              <wp:extent cx="1905" cy="1405890"/>
              <wp:effectExtent l="0" t="0" r="0" b="3810"/>
              <wp:wrapNone/>
              <wp:docPr id="47" name="Freeform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405890"/>
                      </a:xfrm>
                      <a:custGeom>
                        <a:avLst/>
                        <a:gdLst>
                          <a:gd name="T0" fmla="*/ 0 w 1"/>
                          <a:gd name="T1" fmla="*/ 3213 h 3213"/>
                          <a:gd name="T2" fmla="*/ 0 w 1"/>
                          <a:gd name="T3" fmla="*/ 0 h 3213"/>
                          <a:gd name="T4" fmla="*/ 1 w 1"/>
                          <a:gd name="T5" fmla="*/ 0 h 32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3213">
                            <a:moveTo>
                              <a:pt x="0" y="3213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9FEBF" id="Freeform 336" o:spid="_x0000_s1026" style="position:absolute;margin-left:138.1pt;margin-top:673.6pt;width:.15pt;height:110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" o:allowincell="f" path="m,3213l,,1,e" filled="f" strokeweight="0">
              <v:path arrowok="t" o:connecttype="custom" o:connectlocs="0,140589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0" allowOverlap="1">
              <wp:simplePos x="0" y="0"/>
              <wp:positionH relativeFrom="column">
                <wp:posOffset>1250315</wp:posOffset>
              </wp:positionH>
              <wp:positionV relativeFrom="paragraph">
                <wp:posOffset>8554720</wp:posOffset>
              </wp:positionV>
              <wp:extent cx="1270" cy="1405890"/>
              <wp:effectExtent l="0" t="0" r="0" b="3810"/>
              <wp:wrapNone/>
              <wp:docPr id="46" name="Freeform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405890"/>
                      </a:xfrm>
                      <a:custGeom>
                        <a:avLst/>
                        <a:gdLst>
                          <a:gd name="T0" fmla="*/ 0 w 1"/>
                          <a:gd name="T1" fmla="*/ 3213 h 3213"/>
                          <a:gd name="T2" fmla="*/ 0 w 1"/>
                          <a:gd name="T3" fmla="*/ 0 h 3213"/>
                          <a:gd name="T4" fmla="*/ 1 w 1"/>
                          <a:gd name="T5" fmla="*/ 0 h 32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3213">
                            <a:moveTo>
                              <a:pt x="0" y="3213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9CF02" id="Freeform 335" o:spid="_x0000_s1026" style="position:absolute;margin-left:98.45pt;margin-top:673.6pt;width:.1pt;height:110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" o:allowincell="f" path="m,3213l,,1,e" filled="f" strokeweight="0">
              <v:path arrowok="t" o:connecttype="custom" o:connectlocs="0,1405890;0,0;127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0" allowOverlap="1">
              <wp:simplePos x="0" y="0"/>
              <wp:positionH relativeFrom="column">
                <wp:posOffset>478155</wp:posOffset>
              </wp:positionH>
              <wp:positionV relativeFrom="paragraph">
                <wp:posOffset>8554720</wp:posOffset>
              </wp:positionV>
              <wp:extent cx="1905" cy="1405890"/>
              <wp:effectExtent l="0" t="0" r="0" b="3810"/>
              <wp:wrapNone/>
              <wp:docPr id="45" name="Freeform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405890"/>
                      </a:xfrm>
                      <a:custGeom>
                        <a:avLst/>
                        <a:gdLst>
                          <a:gd name="T0" fmla="*/ 0 w 1"/>
                          <a:gd name="T1" fmla="*/ 3213 h 3213"/>
                          <a:gd name="T2" fmla="*/ 0 w 1"/>
                          <a:gd name="T3" fmla="*/ 0 h 3213"/>
                          <a:gd name="T4" fmla="*/ 1 w 1"/>
                          <a:gd name="T5" fmla="*/ 0 h 32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3213">
                            <a:moveTo>
                              <a:pt x="0" y="3213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0123E" id="Freeform 334" o:spid="_x0000_s1026" style="position:absolute;margin-left:37.65pt;margin-top:673.6pt;width:.15pt;height:110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" o:allowincell="f" path="m,3213l,,1,e" filled="f" strokeweight="0">
              <v:path arrowok="t" o:connecttype="custom" o:connectlocs="0,1405890;0,0;1905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0" allowOverlap="1">
              <wp:simplePos x="0" y="0"/>
              <wp:positionH relativeFrom="column">
                <wp:posOffset>-92075</wp:posOffset>
              </wp:positionH>
              <wp:positionV relativeFrom="paragraph">
                <wp:posOffset>8028305</wp:posOffset>
              </wp:positionV>
              <wp:extent cx="1270" cy="1932305"/>
              <wp:effectExtent l="0" t="0" r="0" b="0"/>
              <wp:wrapNone/>
              <wp:docPr id="44" name="Freeform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932305"/>
                      </a:xfrm>
                      <a:custGeom>
                        <a:avLst/>
                        <a:gdLst>
                          <a:gd name="T0" fmla="*/ 0 w 1"/>
                          <a:gd name="T1" fmla="*/ 4417 h 4417"/>
                          <a:gd name="T2" fmla="*/ 0 w 1"/>
                          <a:gd name="T3" fmla="*/ 0 h 4417"/>
                          <a:gd name="T4" fmla="*/ 1 w 1"/>
                          <a:gd name="T5" fmla="*/ 0 h 44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4417">
                            <a:moveTo>
                              <a:pt x="0" y="4417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208CB" id="Freeform 333" o:spid="_x0000_s1026" style="position:absolute;margin-left:-7.25pt;margin-top:632.15pt;width:.1pt;height:152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" o:allowincell="f" path="m,4417l,,1,e" filled="f" strokeweight="0">
              <v:path arrowok="t" o:connecttype="custom" o:connectlocs="0,1932305;0,0;1270,0" o:connectangles="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8" w:rsidRDefault="00376B58">
    <w:pPr>
      <w:pStyle w:val="a3"/>
    </w:pPr>
    <w:r>
      <w:rPr>
        <w:rFonts w:ascii="Arial" w:hAnsi="Arial"/>
        <w:noProof/>
      </w:rPr>
      <mc:AlternateContent>
        <mc:Choice Requires="wpg">
          <w:drawing>
            <wp:anchor distT="0" distB="0" distL="114300" distR="114300" simplePos="0" relativeHeight="251629568" behindDoc="0" locked="0" layoutInCell="0" allowOverlap="1">
              <wp:simplePos x="0" y="0"/>
              <wp:positionH relativeFrom="column">
                <wp:posOffset>-716280</wp:posOffset>
              </wp:positionH>
              <wp:positionV relativeFrom="paragraph">
                <wp:posOffset>-83820</wp:posOffset>
              </wp:positionV>
              <wp:extent cx="6808470" cy="9927590"/>
              <wp:effectExtent l="0" t="0" r="0" b="0"/>
              <wp:wrapNone/>
              <wp:docPr id="4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8470" cy="9927590"/>
                        <a:chOff x="672" y="577"/>
                        <a:chExt cx="10722" cy="15634"/>
                      </a:xfrm>
                    </wpg:grpSpPr>
                    <wps:wsp>
                      <wps:cNvPr id="36" name="Freeform 174"/>
                      <wps:cNvSpPr>
                        <a:spLocks/>
                      </wps:cNvSpPr>
                      <wps:spPr bwMode="auto">
                        <a:xfrm>
                          <a:off x="1325" y="13214"/>
                          <a:ext cx="1" cy="2996"/>
                        </a:xfrm>
                        <a:custGeom>
                          <a:avLst/>
                          <a:gdLst>
                            <a:gd name="T0" fmla="*/ 0 w 2"/>
                            <a:gd name="T1" fmla="*/ 5991 h 5991"/>
                            <a:gd name="T2" fmla="*/ 0 w 2"/>
                            <a:gd name="T3" fmla="*/ 0 h 5991"/>
                            <a:gd name="T4" fmla="*/ 2 w 2"/>
                            <a:gd name="T5" fmla="*/ 0 h 5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5991">
                              <a:moveTo>
                                <a:pt x="0" y="5991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75"/>
                      <wps:cNvSpPr>
                        <a:spLocks/>
                      </wps:cNvSpPr>
                      <wps:spPr bwMode="auto">
                        <a:xfrm>
                          <a:off x="944" y="8312"/>
                          <a:ext cx="1" cy="7898"/>
                        </a:xfrm>
                        <a:custGeom>
                          <a:avLst/>
                          <a:gdLst>
                            <a:gd name="T0" fmla="*/ 0 w 2"/>
                            <a:gd name="T1" fmla="*/ 15795 h 15795"/>
                            <a:gd name="T2" fmla="*/ 0 w 2"/>
                            <a:gd name="T3" fmla="*/ 0 h 15795"/>
                            <a:gd name="T4" fmla="*/ 2 w 2"/>
                            <a:gd name="T5" fmla="*/ 0 h 15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5795">
                              <a:moveTo>
                                <a:pt x="0" y="15795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76"/>
                      <wps:cNvSpPr>
                        <a:spLocks/>
                      </wps:cNvSpPr>
                      <wps:spPr bwMode="auto">
                        <a:xfrm>
                          <a:off x="672" y="10218"/>
                          <a:ext cx="653" cy="1"/>
                        </a:xfrm>
                        <a:custGeom>
                          <a:avLst/>
                          <a:gdLst>
                            <a:gd name="T0" fmla="*/ 1305 w 1305"/>
                            <a:gd name="T1" fmla="*/ 0 w 1305"/>
                            <a:gd name="T2" fmla="*/ 1 w 1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1305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77"/>
                      <wps:cNvSpPr>
                        <a:spLocks/>
                      </wps:cNvSpPr>
                      <wps:spPr bwMode="auto">
                        <a:xfrm>
                          <a:off x="672" y="11580"/>
                          <a:ext cx="653" cy="1"/>
                        </a:xfrm>
                        <a:custGeom>
                          <a:avLst/>
                          <a:gdLst>
                            <a:gd name="T0" fmla="*/ 1305 w 1305"/>
                            <a:gd name="T1" fmla="*/ 0 w 1305"/>
                            <a:gd name="T2" fmla="*/ 1 w 1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1305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78"/>
                      <wps:cNvSpPr>
                        <a:spLocks/>
                      </wps:cNvSpPr>
                      <wps:spPr bwMode="auto">
                        <a:xfrm>
                          <a:off x="672" y="12942"/>
                          <a:ext cx="653" cy="1"/>
                        </a:xfrm>
                        <a:custGeom>
                          <a:avLst/>
                          <a:gdLst>
                            <a:gd name="T0" fmla="*/ 1305 w 1305"/>
                            <a:gd name="T1" fmla="*/ 0 w 1305"/>
                            <a:gd name="T2" fmla="*/ 1 w 1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1305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9"/>
                      <wps:cNvSpPr>
                        <a:spLocks/>
                      </wps:cNvSpPr>
                      <wps:spPr bwMode="auto">
                        <a:xfrm>
                          <a:off x="672" y="14848"/>
                          <a:ext cx="653" cy="1"/>
                        </a:xfrm>
                        <a:custGeom>
                          <a:avLst/>
                          <a:gdLst>
                            <a:gd name="T0" fmla="*/ 1305 w 1305"/>
                            <a:gd name="T1" fmla="*/ 0 w 1305"/>
                            <a:gd name="T2" fmla="*/ 1 w 1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1305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80"/>
                      <wps:cNvSpPr>
                        <a:spLocks/>
                      </wps:cNvSpPr>
                      <wps:spPr bwMode="auto">
                        <a:xfrm>
                          <a:off x="672" y="8312"/>
                          <a:ext cx="653" cy="1"/>
                        </a:xfrm>
                        <a:custGeom>
                          <a:avLst/>
                          <a:gdLst>
                            <a:gd name="T0" fmla="*/ 0 w 1307"/>
                            <a:gd name="T1" fmla="*/ 1305 w 1307"/>
                            <a:gd name="T2" fmla="*/ 1307 w 13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7">
                              <a:moveTo>
                                <a:pt x="0" y="0"/>
                              </a:moveTo>
                              <a:lnTo>
                                <a:pt x="1305" y="0"/>
                              </a:lnTo>
                              <a:lnTo>
                                <a:pt x="1307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81"/>
                      <wps:cNvSpPr>
                        <a:spLocks/>
                      </wps:cNvSpPr>
                      <wps:spPr bwMode="auto">
                        <a:xfrm>
                          <a:off x="672" y="8312"/>
                          <a:ext cx="1" cy="7898"/>
                        </a:xfrm>
                        <a:custGeom>
                          <a:avLst/>
                          <a:gdLst>
                            <a:gd name="T0" fmla="*/ 0 w 1"/>
                            <a:gd name="T1" fmla="*/ 15795 h 15795"/>
                            <a:gd name="T2" fmla="*/ 0 w 1"/>
                            <a:gd name="T3" fmla="*/ 0 h 15795"/>
                            <a:gd name="T4" fmla="*/ 1 w 1"/>
                            <a:gd name="T5" fmla="*/ 0 h 15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5795">
                              <a:moveTo>
                                <a:pt x="0" y="15795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82"/>
                      <wps:cNvSpPr>
                        <a:spLocks/>
                      </wps:cNvSpPr>
                      <wps:spPr bwMode="auto">
                        <a:xfrm>
                          <a:off x="672" y="16210"/>
                          <a:ext cx="653" cy="1"/>
                        </a:xfrm>
                        <a:custGeom>
                          <a:avLst/>
                          <a:gdLst>
                            <a:gd name="T0" fmla="*/ 1305 w 1305"/>
                            <a:gd name="T1" fmla="*/ 0 w 1305"/>
                            <a:gd name="T2" fmla="*/ 1 w 13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305">
                              <a:moveTo>
                                <a:pt x="1305" y="0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83"/>
                      <wps:cNvSpPr>
                        <a:spLocks/>
                      </wps:cNvSpPr>
                      <wps:spPr bwMode="auto">
                        <a:xfrm>
                          <a:off x="1325" y="577"/>
                          <a:ext cx="10068" cy="1"/>
                        </a:xfrm>
                        <a:custGeom>
                          <a:avLst/>
                          <a:gdLst>
                            <a:gd name="T0" fmla="*/ 20138 w 20138"/>
                            <a:gd name="T1" fmla="*/ 0 w 20138"/>
                            <a:gd name="T2" fmla="*/ 2 w 201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0138">
                              <a:moveTo>
                                <a:pt x="20138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4"/>
                      <wps:cNvSpPr>
                        <a:spLocks/>
                      </wps:cNvSpPr>
                      <wps:spPr bwMode="auto">
                        <a:xfrm>
                          <a:off x="1325" y="577"/>
                          <a:ext cx="1" cy="15633"/>
                        </a:xfrm>
                        <a:custGeom>
                          <a:avLst/>
                          <a:gdLst>
                            <a:gd name="T0" fmla="*/ 0 w 2"/>
                            <a:gd name="T1" fmla="*/ 0 h 31265"/>
                            <a:gd name="T2" fmla="*/ 0 w 2"/>
                            <a:gd name="T3" fmla="*/ 31265 h 31265"/>
                            <a:gd name="T4" fmla="*/ 2 w 2"/>
                            <a:gd name="T5" fmla="*/ 31265 h 31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31265">
                              <a:moveTo>
                                <a:pt x="0" y="0"/>
                              </a:moveTo>
                              <a:lnTo>
                                <a:pt x="0" y="31265"/>
                              </a:lnTo>
                              <a:lnTo>
                                <a:pt x="2" y="31265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85"/>
                      <wps:cNvSpPr>
                        <a:spLocks/>
                      </wps:cNvSpPr>
                      <wps:spPr bwMode="auto">
                        <a:xfrm>
                          <a:off x="1325" y="16210"/>
                          <a:ext cx="10069" cy="1"/>
                        </a:xfrm>
                        <a:custGeom>
                          <a:avLst/>
                          <a:gdLst>
                            <a:gd name="T0" fmla="*/ 0 w 20139"/>
                            <a:gd name="T1" fmla="*/ 20138 w 20139"/>
                            <a:gd name="T2" fmla="*/ 20139 w 20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0139">
                              <a:moveTo>
                                <a:pt x="0" y="0"/>
                              </a:moveTo>
                              <a:lnTo>
                                <a:pt x="20138" y="0"/>
                              </a:lnTo>
                              <a:lnTo>
                                <a:pt x="20139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86"/>
                      <wps:cNvSpPr>
                        <a:spLocks/>
                      </wps:cNvSpPr>
                      <wps:spPr bwMode="auto">
                        <a:xfrm>
                          <a:off x="11393" y="577"/>
                          <a:ext cx="1" cy="15633"/>
                        </a:xfrm>
                        <a:custGeom>
                          <a:avLst/>
                          <a:gdLst>
                            <a:gd name="T0" fmla="*/ 0 w 1"/>
                            <a:gd name="T1" fmla="*/ 31265 h 31265"/>
                            <a:gd name="T2" fmla="*/ 0 w 1"/>
                            <a:gd name="T3" fmla="*/ 0 h 31265"/>
                            <a:gd name="T4" fmla="*/ 1 w 1"/>
                            <a:gd name="T5" fmla="*/ 0 h 31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1265">
                              <a:moveTo>
                                <a:pt x="0" y="31265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87"/>
                      <wps:cNvSpPr>
                        <a:spLocks/>
                      </wps:cNvSpPr>
                      <wps:spPr bwMode="auto">
                        <a:xfrm>
                          <a:off x="1325" y="15391"/>
                          <a:ext cx="10069" cy="1"/>
                        </a:xfrm>
                        <a:custGeom>
                          <a:avLst/>
                          <a:gdLst>
                            <a:gd name="T0" fmla="*/ 0 w 20139"/>
                            <a:gd name="T1" fmla="*/ 20138 w 20139"/>
                            <a:gd name="T2" fmla="*/ 20139 w 20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0139">
                              <a:moveTo>
                                <a:pt x="0" y="0"/>
                              </a:moveTo>
                              <a:lnTo>
                                <a:pt x="20138" y="0"/>
                              </a:lnTo>
                              <a:lnTo>
                                <a:pt x="20139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88"/>
                      <wps:cNvSpPr>
                        <a:spLocks/>
                      </wps:cNvSpPr>
                      <wps:spPr bwMode="auto">
                        <a:xfrm>
                          <a:off x="1325" y="15936"/>
                          <a:ext cx="3643" cy="1"/>
                        </a:xfrm>
                        <a:custGeom>
                          <a:avLst/>
                          <a:gdLst>
                            <a:gd name="T0" fmla="*/ 0 w 7288"/>
                            <a:gd name="T1" fmla="*/ 7286 w 7288"/>
                            <a:gd name="T2" fmla="*/ 7288 w 72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288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  <a:lnTo>
                                <a:pt x="7288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89"/>
                      <wps:cNvSpPr>
                        <a:spLocks/>
                      </wps:cNvSpPr>
                      <wps:spPr bwMode="auto">
                        <a:xfrm>
                          <a:off x="1325" y="15664"/>
                          <a:ext cx="3645" cy="1"/>
                        </a:xfrm>
                        <a:custGeom>
                          <a:avLst/>
                          <a:gdLst>
                            <a:gd name="T0" fmla="*/ 0 w 7291"/>
                            <a:gd name="T1" fmla="*/ 7289 w 7291"/>
                            <a:gd name="T2" fmla="*/ 7291 w 72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291">
                              <a:moveTo>
                                <a:pt x="0" y="0"/>
                              </a:moveTo>
                              <a:lnTo>
                                <a:pt x="7289" y="0"/>
                              </a:lnTo>
                              <a:lnTo>
                                <a:pt x="729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90"/>
                      <wps:cNvSpPr>
                        <a:spLocks/>
                      </wps:cNvSpPr>
                      <wps:spPr bwMode="auto">
                        <a:xfrm>
                          <a:off x="1761" y="15391"/>
                          <a:ext cx="1" cy="819"/>
                        </a:xfrm>
                        <a:custGeom>
                          <a:avLst/>
                          <a:gdLst>
                            <a:gd name="T0" fmla="*/ 0 w 2"/>
                            <a:gd name="T1" fmla="*/ 0 h 1637"/>
                            <a:gd name="T2" fmla="*/ 0 w 2"/>
                            <a:gd name="T3" fmla="*/ 1637 h 1637"/>
                            <a:gd name="T4" fmla="*/ 2 w 2"/>
                            <a:gd name="T5" fmla="*/ 1637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637">
                              <a:moveTo>
                                <a:pt x="0" y="0"/>
                              </a:moveTo>
                              <a:lnTo>
                                <a:pt x="0" y="1637"/>
                              </a:lnTo>
                              <a:lnTo>
                                <a:pt x="2" y="1637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91"/>
                      <wps:cNvSpPr>
                        <a:spLocks/>
                      </wps:cNvSpPr>
                      <wps:spPr bwMode="auto">
                        <a:xfrm>
                          <a:off x="3611" y="15391"/>
                          <a:ext cx="1" cy="819"/>
                        </a:xfrm>
                        <a:custGeom>
                          <a:avLst/>
                          <a:gdLst>
                            <a:gd name="T0" fmla="*/ 0 w 1"/>
                            <a:gd name="T1" fmla="*/ 0 h 1637"/>
                            <a:gd name="T2" fmla="*/ 0 w 1"/>
                            <a:gd name="T3" fmla="*/ 1637 h 1637"/>
                            <a:gd name="T4" fmla="*/ 1 w 1"/>
                            <a:gd name="T5" fmla="*/ 1637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637">
                              <a:moveTo>
                                <a:pt x="0" y="0"/>
                              </a:moveTo>
                              <a:lnTo>
                                <a:pt x="0" y="1637"/>
                              </a:lnTo>
                              <a:lnTo>
                                <a:pt x="1" y="1637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92"/>
                      <wps:cNvSpPr>
                        <a:spLocks/>
                      </wps:cNvSpPr>
                      <wps:spPr bwMode="auto">
                        <a:xfrm>
                          <a:off x="2304" y="15391"/>
                          <a:ext cx="1" cy="819"/>
                        </a:xfrm>
                        <a:custGeom>
                          <a:avLst/>
                          <a:gdLst>
                            <a:gd name="T0" fmla="*/ 0 w 1"/>
                            <a:gd name="T1" fmla="*/ 0 h 1637"/>
                            <a:gd name="T2" fmla="*/ 0 w 1"/>
                            <a:gd name="T3" fmla="*/ 1637 h 1637"/>
                            <a:gd name="T4" fmla="*/ 1 w 1"/>
                            <a:gd name="T5" fmla="*/ 1637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637">
                              <a:moveTo>
                                <a:pt x="0" y="0"/>
                              </a:moveTo>
                              <a:lnTo>
                                <a:pt x="0" y="1637"/>
                              </a:lnTo>
                              <a:lnTo>
                                <a:pt x="1" y="1637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93"/>
                      <wps:cNvSpPr>
                        <a:spLocks/>
                      </wps:cNvSpPr>
                      <wps:spPr bwMode="auto">
                        <a:xfrm>
                          <a:off x="4972" y="15391"/>
                          <a:ext cx="1" cy="819"/>
                        </a:xfrm>
                        <a:custGeom>
                          <a:avLst/>
                          <a:gdLst>
                            <a:gd name="T0" fmla="*/ 0 w 2"/>
                            <a:gd name="T1" fmla="*/ 0 h 1637"/>
                            <a:gd name="T2" fmla="*/ 0 w 2"/>
                            <a:gd name="T3" fmla="*/ 1637 h 1637"/>
                            <a:gd name="T4" fmla="*/ 2 w 2"/>
                            <a:gd name="T5" fmla="*/ 1637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637">
                              <a:moveTo>
                                <a:pt x="0" y="0"/>
                              </a:moveTo>
                              <a:lnTo>
                                <a:pt x="0" y="1637"/>
                              </a:lnTo>
                              <a:lnTo>
                                <a:pt x="2" y="1637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94"/>
                      <wps:cNvSpPr>
                        <a:spLocks/>
                      </wps:cNvSpPr>
                      <wps:spPr bwMode="auto">
                        <a:xfrm>
                          <a:off x="4427" y="15391"/>
                          <a:ext cx="1" cy="819"/>
                        </a:xfrm>
                        <a:custGeom>
                          <a:avLst/>
                          <a:gdLst>
                            <a:gd name="T0" fmla="*/ 0 w 2"/>
                            <a:gd name="T1" fmla="*/ 0 h 1637"/>
                            <a:gd name="T2" fmla="*/ 0 w 2"/>
                            <a:gd name="T3" fmla="*/ 1637 h 1637"/>
                            <a:gd name="T4" fmla="*/ 2 w 2"/>
                            <a:gd name="T5" fmla="*/ 1637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1637">
                              <a:moveTo>
                                <a:pt x="0" y="0"/>
                              </a:moveTo>
                              <a:lnTo>
                                <a:pt x="0" y="1637"/>
                              </a:lnTo>
                              <a:lnTo>
                                <a:pt x="2" y="1637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95"/>
                      <wps:cNvSpPr>
                        <a:spLocks/>
                      </wps:cNvSpPr>
                      <wps:spPr bwMode="auto">
                        <a:xfrm>
                          <a:off x="10847" y="15664"/>
                          <a:ext cx="547" cy="1"/>
                        </a:xfrm>
                        <a:custGeom>
                          <a:avLst/>
                          <a:gdLst>
                            <a:gd name="T0" fmla="*/ 0 w 1094"/>
                            <a:gd name="T1" fmla="*/ 1093 w 1094"/>
                            <a:gd name="T2" fmla="*/ 1094 w 10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94">
                              <a:moveTo>
                                <a:pt x="0" y="0"/>
                              </a:moveTo>
                              <a:lnTo>
                                <a:pt x="1093" y="0"/>
                              </a:lnTo>
                              <a:lnTo>
                                <a:pt x="1094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96"/>
                      <wps:cNvSpPr>
                        <a:spLocks/>
                      </wps:cNvSpPr>
                      <wps:spPr bwMode="auto">
                        <a:xfrm>
                          <a:off x="10849" y="15391"/>
                          <a:ext cx="1" cy="819"/>
                        </a:xfrm>
                        <a:custGeom>
                          <a:avLst/>
                          <a:gdLst>
                            <a:gd name="T0" fmla="*/ 0 w 1"/>
                            <a:gd name="T1" fmla="*/ 1637 h 1637"/>
                            <a:gd name="T2" fmla="*/ 0 w 1"/>
                            <a:gd name="T3" fmla="*/ 0 h 1637"/>
                            <a:gd name="T4" fmla="*/ 1 w 1"/>
                            <a:gd name="T5" fmla="*/ 0 h 1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637">
                              <a:moveTo>
                                <a:pt x="0" y="1637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Text Box 197"/>
                      <wps:cNvSpPr txBox="1">
                        <a:spLocks noChangeArrowheads="1"/>
                      </wps:cNvSpPr>
                      <wps:spPr bwMode="auto">
                        <a:xfrm>
                          <a:off x="10900" y="15720"/>
                          <a:ext cx="44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Style w:val="a5"/>
                                <w:rFonts w:ascii="Arial" w:hAnsi="Arial"/>
                                <w:i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  <w:sz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  <w:sz w:val="24"/>
                              </w:rPr>
                              <w:fldChar w:fldCharType="separate"/>
                            </w:r>
                            <w:r w:rsidR="005C3BD4">
                              <w:rPr>
                                <w:rStyle w:val="a5"/>
                                <w:rFonts w:ascii="Arial" w:hAnsi="Arial"/>
                                <w:i/>
                                <w:noProof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Style w:val="a5"/>
                                <w:rFonts w:ascii="Arial" w:hAnsi="Arial"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6" name="Text Box 198"/>
                      <wps:cNvSpPr txBox="1">
                        <a:spLocks noChangeArrowheads="1"/>
                      </wps:cNvSpPr>
                      <wps:spPr bwMode="auto">
                        <a:xfrm>
                          <a:off x="710" y="8310"/>
                          <a:ext cx="295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17" name="Text Box 199"/>
                      <wps:cNvSpPr txBox="1">
                        <a:spLocks noChangeArrowheads="1"/>
                      </wps:cNvSpPr>
                      <wps:spPr bwMode="auto">
                        <a:xfrm>
                          <a:off x="690" y="10230"/>
                          <a:ext cx="275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18" name="Text Box 200"/>
                      <wps:cNvSpPr txBox="1">
                        <a:spLocks noChangeArrowheads="1"/>
                      </wps:cNvSpPr>
                      <wps:spPr bwMode="auto">
                        <a:xfrm>
                          <a:off x="700" y="11600"/>
                          <a:ext cx="275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Взамен инв.№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19" name="Text Box 201"/>
                      <wps:cNvSpPr txBox="1">
                        <a:spLocks noChangeArrowheads="1"/>
                      </wps:cNvSpPr>
                      <wps:spPr bwMode="auto">
                        <a:xfrm>
                          <a:off x="700" y="12960"/>
                          <a:ext cx="295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20" name="Text Box 202"/>
                      <wps:cNvSpPr txBox="1">
                        <a:spLocks noChangeArrowheads="1"/>
                      </wps:cNvSpPr>
                      <wps:spPr bwMode="auto">
                        <a:xfrm>
                          <a:off x="710" y="14860"/>
                          <a:ext cx="275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21" name="Text Box 203"/>
                      <wps:cNvSpPr txBox="1">
                        <a:spLocks noChangeArrowheads="1"/>
                      </wps:cNvSpPr>
                      <wps:spPr bwMode="auto">
                        <a:xfrm>
                          <a:off x="1320" y="15940"/>
                          <a:ext cx="3655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pStyle w:val="1"/>
                            </w:pPr>
                            <w:r>
                              <w:t xml:space="preserve"> Изм. </w:t>
                            </w:r>
                            <w:proofErr w:type="gramStart"/>
                            <w:r>
                              <w:t>Лист  №</w:t>
                            </w:r>
                            <w:proofErr w:type="gramEnd"/>
                            <w:r>
                              <w:t xml:space="preserve"> документа  Подпись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204"/>
                      <wps:cNvSpPr txBox="1">
                        <a:spLocks noChangeArrowheads="1"/>
                      </wps:cNvSpPr>
                      <wps:spPr bwMode="auto">
                        <a:xfrm>
                          <a:off x="5060" y="15590"/>
                          <a:ext cx="5755" cy="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Pr="00C31275" w:rsidRDefault="00376B58" w:rsidP="00C31275">
                            <w:pPr>
                              <w:pStyle w:val="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31275">
                              <w:rPr>
                                <w:rFonts w:cs="Arial"/>
                                <w:sz w:val="40"/>
                                <w:szCs w:val="40"/>
                              </w:rPr>
                              <w:t>КЗРС.</w:t>
                            </w:r>
                            <w:r w:rsidRPr="006F7FF6">
                              <w:rPr>
                                <w:rFonts w:cs="Arial"/>
                                <w:sz w:val="40"/>
                                <w:szCs w:val="40"/>
                              </w:rPr>
                              <w:t>407834.019</w:t>
                            </w:r>
                            <w:r w:rsidRPr="00C31275">
                              <w:rPr>
                                <w:rFonts w:cs="Arial"/>
                                <w:sz w:val="40"/>
                                <w:szCs w:val="40"/>
                              </w:rPr>
                              <w:t>РЭ</w:t>
                            </w:r>
                          </w:p>
                          <w:p w:rsidR="00376B58" w:rsidRDefault="00376B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" name="Text Box 205"/>
                      <wps:cNvSpPr txBox="1">
                        <a:spLocks noChangeArrowheads="1"/>
                      </wps:cNvSpPr>
                      <wps:spPr bwMode="auto">
                        <a:xfrm>
                          <a:off x="10880" y="15410"/>
                          <a:ext cx="49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58" w:rsidRDefault="00376B58">
                            <w:pPr>
                              <w:pStyle w:val="2"/>
                              <w:spacing w:before="20"/>
                            </w:pPr>
                            <w: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3" o:spid="_x0000_s1047" style="position:absolute;margin-left:-56.4pt;margin-top:-6.6pt;width:536.1pt;height:781.7pt;z-index:251629568" coordorigin="672,577" coordsize="10722,1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" o:allowincell="f">
              <v:shape id="Freeform 174" o:spid="_x0000_s1048" style="position:absolute;left:1325;top:13214;width:1;height:2996;visibility:visible;mso-wrap-style:square;v-text-anchor:top" coordsize="2,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" path="m,5991l,,2,e" filled="f" strokeweight=".05pt">
                <v:path arrowok="t" o:connecttype="custom" o:connectlocs="0,2996;0,0;1,0" o:connectangles="0,0,0"/>
              </v:shape>
              <v:shape id="Freeform 175" o:spid="_x0000_s1049" style="position:absolute;left:944;top:8312;width:1;height:7898;visibility:visible;mso-wrap-style:square;v-text-anchor:top" coordsize="2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" path="m,15795l,,2,e" filled="f" strokeweight=".05pt">
                <v:path arrowok="t" o:connecttype="custom" o:connectlocs="0,7898;0,0;1,0" o:connectangles="0,0,0"/>
              </v:shape>
              <v:shape id="Freeform 176" o:spid="_x0000_s1050" style="position:absolute;left:672;top:10218;width:653;height:1;visibility:visible;mso-wrap-style:square;v-text-anchor:top" coordsize="13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" path="m1305,l,,1,e" filled="f" strokeweight=".05pt">
                <v:path arrowok="t" o:connecttype="custom" o:connectlocs="653,0;0,0;1,0" o:connectangles="0,0,0"/>
              </v:shape>
              <v:shape id="Freeform 177" o:spid="_x0000_s1051" style="position:absolute;left:672;top:11580;width:653;height:1;visibility:visible;mso-wrap-style:square;v-text-anchor:top" coordsize="13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" path="m1305,l,,1,e" filled="f" strokeweight=".05pt">
                <v:path arrowok="t" o:connecttype="custom" o:connectlocs="653,0;0,0;1,0" o:connectangles="0,0,0"/>
              </v:shape>
              <v:shape id="Freeform 178" o:spid="_x0000_s1052" style="position:absolute;left:672;top:12942;width:653;height:1;visibility:visible;mso-wrap-style:square;v-text-anchor:top" coordsize="13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" path="m1305,l,,1,e" filled="f" strokeweight=".05pt">
                <v:path arrowok="t" o:connecttype="custom" o:connectlocs="653,0;0,0;1,0" o:connectangles="0,0,0"/>
              </v:shape>
              <v:shape id="Freeform 179" o:spid="_x0000_s1053" style="position:absolute;left:672;top:14848;width:653;height:1;visibility:visible;mso-wrap-style:square;v-text-anchor:top" coordsize="13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" path="m1305,l,,1,e" filled="f" strokeweight=".05pt">
                <v:path arrowok="t" o:connecttype="custom" o:connectlocs="653,0;0,0;1,0" o:connectangles="0,0,0"/>
              </v:shape>
              <v:shape id="Freeform 180" o:spid="_x0000_s1054" style="position:absolute;left:672;top:8312;width:653;height:1;visibility:visible;mso-wrap-style:square;v-text-anchor:top" coordsize="13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" path="m,l1305,r2,e" filled="f" strokeweight=".05pt">
                <v:path arrowok="t" o:connecttype="custom" o:connectlocs="0,0;652,0;653,0" o:connectangles="0,0,0"/>
              </v:shape>
              <v:shape id="Freeform 181" o:spid="_x0000_s1055" style="position:absolute;left:672;top:8312;width:1;height:7898;visibility:visible;mso-wrap-style:square;v-text-anchor:top" coordsize="1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" path="m,15795l,,1,e" filled="f" strokeweight=".05pt">
                <v:path arrowok="t" o:connecttype="custom" o:connectlocs="0,7898;0,0;1,0" o:connectangles="0,0,0"/>
              </v:shape>
              <v:shape id="Freeform 182" o:spid="_x0000_s1056" style="position:absolute;left:672;top:16210;width:653;height:1;visibility:visible;mso-wrap-style:square;v-text-anchor:top" coordsize="13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" path="m1305,l,,1,e" filled="f" strokeweight=".05pt">
                <v:path arrowok="t" o:connecttype="custom" o:connectlocs="653,0;0,0;1,0" o:connectangles="0,0,0"/>
              </v:shape>
              <v:shape id="Freeform 183" o:spid="_x0000_s1057" style="position:absolute;left:1325;top:577;width:10068;height:1;visibility:visible;mso-wrap-style:square;v-text-anchor:top" coordsize="201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" path="m20138,l,,2,e" filled="f" strokeweight=".05pt">
                <v:path arrowok="t" o:connecttype="custom" o:connectlocs="10068,0;0,0;1,0" o:connectangles="0,0,0"/>
              </v:shape>
              <v:shape id="Freeform 184" o:spid="_x0000_s1058" style="position:absolute;left:1325;top:577;width:1;height:15633;visibility:visible;mso-wrap-style:square;v-text-anchor:top" coordsize="2,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" path="m,l,31265r2,e" filled="f" strokeweight=".05pt">
                <v:path arrowok="t" o:connecttype="custom" o:connectlocs="0,0;0,15633;1,15633" o:connectangles="0,0,0"/>
              </v:shape>
              <v:shape id="Freeform 185" o:spid="_x0000_s1059" style="position:absolute;left:1325;top:16210;width:10069;height:1;visibility:visible;mso-wrap-style:square;v-text-anchor:top" coordsize="201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" path="m,l20138,r1,e" filled="f" strokeweight=".05pt">
                <v:path arrowok="t" o:connecttype="custom" o:connectlocs="0,0;10069,0;10069,0" o:connectangles="0,0,0"/>
              </v:shape>
              <v:shape id="Freeform 186" o:spid="_x0000_s1060" style="position:absolute;left:11393;top:577;width:1;height:15633;visibility:visible;mso-wrap-style:square;v-text-anchor:top" coordsize="1,3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" path="m,31265l,,1,e" filled="f" strokeweight=".05pt">
                <v:path arrowok="t" o:connecttype="custom" o:connectlocs="0,15633;0,0;1,0" o:connectangles="0,0,0"/>
              </v:shape>
              <v:shape id="Freeform 187" o:spid="_x0000_s1061" style="position:absolute;left:1325;top:15391;width:10069;height:1;visibility:visible;mso-wrap-style:square;v-text-anchor:top" coordsize="201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" path="m,l20138,r1,e" filled="f" strokeweight=".05pt">
                <v:path arrowok="t" o:connecttype="custom" o:connectlocs="0,0;10069,0;10069,0" o:connectangles="0,0,0"/>
              </v:shape>
              <v:shape id="Freeform 188" o:spid="_x0000_s1062" style="position:absolute;left:1325;top:15936;width:3643;height:1;visibility:visible;mso-wrap-style:square;v-text-anchor:top" coordsize="728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" path="m,l7286,r2,e" filled="f" strokeweight=".05pt">
                <v:path arrowok="t" o:connecttype="custom" o:connectlocs="0,0;3642,0;3643,0" o:connectangles="0,0,0"/>
              </v:shape>
              <v:shape id="Freeform 189" o:spid="_x0000_s1063" style="position:absolute;left:1325;top:15664;width:3645;height:1;visibility:visible;mso-wrap-style:square;v-text-anchor:top" coordsize="72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" path="m,l7289,r2,e" filled="f" strokeweight=".05pt">
                <v:path arrowok="t" o:connecttype="custom" o:connectlocs="0,0;3644,0;3645,0" o:connectangles="0,0,0"/>
              </v:shape>
              <v:shape id="Freeform 190" o:spid="_x0000_s1064" style="position:absolute;left:1761;top:15391;width:1;height:819;visibility:visible;mso-wrap-style:square;v-text-anchor:top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" path="m,l,1637r2,e" filled="f" strokeweight=".05pt">
                <v:path arrowok="t" o:connecttype="custom" o:connectlocs="0,0;0,819;1,819" o:connectangles="0,0,0"/>
              </v:shape>
              <v:shape id="Freeform 191" o:spid="_x0000_s1065" style="position:absolute;left:3611;top:15391;width:1;height:819;visibility:visible;mso-wrap-style:square;v-text-anchor:top" coordsize="1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" path="m,l,1637r1,e" filled="f" strokeweight=".05pt">
                <v:path arrowok="t" o:connecttype="custom" o:connectlocs="0,0;0,819;1,819" o:connectangles="0,0,0"/>
              </v:shape>
              <v:shape id="Freeform 192" o:spid="_x0000_s1066" style="position:absolute;left:2304;top:15391;width:1;height:819;visibility:visible;mso-wrap-style:square;v-text-anchor:top" coordsize="1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" path="m,l,1637r1,e" filled="f" strokeweight=".05pt">
                <v:path arrowok="t" o:connecttype="custom" o:connectlocs="0,0;0,819;1,819" o:connectangles="0,0,0"/>
              </v:shape>
              <v:shape id="Freeform 193" o:spid="_x0000_s1067" style="position:absolute;left:4972;top:15391;width:1;height:819;visibility:visible;mso-wrap-style:square;v-text-anchor:top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" path="m,l,1637r2,e" filled="f" strokeweight=".05pt">
                <v:path arrowok="t" o:connecttype="custom" o:connectlocs="0,0;0,819;1,819" o:connectangles="0,0,0"/>
              </v:shape>
              <v:shape id="Freeform 194" o:spid="_x0000_s1068" style="position:absolute;left:4427;top:15391;width:1;height:819;visibility:visible;mso-wrap-style:square;v-text-anchor:top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" path="m,l,1637r2,e" filled="f" strokeweight=".05pt">
                <v:path arrowok="t" o:connecttype="custom" o:connectlocs="0,0;0,819;1,819" o:connectangles="0,0,0"/>
              </v:shape>
              <v:shape id="Freeform 195" o:spid="_x0000_s1069" style="position:absolute;left:10847;top:15664;width:547;height:1;visibility:visible;mso-wrap-style:square;v-text-anchor:top" coordsize="10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" path="m,l1093,r1,e" filled="f" strokeweight=".05pt">
                <v:path arrowok="t" o:connecttype="custom" o:connectlocs="0,0;547,0;547,0" o:connectangles="0,0,0"/>
              </v:shape>
              <v:shape id="Freeform 196" o:spid="_x0000_s1070" style="position:absolute;left:10849;top:15391;width:1;height:819;visibility:visible;mso-wrap-style:square;v-text-anchor:top" coordsize="1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" path="m,1637l,,1,e" filled="f" strokeweight=".05pt">
                <v:path arrowok="t" o:connecttype="custom" o:connectlocs="0,819;0,0;1,0" o:connectangles="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71" type="#_x0000_t202" style="position:absolute;left:10900;top:15720;width:4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<v:textbox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Style w:val="a5"/>
                          <w:rFonts w:ascii="Arial" w:hAnsi="Arial"/>
                          <w:i/>
                          <w:sz w:val="24"/>
                        </w:rPr>
                        <w:fldChar w:fldCharType="begin"/>
                      </w:r>
                      <w:r>
                        <w:rPr>
                          <w:rStyle w:val="a5"/>
                          <w:rFonts w:ascii="Arial" w:hAnsi="Arial"/>
                          <w:i/>
                          <w:sz w:val="24"/>
                        </w:rPr>
                        <w:instrText xml:space="preserve"> PAGE </w:instrText>
                      </w:r>
                      <w:r>
                        <w:rPr>
                          <w:rStyle w:val="a5"/>
                          <w:rFonts w:ascii="Arial" w:hAnsi="Arial"/>
                          <w:i/>
                          <w:sz w:val="24"/>
                        </w:rPr>
                        <w:fldChar w:fldCharType="separate"/>
                      </w:r>
                      <w:r w:rsidR="005C3BD4">
                        <w:rPr>
                          <w:rStyle w:val="a5"/>
                          <w:rFonts w:ascii="Arial" w:hAnsi="Arial"/>
                          <w:i/>
                          <w:noProof/>
                          <w:sz w:val="24"/>
                        </w:rPr>
                        <w:t>20</w:t>
                      </w:r>
                      <w:r>
                        <w:rPr>
                          <w:rStyle w:val="a5"/>
                          <w:rFonts w:ascii="Arial" w:hAnsi="Arial"/>
                          <w:i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v:shape id="Text Box 198" o:spid="_x0000_s1072" type="#_x0000_t202" style="position:absolute;left:710;top:8310;width:295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jB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H+&#10;NIXnM/ECmf8DAAD//wMAUEsBAi0AFAAGAAgAAAAhANvh9svuAAAAhQEAABMAAAAAAAAAAAAAAAAA&#10;AAAAAFtDb250ZW50X1R5cGVzXS54bWxQSwECLQAUAAYACAAAACEAWvQsW78AAAAVAQAACwAAAAAA&#10;AAAAAAAAAAAfAQAAX3JlbHMvLnJlbHNQSwECLQAUAAYACAAAACEAzVeIwcAAAADcAAAADwAAAAAA&#10;AAAAAAAAAAAHAgAAZHJzL2Rvd25yZXYueG1sUEsFBgAAAAADAAMAtwAAAPQCAAAAAA==&#10;" filled="f" stroked="f">
                <v:textbox style="layout-flow:vertical;mso-layout-flow-alt:bottom-to-top"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Подпись и дата</w:t>
                      </w:r>
                    </w:p>
                  </w:txbxContent>
                </v:textbox>
              </v:shape>
              <v:shape id="Text Box 199" o:spid="_x0000_s1073" type="#_x0000_t202" style="position:absolute;left:690;top:10230;width:27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" filled="f" stroked="f">
                <v:textbox style="layout-flow:vertical;mso-layout-flow-alt:bottom-to-top"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</w:rPr>
                        <w:t>.</w:t>
                      </w:r>
                    </w:p>
                  </w:txbxContent>
                </v:textbox>
              </v:shape>
              <v:shape id="Text Box 200" o:spid="_x0000_s1074" type="#_x0000_t202" style="position:absolute;left:700;top:11600;width:27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Взамен инв.№</w:t>
                      </w:r>
                    </w:p>
                  </w:txbxContent>
                </v:textbox>
              </v:shape>
              <v:shape id="Text Box 201" o:spid="_x0000_s1075" type="#_x0000_t202" style="position:absolute;left:700;top:12960;width:295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" filled="f" stroked="f">
                <v:textbox style="layout-flow:vertical;mso-layout-flow-alt:bottom-to-top"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Подпись и дата</w:t>
                      </w:r>
                    </w:p>
                  </w:txbxContent>
                </v:textbox>
              </v:shape>
              <v:shape id="Text Box 202" o:spid="_x0000_s1076" type="#_x0000_t202" style="position:absolute;left:710;top:14860;width:27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:rsidR="00376B58" w:rsidRDefault="00376B5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Инв.№ подл.</w:t>
                      </w:r>
                    </w:p>
                  </w:txbxContent>
                </v:textbox>
              </v:shape>
              <v:shape id="Text Box 203" o:spid="_x0000_s1077" type="#_x0000_t202" style="position:absolute;left:1320;top:15940;width:36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<v:textbox inset="0,0,0,0">
                  <w:txbxContent>
                    <w:p w:rsidR="00376B58" w:rsidRDefault="00376B58">
                      <w:pPr>
                        <w:pStyle w:val="1"/>
                      </w:pPr>
                      <w:r>
                        <w:t xml:space="preserve"> Изм. </w:t>
                      </w:r>
                      <w:proofErr w:type="gramStart"/>
                      <w:r>
                        <w:t>Лист  №</w:t>
                      </w:r>
                      <w:proofErr w:type="gramEnd"/>
                      <w:r>
                        <w:t xml:space="preserve"> документа  Подпись  Дата</w:t>
                      </w:r>
                    </w:p>
                  </w:txbxContent>
                </v:textbox>
              </v:shape>
              <v:shape id="Text Box 204" o:spid="_x0000_s1078" type="#_x0000_t202" style="position:absolute;left:5060;top:15590;width:575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<v:textbox inset="0,0,0,0">
                  <w:txbxContent>
                    <w:p w:rsidR="00376B58" w:rsidRPr="00C31275" w:rsidRDefault="00376B58" w:rsidP="00C31275">
                      <w:pPr>
                        <w:pStyle w:val="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31275">
                        <w:rPr>
                          <w:rFonts w:cs="Arial"/>
                          <w:sz w:val="40"/>
                          <w:szCs w:val="40"/>
                        </w:rPr>
                        <w:t>КЗРС.</w:t>
                      </w:r>
                      <w:r w:rsidRPr="006F7FF6">
                        <w:rPr>
                          <w:rFonts w:cs="Arial"/>
                          <w:sz w:val="40"/>
                          <w:szCs w:val="40"/>
                        </w:rPr>
                        <w:t>407834.019</w:t>
                      </w:r>
                      <w:r w:rsidRPr="00C31275">
                        <w:rPr>
                          <w:rFonts w:cs="Arial"/>
                          <w:sz w:val="40"/>
                          <w:szCs w:val="40"/>
                        </w:rPr>
                        <w:t>РЭ</w:t>
                      </w:r>
                    </w:p>
                    <w:p w:rsidR="00376B58" w:rsidRDefault="00376B58"/>
                  </w:txbxContent>
                </v:textbox>
              </v:shape>
              <v:shape id="Text Box 205" o:spid="_x0000_s1079" type="#_x0000_t202" style="position:absolute;left:10880;top:15410;width:49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<v:textbox inset="0,0,0,0">
                  <w:txbxContent>
                    <w:p w:rsidR="00376B58" w:rsidRDefault="00376B58">
                      <w:pPr>
                        <w:pStyle w:val="2"/>
                        <w:spacing w:before="20"/>
                      </w:pPr>
                      <w:r>
                        <w:t>Лист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2E"/>
    <w:multiLevelType w:val="multilevel"/>
    <w:tmpl w:val="1438E662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65FF4"/>
    <w:multiLevelType w:val="hybridMultilevel"/>
    <w:tmpl w:val="A07899DA"/>
    <w:lvl w:ilvl="0" w:tplc="71B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731E"/>
    <w:multiLevelType w:val="multilevel"/>
    <w:tmpl w:val="B45011D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E66B48"/>
    <w:multiLevelType w:val="multilevel"/>
    <w:tmpl w:val="0804049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C7094"/>
    <w:multiLevelType w:val="multilevel"/>
    <w:tmpl w:val="1A42DC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792E45"/>
    <w:multiLevelType w:val="hybridMultilevel"/>
    <w:tmpl w:val="20642270"/>
    <w:lvl w:ilvl="0" w:tplc="9A16D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53546D"/>
    <w:multiLevelType w:val="hybridMultilevel"/>
    <w:tmpl w:val="4112A91C"/>
    <w:lvl w:ilvl="0" w:tplc="71B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4D67"/>
    <w:multiLevelType w:val="hybridMultilevel"/>
    <w:tmpl w:val="3E000AA4"/>
    <w:lvl w:ilvl="0" w:tplc="71B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293F"/>
    <w:multiLevelType w:val="multilevel"/>
    <w:tmpl w:val="309C315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177315D"/>
    <w:multiLevelType w:val="multilevel"/>
    <w:tmpl w:val="15166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2A0E19"/>
    <w:multiLevelType w:val="multilevel"/>
    <w:tmpl w:val="00806A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6609D0"/>
    <w:multiLevelType w:val="multilevel"/>
    <w:tmpl w:val="089A3E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A1F3C47"/>
    <w:multiLevelType w:val="multilevel"/>
    <w:tmpl w:val="3BCEC5E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691741"/>
    <w:multiLevelType w:val="multilevel"/>
    <w:tmpl w:val="A04C32E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27C27D8A"/>
    <w:multiLevelType w:val="multilevel"/>
    <w:tmpl w:val="C3B8F9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2C0CC4"/>
    <w:multiLevelType w:val="multilevel"/>
    <w:tmpl w:val="FF8E8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6" w15:restartNumberingAfterBreak="0">
    <w:nsid w:val="3D936EF3"/>
    <w:multiLevelType w:val="multilevel"/>
    <w:tmpl w:val="3C04E456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33660C"/>
    <w:multiLevelType w:val="multilevel"/>
    <w:tmpl w:val="3C20E5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9F44BF"/>
    <w:multiLevelType w:val="hybridMultilevel"/>
    <w:tmpl w:val="204E9A2C"/>
    <w:lvl w:ilvl="0" w:tplc="71B824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6700A"/>
    <w:multiLevelType w:val="multilevel"/>
    <w:tmpl w:val="8DA8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7C2BFE"/>
    <w:multiLevelType w:val="multilevel"/>
    <w:tmpl w:val="E19841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AB11EF"/>
    <w:multiLevelType w:val="singleLevel"/>
    <w:tmpl w:val="452AB15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D2F3EE1"/>
    <w:multiLevelType w:val="multilevel"/>
    <w:tmpl w:val="173E2E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1B2269"/>
    <w:multiLevelType w:val="multilevel"/>
    <w:tmpl w:val="E8DCE1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01213D"/>
    <w:multiLevelType w:val="multilevel"/>
    <w:tmpl w:val="D4F8E7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4D524DF"/>
    <w:multiLevelType w:val="multilevel"/>
    <w:tmpl w:val="ABA41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F100A3"/>
    <w:multiLevelType w:val="hybridMultilevel"/>
    <w:tmpl w:val="2B4C8FD6"/>
    <w:lvl w:ilvl="0" w:tplc="D07E28DA">
      <w:numFmt w:val="bullet"/>
      <w:lvlText w:val=""/>
      <w:lvlJc w:val="left"/>
      <w:pPr>
        <w:tabs>
          <w:tab w:val="num" w:pos="3031"/>
        </w:tabs>
        <w:ind w:left="30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884520"/>
    <w:multiLevelType w:val="multilevel"/>
    <w:tmpl w:val="50846E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04F8D"/>
    <w:multiLevelType w:val="hybridMultilevel"/>
    <w:tmpl w:val="382E9B14"/>
    <w:lvl w:ilvl="0" w:tplc="006450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5C8B8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8BE0BE7"/>
    <w:multiLevelType w:val="multilevel"/>
    <w:tmpl w:val="774C1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69DB3B15"/>
    <w:multiLevelType w:val="multilevel"/>
    <w:tmpl w:val="CC3CD7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242625"/>
    <w:multiLevelType w:val="multilevel"/>
    <w:tmpl w:val="4C90A564"/>
    <w:lvl w:ilvl="0">
      <w:start w:val="2"/>
      <w:numFmt w:val="decimal"/>
      <w:lvlText w:val="%1"/>
      <w:lvlJc w:val="left"/>
      <w:pPr>
        <w:ind w:left="525" w:hanging="525"/>
      </w:pPr>
      <w:rPr>
        <w:rFonts w:ascii="Arial" w:hAnsi="Arial" w:cs="Arial" w:hint="default"/>
        <w:sz w:val="24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Arial" w:hAnsi="Arial" w:cs="Arial"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32" w15:restartNumberingAfterBreak="0">
    <w:nsid w:val="6A271A92"/>
    <w:multiLevelType w:val="multilevel"/>
    <w:tmpl w:val="EC622A5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33" w15:restartNumberingAfterBreak="0">
    <w:nsid w:val="6EE22BD5"/>
    <w:multiLevelType w:val="multilevel"/>
    <w:tmpl w:val="787C913C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F4323D1"/>
    <w:multiLevelType w:val="hybridMultilevel"/>
    <w:tmpl w:val="F698CA36"/>
    <w:lvl w:ilvl="0" w:tplc="71B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14F4D"/>
    <w:multiLevelType w:val="singleLevel"/>
    <w:tmpl w:val="099273BE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69D2ED3"/>
    <w:multiLevelType w:val="multilevel"/>
    <w:tmpl w:val="0FC41A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76BBC"/>
    <w:multiLevelType w:val="multilevel"/>
    <w:tmpl w:val="AE266B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8D7D49"/>
    <w:multiLevelType w:val="multilevel"/>
    <w:tmpl w:val="515E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B574FE"/>
    <w:multiLevelType w:val="singleLevel"/>
    <w:tmpl w:val="D64483A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D72685"/>
    <w:multiLevelType w:val="multilevel"/>
    <w:tmpl w:val="08701F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1" w15:restartNumberingAfterBreak="0">
    <w:nsid w:val="7F536A4E"/>
    <w:multiLevelType w:val="multilevel"/>
    <w:tmpl w:val="D1A2E75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1"/>
  </w:num>
  <w:num w:numId="4">
    <w:abstractNumId w:val="3"/>
  </w:num>
  <w:num w:numId="5">
    <w:abstractNumId w:val="39"/>
  </w:num>
  <w:num w:numId="6">
    <w:abstractNumId w:val="41"/>
  </w:num>
  <w:num w:numId="7">
    <w:abstractNumId w:val="26"/>
  </w:num>
  <w:num w:numId="8">
    <w:abstractNumId w:val="33"/>
  </w:num>
  <w:num w:numId="9">
    <w:abstractNumId w:val="28"/>
  </w:num>
  <w:num w:numId="10">
    <w:abstractNumId w:val="8"/>
  </w:num>
  <w:num w:numId="11">
    <w:abstractNumId w:val="13"/>
  </w:num>
  <w:num w:numId="12">
    <w:abstractNumId w:val="40"/>
  </w:num>
  <w:num w:numId="13">
    <w:abstractNumId w:val="25"/>
  </w:num>
  <w:num w:numId="14">
    <w:abstractNumId w:val="38"/>
  </w:num>
  <w:num w:numId="15">
    <w:abstractNumId w:val="32"/>
  </w:num>
  <w:num w:numId="16">
    <w:abstractNumId w:val="23"/>
  </w:num>
  <w:num w:numId="17">
    <w:abstractNumId w:val="34"/>
  </w:num>
  <w:num w:numId="18">
    <w:abstractNumId w:val="24"/>
  </w:num>
  <w:num w:numId="19">
    <w:abstractNumId w:val="29"/>
  </w:num>
  <w:num w:numId="20">
    <w:abstractNumId w:val="17"/>
  </w:num>
  <w:num w:numId="21">
    <w:abstractNumId w:val="9"/>
  </w:num>
  <w:num w:numId="22">
    <w:abstractNumId w:val="4"/>
  </w:num>
  <w:num w:numId="23">
    <w:abstractNumId w:val="14"/>
  </w:num>
  <w:num w:numId="24">
    <w:abstractNumId w:val="20"/>
  </w:num>
  <w:num w:numId="25">
    <w:abstractNumId w:val="15"/>
  </w:num>
  <w:num w:numId="26">
    <w:abstractNumId w:val="10"/>
  </w:num>
  <w:num w:numId="27">
    <w:abstractNumId w:val="37"/>
  </w:num>
  <w:num w:numId="28">
    <w:abstractNumId w:val="31"/>
  </w:num>
  <w:num w:numId="29">
    <w:abstractNumId w:val="22"/>
  </w:num>
  <w:num w:numId="30">
    <w:abstractNumId w:val="19"/>
  </w:num>
  <w:num w:numId="31">
    <w:abstractNumId w:val="2"/>
  </w:num>
  <w:num w:numId="32">
    <w:abstractNumId w:val="6"/>
  </w:num>
  <w:num w:numId="33">
    <w:abstractNumId w:val="7"/>
  </w:num>
  <w:num w:numId="34">
    <w:abstractNumId w:val="18"/>
  </w:num>
  <w:num w:numId="35">
    <w:abstractNumId w:val="1"/>
  </w:num>
  <w:num w:numId="36">
    <w:abstractNumId w:val="36"/>
  </w:num>
  <w:num w:numId="37">
    <w:abstractNumId w:val="5"/>
  </w:num>
  <w:num w:numId="38">
    <w:abstractNumId w:val="12"/>
  </w:num>
  <w:num w:numId="39">
    <w:abstractNumId w:val="27"/>
  </w:num>
  <w:num w:numId="40">
    <w:abstractNumId w:val="30"/>
  </w:num>
  <w:num w:numId="41">
    <w:abstractNumId w:val="1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>
      <o:colormenu v:ext="edit" fillcolor="green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A"/>
    <w:rsid w:val="00003080"/>
    <w:rsid w:val="00005866"/>
    <w:rsid w:val="00014429"/>
    <w:rsid w:val="00022048"/>
    <w:rsid w:val="000277DB"/>
    <w:rsid w:val="00031E1B"/>
    <w:rsid w:val="00033061"/>
    <w:rsid w:val="0005030F"/>
    <w:rsid w:val="000955B4"/>
    <w:rsid w:val="000A7A03"/>
    <w:rsid w:val="000B091D"/>
    <w:rsid w:val="000B1A13"/>
    <w:rsid w:val="000B453D"/>
    <w:rsid w:val="000C0A15"/>
    <w:rsid w:val="000C24D9"/>
    <w:rsid w:val="000F56B6"/>
    <w:rsid w:val="0010232A"/>
    <w:rsid w:val="00105346"/>
    <w:rsid w:val="00110A52"/>
    <w:rsid w:val="00110C17"/>
    <w:rsid w:val="001144BA"/>
    <w:rsid w:val="00127D41"/>
    <w:rsid w:val="00142CAC"/>
    <w:rsid w:val="00147202"/>
    <w:rsid w:val="00155884"/>
    <w:rsid w:val="00155E24"/>
    <w:rsid w:val="0015610A"/>
    <w:rsid w:val="0016043E"/>
    <w:rsid w:val="00162459"/>
    <w:rsid w:val="00175D1B"/>
    <w:rsid w:val="0019605C"/>
    <w:rsid w:val="00197B4C"/>
    <w:rsid w:val="001A2125"/>
    <w:rsid w:val="001A2B56"/>
    <w:rsid w:val="001B4CA1"/>
    <w:rsid w:val="001B74E1"/>
    <w:rsid w:val="001D27A3"/>
    <w:rsid w:val="001E29B6"/>
    <w:rsid w:val="001E53E7"/>
    <w:rsid w:val="001E6AE6"/>
    <w:rsid w:val="001F70CF"/>
    <w:rsid w:val="00200064"/>
    <w:rsid w:val="00216EA6"/>
    <w:rsid w:val="002176CE"/>
    <w:rsid w:val="002376A3"/>
    <w:rsid w:val="002413BC"/>
    <w:rsid w:val="00242AC1"/>
    <w:rsid w:val="00246C83"/>
    <w:rsid w:val="00250C5D"/>
    <w:rsid w:val="00263EF5"/>
    <w:rsid w:val="00265034"/>
    <w:rsid w:val="00267B4E"/>
    <w:rsid w:val="002808E5"/>
    <w:rsid w:val="002818CA"/>
    <w:rsid w:val="002875A1"/>
    <w:rsid w:val="002913B9"/>
    <w:rsid w:val="00295137"/>
    <w:rsid w:val="0029714C"/>
    <w:rsid w:val="002971B1"/>
    <w:rsid w:val="002A0FF2"/>
    <w:rsid w:val="002A138A"/>
    <w:rsid w:val="002A49B0"/>
    <w:rsid w:val="002A5F58"/>
    <w:rsid w:val="002A7AF8"/>
    <w:rsid w:val="002B191C"/>
    <w:rsid w:val="002B7324"/>
    <w:rsid w:val="002C01E1"/>
    <w:rsid w:val="002C7DDB"/>
    <w:rsid w:val="002D516B"/>
    <w:rsid w:val="002E5741"/>
    <w:rsid w:val="002F0D13"/>
    <w:rsid w:val="002F0F74"/>
    <w:rsid w:val="00304B5F"/>
    <w:rsid w:val="00305384"/>
    <w:rsid w:val="003058E5"/>
    <w:rsid w:val="00313EE7"/>
    <w:rsid w:val="00317AC3"/>
    <w:rsid w:val="00325788"/>
    <w:rsid w:val="00326EEC"/>
    <w:rsid w:val="00336ED5"/>
    <w:rsid w:val="0034017B"/>
    <w:rsid w:val="00345018"/>
    <w:rsid w:val="003476B8"/>
    <w:rsid w:val="00347E1D"/>
    <w:rsid w:val="00353930"/>
    <w:rsid w:val="00362D4A"/>
    <w:rsid w:val="00363F26"/>
    <w:rsid w:val="00376B58"/>
    <w:rsid w:val="00377B46"/>
    <w:rsid w:val="003804D7"/>
    <w:rsid w:val="00387897"/>
    <w:rsid w:val="00395CE3"/>
    <w:rsid w:val="003974D0"/>
    <w:rsid w:val="003A0C3E"/>
    <w:rsid w:val="003A716E"/>
    <w:rsid w:val="003B25C5"/>
    <w:rsid w:val="003B3301"/>
    <w:rsid w:val="003B5E06"/>
    <w:rsid w:val="003C7C03"/>
    <w:rsid w:val="003D4B71"/>
    <w:rsid w:val="003D604A"/>
    <w:rsid w:val="003E32D2"/>
    <w:rsid w:val="003F7A5B"/>
    <w:rsid w:val="00402588"/>
    <w:rsid w:val="00403035"/>
    <w:rsid w:val="0041681B"/>
    <w:rsid w:val="0043045E"/>
    <w:rsid w:val="00446143"/>
    <w:rsid w:val="004663BB"/>
    <w:rsid w:val="00471629"/>
    <w:rsid w:val="004720F8"/>
    <w:rsid w:val="004738FC"/>
    <w:rsid w:val="00491149"/>
    <w:rsid w:val="00491207"/>
    <w:rsid w:val="00493EB9"/>
    <w:rsid w:val="00497903"/>
    <w:rsid w:val="004B313F"/>
    <w:rsid w:val="004B7809"/>
    <w:rsid w:val="004C1D66"/>
    <w:rsid w:val="004C569D"/>
    <w:rsid w:val="004D47FE"/>
    <w:rsid w:val="004E5729"/>
    <w:rsid w:val="004E6728"/>
    <w:rsid w:val="004E699F"/>
    <w:rsid w:val="004E6A12"/>
    <w:rsid w:val="004F4BBF"/>
    <w:rsid w:val="00501A9A"/>
    <w:rsid w:val="00515A88"/>
    <w:rsid w:val="00534B26"/>
    <w:rsid w:val="00535700"/>
    <w:rsid w:val="00540B5D"/>
    <w:rsid w:val="00544293"/>
    <w:rsid w:val="005546BD"/>
    <w:rsid w:val="00566911"/>
    <w:rsid w:val="00567512"/>
    <w:rsid w:val="00573ABC"/>
    <w:rsid w:val="00582C7A"/>
    <w:rsid w:val="00587F07"/>
    <w:rsid w:val="005950FA"/>
    <w:rsid w:val="005A20C7"/>
    <w:rsid w:val="005A2EC6"/>
    <w:rsid w:val="005B0A09"/>
    <w:rsid w:val="005C0FC0"/>
    <w:rsid w:val="005C3BD4"/>
    <w:rsid w:val="005C68C3"/>
    <w:rsid w:val="005D17B1"/>
    <w:rsid w:val="005D1FA9"/>
    <w:rsid w:val="005D38C3"/>
    <w:rsid w:val="005D5AAC"/>
    <w:rsid w:val="005E4114"/>
    <w:rsid w:val="005E4221"/>
    <w:rsid w:val="005E4354"/>
    <w:rsid w:val="005F0963"/>
    <w:rsid w:val="005F3EA5"/>
    <w:rsid w:val="00600F44"/>
    <w:rsid w:val="00610799"/>
    <w:rsid w:val="006141D3"/>
    <w:rsid w:val="006267A9"/>
    <w:rsid w:val="0063320A"/>
    <w:rsid w:val="00645034"/>
    <w:rsid w:val="00647F83"/>
    <w:rsid w:val="006575ED"/>
    <w:rsid w:val="00675972"/>
    <w:rsid w:val="00675D2D"/>
    <w:rsid w:val="00677CAE"/>
    <w:rsid w:val="006A7ABB"/>
    <w:rsid w:val="006B4EC3"/>
    <w:rsid w:val="006C6F34"/>
    <w:rsid w:val="006C70B0"/>
    <w:rsid w:val="006C7515"/>
    <w:rsid w:val="006D034B"/>
    <w:rsid w:val="006D4BC9"/>
    <w:rsid w:val="006D4C30"/>
    <w:rsid w:val="006E7107"/>
    <w:rsid w:val="006F1086"/>
    <w:rsid w:val="006F7FF6"/>
    <w:rsid w:val="00721377"/>
    <w:rsid w:val="00726CA9"/>
    <w:rsid w:val="00732376"/>
    <w:rsid w:val="00737F1D"/>
    <w:rsid w:val="00742BFC"/>
    <w:rsid w:val="00752D23"/>
    <w:rsid w:val="00755F7B"/>
    <w:rsid w:val="00757330"/>
    <w:rsid w:val="0078721E"/>
    <w:rsid w:val="00787DAD"/>
    <w:rsid w:val="00792E1A"/>
    <w:rsid w:val="007A35B8"/>
    <w:rsid w:val="007C3124"/>
    <w:rsid w:val="007C38ED"/>
    <w:rsid w:val="007C4AD3"/>
    <w:rsid w:val="007E0971"/>
    <w:rsid w:val="007E0CF3"/>
    <w:rsid w:val="007E426B"/>
    <w:rsid w:val="007F2BD8"/>
    <w:rsid w:val="007F6A13"/>
    <w:rsid w:val="0080070F"/>
    <w:rsid w:val="00806613"/>
    <w:rsid w:val="00824048"/>
    <w:rsid w:val="008252B0"/>
    <w:rsid w:val="00827371"/>
    <w:rsid w:val="00831B03"/>
    <w:rsid w:val="0083470F"/>
    <w:rsid w:val="00834A62"/>
    <w:rsid w:val="008379EF"/>
    <w:rsid w:val="00842045"/>
    <w:rsid w:val="008479E6"/>
    <w:rsid w:val="00850186"/>
    <w:rsid w:val="00860530"/>
    <w:rsid w:val="00886D16"/>
    <w:rsid w:val="00890F6D"/>
    <w:rsid w:val="008A1781"/>
    <w:rsid w:val="008A2975"/>
    <w:rsid w:val="008B0AE1"/>
    <w:rsid w:val="008C6AC1"/>
    <w:rsid w:val="008D1FD4"/>
    <w:rsid w:val="008E545A"/>
    <w:rsid w:val="008F65E8"/>
    <w:rsid w:val="00907E29"/>
    <w:rsid w:val="00910CA6"/>
    <w:rsid w:val="009177D7"/>
    <w:rsid w:val="0092581A"/>
    <w:rsid w:val="00930166"/>
    <w:rsid w:val="00937386"/>
    <w:rsid w:val="0094105D"/>
    <w:rsid w:val="00942EC7"/>
    <w:rsid w:val="00950EA8"/>
    <w:rsid w:val="00951A0F"/>
    <w:rsid w:val="00954179"/>
    <w:rsid w:val="00962A07"/>
    <w:rsid w:val="0098534B"/>
    <w:rsid w:val="00995DFE"/>
    <w:rsid w:val="009B1510"/>
    <w:rsid w:val="009B19FE"/>
    <w:rsid w:val="009B7684"/>
    <w:rsid w:val="009D4A31"/>
    <w:rsid w:val="009F4E8E"/>
    <w:rsid w:val="00A02093"/>
    <w:rsid w:val="00A02B47"/>
    <w:rsid w:val="00A06D9C"/>
    <w:rsid w:val="00A15BB5"/>
    <w:rsid w:val="00A17B41"/>
    <w:rsid w:val="00A2050D"/>
    <w:rsid w:val="00A211A5"/>
    <w:rsid w:val="00A213D5"/>
    <w:rsid w:val="00A2670C"/>
    <w:rsid w:val="00A30DC8"/>
    <w:rsid w:val="00A708E6"/>
    <w:rsid w:val="00A7252B"/>
    <w:rsid w:val="00A728B3"/>
    <w:rsid w:val="00A7469B"/>
    <w:rsid w:val="00A76DDC"/>
    <w:rsid w:val="00A81D05"/>
    <w:rsid w:val="00A86561"/>
    <w:rsid w:val="00A90411"/>
    <w:rsid w:val="00A91C96"/>
    <w:rsid w:val="00A942B6"/>
    <w:rsid w:val="00AB5EA3"/>
    <w:rsid w:val="00AB75D4"/>
    <w:rsid w:val="00AC404C"/>
    <w:rsid w:val="00AD0997"/>
    <w:rsid w:val="00AD1B6C"/>
    <w:rsid w:val="00AD2B03"/>
    <w:rsid w:val="00AD44AD"/>
    <w:rsid w:val="00AE5112"/>
    <w:rsid w:val="00AF07FB"/>
    <w:rsid w:val="00AF23F2"/>
    <w:rsid w:val="00B04332"/>
    <w:rsid w:val="00B047A0"/>
    <w:rsid w:val="00B1273E"/>
    <w:rsid w:val="00B1384F"/>
    <w:rsid w:val="00B17DB1"/>
    <w:rsid w:val="00B20328"/>
    <w:rsid w:val="00B26736"/>
    <w:rsid w:val="00B345EC"/>
    <w:rsid w:val="00B40F30"/>
    <w:rsid w:val="00B45A3B"/>
    <w:rsid w:val="00B47704"/>
    <w:rsid w:val="00B60055"/>
    <w:rsid w:val="00B6152B"/>
    <w:rsid w:val="00B61D58"/>
    <w:rsid w:val="00B63D7C"/>
    <w:rsid w:val="00B66368"/>
    <w:rsid w:val="00B71E70"/>
    <w:rsid w:val="00B73AF7"/>
    <w:rsid w:val="00B951A0"/>
    <w:rsid w:val="00BA1200"/>
    <w:rsid w:val="00BA427B"/>
    <w:rsid w:val="00BB2E6F"/>
    <w:rsid w:val="00BE27E0"/>
    <w:rsid w:val="00BE3C48"/>
    <w:rsid w:val="00BF253C"/>
    <w:rsid w:val="00BF28B2"/>
    <w:rsid w:val="00BF4894"/>
    <w:rsid w:val="00BF5CA2"/>
    <w:rsid w:val="00BF6E98"/>
    <w:rsid w:val="00C00716"/>
    <w:rsid w:val="00C20CE5"/>
    <w:rsid w:val="00C22477"/>
    <w:rsid w:val="00C249C9"/>
    <w:rsid w:val="00C30398"/>
    <w:rsid w:val="00C31275"/>
    <w:rsid w:val="00C45784"/>
    <w:rsid w:val="00C5091C"/>
    <w:rsid w:val="00C52E4C"/>
    <w:rsid w:val="00C5638F"/>
    <w:rsid w:val="00C629B8"/>
    <w:rsid w:val="00C642F0"/>
    <w:rsid w:val="00C65545"/>
    <w:rsid w:val="00C65908"/>
    <w:rsid w:val="00C80014"/>
    <w:rsid w:val="00C9610A"/>
    <w:rsid w:val="00CA65FE"/>
    <w:rsid w:val="00CA7AA4"/>
    <w:rsid w:val="00CB0A3E"/>
    <w:rsid w:val="00CB74E8"/>
    <w:rsid w:val="00CC26AB"/>
    <w:rsid w:val="00CD5375"/>
    <w:rsid w:val="00CF1708"/>
    <w:rsid w:val="00D07F19"/>
    <w:rsid w:val="00D27962"/>
    <w:rsid w:val="00D307E7"/>
    <w:rsid w:val="00D32AAA"/>
    <w:rsid w:val="00D36E14"/>
    <w:rsid w:val="00D41A3E"/>
    <w:rsid w:val="00D442AC"/>
    <w:rsid w:val="00D44A46"/>
    <w:rsid w:val="00D53FB6"/>
    <w:rsid w:val="00D61E97"/>
    <w:rsid w:val="00D63C19"/>
    <w:rsid w:val="00D663D1"/>
    <w:rsid w:val="00D82E84"/>
    <w:rsid w:val="00D83F08"/>
    <w:rsid w:val="00D94581"/>
    <w:rsid w:val="00D94600"/>
    <w:rsid w:val="00DA3083"/>
    <w:rsid w:val="00DB03FA"/>
    <w:rsid w:val="00DC15E7"/>
    <w:rsid w:val="00DD3460"/>
    <w:rsid w:val="00DD55C4"/>
    <w:rsid w:val="00DD626B"/>
    <w:rsid w:val="00DD6B35"/>
    <w:rsid w:val="00DE0D8E"/>
    <w:rsid w:val="00DE1C99"/>
    <w:rsid w:val="00DF15AE"/>
    <w:rsid w:val="00DF6C3B"/>
    <w:rsid w:val="00E0228D"/>
    <w:rsid w:val="00E27134"/>
    <w:rsid w:val="00E31C65"/>
    <w:rsid w:val="00E333B7"/>
    <w:rsid w:val="00E43956"/>
    <w:rsid w:val="00E54A25"/>
    <w:rsid w:val="00E67DA4"/>
    <w:rsid w:val="00E7125D"/>
    <w:rsid w:val="00E7177A"/>
    <w:rsid w:val="00E71F34"/>
    <w:rsid w:val="00E7758B"/>
    <w:rsid w:val="00E77986"/>
    <w:rsid w:val="00E80166"/>
    <w:rsid w:val="00E82178"/>
    <w:rsid w:val="00E940D1"/>
    <w:rsid w:val="00EA15F3"/>
    <w:rsid w:val="00EB54CF"/>
    <w:rsid w:val="00EC003E"/>
    <w:rsid w:val="00ED1EEC"/>
    <w:rsid w:val="00ED5D18"/>
    <w:rsid w:val="00EE7D21"/>
    <w:rsid w:val="00EF05BA"/>
    <w:rsid w:val="00F02117"/>
    <w:rsid w:val="00F13CC4"/>
    <w:rsid w:val="00F23521"/>
    <w:rsid w:val="00F23BBE"/>
    <w:rsid w:val="00F40A58"/>
    <w:rsid w:val="00F40D21"/>
    <w:rsid w:val="00F40E2B"/>
    <w:rsid w:val="00F433DB"/>
    <w:rsid w:val="00F56A82"/>
    <w:rsid w:val="00F704C2"/>
    <w:rsid w:val="00F7227E"/>
    <w:rsid w:val="00F801EA"/>
    <w:rsid w:val="00F80DF2"/>
    <w:rsid w:val="00F9229E"/>
    <w:rsid w:val="00F941A5"/>
    <w:rsid w:val="00FA0D08"/>
    <w:rsid w:val="00FA2735"/>
    <w:rsid w:val="00FB67A3"/>
    <w:rsid w:val="00FC3639"/>
    <w:rsid w:val="00FC4609"/>
    <w:rsid w:val="00FC6C4E"/>
    <w:rsid w:val="00FC6E4E"/>
    <w:rsid w:val="00FE2A44"/>
    <w:rsid w:val="00FE3A73"/>
    <w:rsid w:val="00FF1EAF"/>
    <w:rsid w:val="00FF2F97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green"/>
    </o:shapedefaults>
    <o:shapelayout v:ext="edit">
      <o:idmap v:ext="edit" data="1"/>
    </o:shapelayout>
  </w:shapeDefaults>
  <w:decimalSymbol w:val=","/>
  <w:listSeparator w:val=";"/>
  <w14:docId w14:val="53F7EE76"/>
  <w15:docId w15:val="{7638A19A-C7B4-4BC7-8A82-CC392B6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8F"/>
  </w:style>
  <w:style w:type="paragraph" w:styleId="1">
    <w:name w:val="heading 1"/>
    <w:basedOn w:val="a"/>
    <w:next w:val="a"/>
    <w:qFormat/>
    <w:rsid w:val="00C5638F"/>
    <w:pPr>
      <w:keepNext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C5638F"/>
    <w:pPr>
      <w:keepNext/>
      <w:jc w:val="center"/>
      <w:outlineLvl w:val="1"/>
    </w:pPr>
    <w:rPr>
      <w:rFonts w:ascii="Arial" w:hAnsi="Arial"/>
      <w:i/>
      <w:sz w:val="18"/>
    </w:rPr>
  </w:style>
  <w:style w:type="paragraph" w:styleId="3">
    <w:name w:val="heading 3"/>
    <w:basedOn w:val="a"/>
    <w:next w:val="a"/>
    <w:qFormat/>
    <w:rsid w:val="00C5638F"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rsid w:val="00C5638F"/>
    <w:pPr>
      <w:keepNext/>
      <w:numPr>
        <w:numId w:val="1"/>
      </w:numPr>
      <w:jc w:val="center"/>
      <w:outlineLvl w:val="3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61D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63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638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5638F"/>
  </w:style>
  <w:style w:type="paragraph" w:styleId="a6">
    <w:name w:val="Body Text"/>
    <w:basedOn w:val="a"/>
    <w:rsid w:val="00C5638F"/>
    <w:rPr>
      <w:rFonts w:ascii="Arial" w:hAnsi="Arial"/>
      <w:sz w:val="24"/>
    </w:rPr>
  </w:style>
  <w:style w:type="paragraph" w:styleId="a7">
    <w:name w:val="Document Map"/>
    <w:basedOn w:val="a"/>
    <w:link w:val="a8"/>
    <w:uiPriority w:val="99"/>
    <w:semiHidden/>
    <w:rsid w:val="00C5638F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C5638F"/>
    <w:pPr>
      <w:ind w:left="426" w:hanging="426"/>
    </w:pPr>
    <w:rPr>
      <w:rFonts w:ascii="Arial" w:hAnsi="Arial"/>
      <w:sz w:val="24"/>
    </w:rPr>
  </w:style>
  <w:style w:type="paragraph" w:styleId="20">
    <w:name w:val="Body Text 2"/>
    <w:basedOn w:val="a"/>
    <w:rsid w:val="00C5638F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C5638F"/>
    <w:pPr>
      <w:jc w:val="both"/>
    </w:pPr>
    <w:rPr>
      <w:rFonts w:ascii="Arial" w:hAnsi="Arial"/>
      <w:color w:val="FF0000"/>
      <w:sz w:val="24"/>
    </w:rPr>
  </w:style>
  <w:style w:type="paragraph" w:styleId="10">
    <w:name w:val="toc 1"/>
    <w:basedOn w:val="a"/>
    <w:next w:val="a"/>
    <w:autoRedefine/>
    <w:semiHidden/>
    <w:rsid w:val="00827371"/>
    <w:pPr>
      <w:tabs>
        <w:tab w:val="left" w:pos="720"/>
        <w:tab w:val="right" w:leader="dot" w:pos="8823"/>
      </w:tabs>
      <w:ind w:left="284"/>
    </w:pPr>
    <w:rPr>
      <w:rFonts w:ascii="Arial" w:hAnsi="Arial" w:cs="Arial"/>
      <w:b/>
      <w:noProof/>
      <w:sz w:val="24"/>
      <w:szCs w:val="24"/>
    </w:rPr>
  </w:style>
  <w:style w:type="paragraph" w:styleId="31">
    <w:name w:val="Body Text Indent 3"/>
    <w:basedOn w:val="a"/>
    <w:rsid w:val="00C5638F"/>
    <w:pPr>
      <w:ind w:left="709"/>
      <w:jc w:val="both"/>
    </w:pPr>
    <w:rPr>
      <w:rFonts w:ascii="Arial" w:hAnsi="Arial"/>
      <w:sz w:val="24"/>
    </w:rPr>
  </w:style>
  <w:style w:type="paragraph" w:styleId="aa">
    <w:name w:val="Title"/>
    <w:basedOn w:val="a"/>
    <w:qFormat/>
    <w:rsid w:val="002A7AF8"/>
    <w:pPr>
      <w:spacing w:line="26" w:lineRule="atLeast"/>
      <w:ind w:firstLine="567"/>
      <w:jc w:val="center"/>
    </w:pPr>
    <w:rPr>
      <w:rFonts w:ascii="Times New Roman CYR" w:hAnsi="Times New Roman CYR"/>
      <w:b/>
      <w:sz w:val="28"/>
      <w:lang w:eastAsia="en-US"/>
    </w:rPr>
  </w:style>
  <w:style w:type="paragraph" w:styleId="ab">
    <w:name w:val="Block Text"/>
    <w:basedOn w:val="a"/>
    <w:rsid w:val="00D94600"/>
    <w:pPr>
      <w:spacing w:after="60" w:line="264" w:lineRule="auto"/>
      <w:ind w:left="2127" w:right="-51" w:hanging="1418"/>
    </w:pPr>
    <w:rPr>
      <w:sz w:val="24"/>
    </w:rPr>
  </w:style>
  <w:style w:type="table" w:styleId="ac">
    <w:name w:val="Table Grid"/>
    <w:basedOn w:val="a1"/>
    <w:rsid w:val="009B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C312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DE1C99"/>
    <w:pPr>
      <w:spacing w:after="120" w:line="480" w:lineRule="auto"/>
      <w:ind w:left="283"/>
    </w:pPr>
  </w:style>
  <w:style w:type="character" w:customStyle="1" w:styleId="90">
    <w:name w:val="Заголовок 9 Знак"/>
    <w:basedOn w:val="a0"/>
    <w:link w:val="9"/>
    <w:semiHidden/>
    <w:rsid w:val="00B61D58"/>
    <w:rPr>
      <w:rFonts w:ascii="Cambria" w:eastAsia="Times New Roman" w:hAnsi="Cambr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B61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534B26"/>
    <w:rPr>
      <w:color w:val="80808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A716E"/>
    <w:rPr>
      <w:rFonts w:ascii="Tahoma" w:hAnsi="Tahoma"/>
      <w:shd w:val="clear" w:color="auto" w:fill="000080"/>
    </w:rPr>
  </w:style>
  <w:style w:type="paragraph" w:styleId="af0">
    <w:name w:val="Revision"/>
    <w:hidden/>
    <w:uiPriority w:val="99"/>
    <w:semiHidden/>
    <w:rsid w:val="005C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60;&#1086;&#1088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45DE-48CE-42A6-9471-130235A5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Форма.dot</Template>
  <TotalTime>68</TotalTime>
  <Pages>21</Pages>
  <Words>4281</Words>
  <Characters>27041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НПО "ВИК"</Company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Пользователь</dc:creator>
  <cp:lastModifiedBy>Алексей Замешаев</cp:lastModifiedBy>
  <cp:revision>5</cp:revision>
  <cp:lastPrinted>2019-12-09T14:50:00Z</cp:lastPrinted>
  <dcterms:created xsi:type="dcterms:W3CDTF">2020-09-03T07:09:00Z</dcterms:created>
  <dcterms:modified xsi:type="dcterms:W3CDTF">2020-09-09T09:47:00Z</dcterms:modified>
</cp:coreProperties>
</file>